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51" w:rsidRDefault="00C92851" w:rsidP="00C92851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12"/>
        </w:rPr>
      </w:pPr>
      <w:bookmarkStart w:id="0" w:name="_GoBack"/>
      <w:bookmarkEnd w:id="0"/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C92851" w:rsidRPr="008164B0" w:rsidTr="00007B26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C92851" w:rsidRPr="008164B0" w:rsidRDefault="00C92851" w:rsidP="00007B26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6"/>
              <w:rPr>
                <w:rFonts w:ascii="Arial" w:hAnsi="Arial"/>
                <w:sz w:val="8"/>
              </w:rPr>
            </w:pPr>
          </w:p>
        </w:tc>
      </w:tr>
      <w:tr w:rsidR="00C92851" w:rsidTr="00007B26">
        <w:trPr>
          <w:cantSplit/>
        </w:trPr>
        <w:tc>
          <w:tcPr>
            <w:tcW w:w="7939" w:type="dxa"/>
          </w:tcPr>
          <w:p w:rsidR="00C92851" w:rsidRDefault="00C92851" w:rsidP="00007B26">
            <w:pPr>
              <w:ind w:left="-108" w:firstLine="10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APPLICATION FOR PERMIT TO PROCEED</w:t>
            </w:r>
          </w:p>
        </w:tc>
        <w:tc>
          <w:tcPr>
            <w:tcW w:w="1701" w:type="dxa"/>
            <w:shd w:val="pct20" w:color="auto" w:fill="auto"/>
          </w:tcPr>
          <w:p w:rsidR="00C92851" w:rsidRDefault="00C92851" w:rsidP="00007B26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Section 178</w:t>
            </w:r>
          </w:p>
        </w:tc>
      </w:tr>
      <w:tr w:rsidR="00C92851" w:rsidTr="00007B26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C92851" w:rsidRDefault="00C92851" w:rsidP="00007B26">
            <w:pPr>
              <w:rPr>
                <w:rFonts w:ascii="Arial" w:hAnsi="Arial"/>
                <w:b/>
                <w:sz w:val="8"/>
              </w:rPr>
            </w:pPr>
          </w:p>
        </w:tc>
      </w:tr>
    </w:tbl>
    <w:p w:rsidR="00C92851" w:rsidRDefault="00C92851" w:rsidP="00C92851">
      <w:pPr>
        <w:rPr>
          <w:rFonts w:ascii="Arial" w:hAnsi="Arial"/>
          <w:b/>
          <w:sz w:val="16"/>
        </w:rPr>
      </w:pPr>
      <w:r>
        <w:rPr>
          <w:rFonts w:ascii="Arial" w:hAnsi="Arial"/>
          <w:i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12700" t="11430" r="889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851" w:rsidRDefault="00C92851" w:rsidP="00C92851">
                            <w:pPr>
                              <w:pStyle w:val="Footer"/>
                              <w:shd w:val="clear" w:color="auto" w:fill="D9D9D9"/>
                              <w:tabs>
                                <w:tab w:val="clear" w:pos="4819"/>
                                <w:tab w:val="clear" w:pos="907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Form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3.15pt;margin-top:2.8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" strokecolor="white">
                <v:fill opacity="32896f"/>
                <v:textbox>
                  <w:txbxContent>
                    <w:p w:rsidR="00C92851" w:rsidRDefault="00C92851" w:rsidP="00C92851">
                      <w:pPr>
                        <w:pStyle w:val="Footer"/>
                        <w:shd w:val="clear" w:color="auto" w:fill="D9D9D9"/>
                        <w:tabs>
                          <w:tab w:val="clear" w:pos="4819"/>
                          <w:tab w:val="clear" w:pos="9071"/>
                        </w:tabs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Form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C92851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C92851" w:rsidRDefault="00C92851" w:rsidP="00007B2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C92851" w:rsidRDefault="00C92851" w:rsidP="00007B2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Permit Authority</w:t>
            </w:r>
          </w:p>
        </w:tc>
      </w:tr>
    </w:tbl>
    <w:p w:rsidR="00C92851" w:rsidRDefault="00C92851" w:rsidP="00C92851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C92851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C92851" w:rsidRDefault="00C92851" w:rsidP="00007B2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Address</w:t>
            </w:r>
          </w:p>
        </w:tc>
      </w:tr>
    </w:tbl>
    <w:p w:rsidR="00C92851" w:rsidRDefault="00C92851" w:rsidP="00C92851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C92851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C92851" w:rsidRDefault="00C92851" w:rsidP="00007B2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Suburb/postcode</w:t>
            </w:r>
          </w:p>
        </w:tc>
      </w:tr>
    </w:tbl>
    <w:p w:rsidR="00C92851" w:rsidRDefault="00C92851" w:rsidP="00C92851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C92851" w:rsidTr="00007B26">
        <w:trPr>
          <w:cantSplit/>
        </w:trPr>
        <w:tc>
          <w:tcPr>
            <w:tcW w:w="6380" w:type="dxa"/>
          </w:tcPr>
          <w:p w:rsidR="00C92851" w:rsidRDefault="00C92851" w:rsidP="00007B2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Owner details:</w:t>
            </w:r>
          </w:p>
        </w:tc>
        <w:tc>
          <w:tcPr>
            <w:tcW w:w="3260" w:type="dxa"/>
            <w:shd w:val="pct20" w:color="auto" w:fill="auto"/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</w:tr>
    </w:tbl>
    <w:p w:rsidR="00C92851" w:rsidRDefault="00C92851" w:rsidP="00C92851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C92851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C92851" w:rsidRDefault="00C92851" w:rsidP="00007B26">
            <w:pPr>
              <w:pStyle w:val="FootnoteText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From: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C92851" w:rsidRDefault="00C92851" w:rsidP="00007B26">
            <w:pPr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Owner name</w:t>
            </w:r>
          </w:p>
        </w:tc>
        <w:tc>
          <w:tcPr>
            <w:tcW w:w="1994" w:type="dxa"/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</w:tr>
    </w:tbl>
    <w:p w:rsidR="00C92851" w:rsidRDefault="00C92851" w:rsidP="00C92851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C92851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C92851" w:rsidRDefault="00C92851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C92851" w:rsidRDefault="00C92851" w:rsidP="00C92851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C92851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</w:tr>
    </w:tbl>
    <w:p w:rsidR="00C92851" w:rsidRDefault="00C92851" w:rsidP="00C92851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708"/>
        <w:gridCol w:w="284"/>
        <w:gridCol w:w="1417"/>
        <w:gridCol w:w="284"/>
        <w:gridCol w:w="1843"/>
        <w:gridCol w:w="3260"/>
      </w:tblGrid>
      <w:tr w:rsidR="00C92851" w:rsidTr="00007B26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C92851" w:rsidRDefault="00C92851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Owner builder: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92851" w:rsidRDefault="00C92851" w:rsidP="00007B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Yes: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92851" w:rsidRDefault="00C92851" w:rsidP="00007B26">
            <w:pPr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(X if applicable)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2851" w:rsidRDefault="00C92851" w:rsidP="00007B26">
            <w:pPr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92851" w:rsidRDefault="00C92851" w:rsidP="00007B26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</w:tr>
    </w:tbl>
    <w:p w:rsidR="00C92851" w:rsidRDefault="00C92851" w:rsidP="00C92851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C92851" w:rsidTr="00007B26">
        <w:trPr>
          <w:cantSplit/>
        </w:trPr>
        <w:tc>
          <w:tcPr>
            <w:tcW w:w="6380" w:type="dxa"/>
          </w:tcPr>
          <w:p w:rsidR="00C92851" w:rsidRDefault="00C92851" w:rsidP="00007B2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Details of building work:</w:t>
            </w:r>
          </w:p>
        </w:tc>
        <w:tc>
          <w:tcPr>
            <w:tcW w:w="3260" w:type="dxa"/>
            <w:shd w:val="pct20" w:color="auto" w:fill="auto"/>
          </w:tcPr>
          <w:p w:rsidR="00C92851" w:rsidRDefault="00C92851" w:rsidP="00007B26">
            <w:pPr>
              <w:ind w:right="-108"/>
              <w:rPr>
                <w:rFonts w:ascii="Arial" w:hAnsi="Arial"/>
              </w:rPr>
            </w:pPr>
          </w:p>
        </w:tc>
      </w:tr>
    </w:tbl>
    <w:p w:rsidR="00C92851" w:rsidRDefault="00C92851" w:rsidP="00C92851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C92851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C92851" w:rsidRDefault="00C92851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ind w:right="-21"/>
              <w:rPr>
                <w:rFonts w:ascii="Arial" w:hAnsi="Arial"/>
              </w:rPr>
            </w:pPr>
          </w:p>
        </w:tc>
      </w:tr>
    </w:tbl>
    <w:p w:rsidR="00C92851" w:rsidRDefault="00C92851" w:rsidP="00C92851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C92851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C92851" w:rsidRDefault="00C92851" w:rsidP="00007B26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Certificate of title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</w:tr>
    </w:tbl>
    <w:p w:rsidR="00C92851" w:rsidRDefault="00C92851" w:rsidP="00C92851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3260"/>
      </w:tblGrid>
      <w:tr w:rsidR="00C92851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C92851" w:rsidRDefault="00C92851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Type of work: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</w:tcBorders>
          </w:tcPr>
          <w:p w:rsidR="00C92851" w:rsidRDefault="00C92851" w:rsidP="00007B2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(new building / alteration / addition / repair /demolition / removal / re-erection / other)</w:t>
            </w:r>
          </w:p>
        </w:tc>
      </w:tr>
    </w:tbl>
    <w:p w:rsidR="00C92851" w:rsidRDefault="00C92851" w:rsidP="00C92851">
      <w:pPr>
        <w:pStyle w:val="FootnoteText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276"/>
        <w:gridCol w:w="709"/>
      </w:tblGrid>
      <w:tr w:rsidR="00C92851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C92851" w:rsidRDefault="00C92851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Use of building: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C92851" w:rsidRDefault="00C92851" w:rsidP="00007B2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(main use) 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92851" w:rsidRDefault="00C92851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Building class: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rPr>
                <w:rFonts w:ascii="Arial" w:hAnsi="Arial"/>
                <w:i/>
                <w:sz w:val="16"/>
              </w:rPr>
            </w:pPr>
          </w:p>
        </w:tc>
      </w:tr>
    </w:tbl>
    <w:p w:rsidR="00C92851" w:rsidRDefault="00C92851" w:rsidP="00C92851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C92851" w:rsidTr="00007B26">
        <w:trPr>
          <w:cantSplit/>
        </w:trPr>
        <w:tc>
          <w:tcPr>
            <w:tcW w:w="6380" w:type="dxa"/>
          </w:tcPr>
          <w:p w:rsidR="00C92851" w:rsidRDefault="00C92851" w:rsidP="00007B2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Other details:</w:t>
            </w:r>
          </w:p>
        </w:tc>
        <w:tc>
          <w:tcPr>
            <w:tcW w:w="3260" w:type="dxa"/>
            <w:shd w:val="pct20" w:color="auto" w:fill="auto"/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</w:tr>
    </w:tbl>
    <w:p w:rsidR="00C92851" w:rsidRDefault="00C92851" w:rsidP="00C92851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2409"/>
        <w:gridCol w:w="1134"/>
        <w:gridCol w:w="993"/>
        <w:gridCol w:w="1134"/>
        <w:gridCol w:w="850"/>
        <w:gridCol w:w="1276"/>
      </w:tblGrid>
      <w:tr w:rsidR="00C92851" w:rsidTr="00007B26">
        <w:trPr>
          <w:cantSplit/>
        </w:trPr>
        <w:tc>
          <w:tcPr>
            <w:tcW w:w="1844" w:type="dxa"/>
          </w:tcPr>
          <w:p w:rsidR="00C92851" w:rsidRDefault="00C92851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Area: m</w:t>
            </w:r>
            <w:r>
              <w:rPr>
                <w:rFonts w:ascii="Arial" w:hAnsi="Arial"/>
                <w:position w:val="6"/>
                <w:sz w:val="12"/>
              </w:rPr>
              <w:t>2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92851" w:rsidRDefault="00C92851" w:rsidP="00007B26">
            <w:pPr>
              <w:pStyle w:val="Footer"/>
              <w:tabs>
                <w:tab w:val="clear" w:pos="4819"/>
                <w:tab w:val="clear" w:pos="9071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existing building floor: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51" w:rsidRDefault="00C92851" w:rsidP="00007B26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92851" w:rsidRDefault="00C92851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new floor: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51" w:rsidRDefault="00C92851" w:rsidP="00007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92851" w:rsidRDefault="00C92851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land: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51" w:rsidRDefault="00C92851" w:rsidP="00007B26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C92851" w:rsidRDefault="00C92851" w:rsidP="00C92851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708"/>
        <w:gridCol w:w="993"/>
        <w:gridCol w:w="708"/>
        <w:gridCol w:w="1134"/>
        <w:gridCol w:w="993"/>
        <w:gridCol w:w="1134"/>
        <w:gridCol w:w="850"/>
        <w:gridCol w:w="1276"/>
      </w:tblGrid>
      <w:tr w:rsidR="00C92851" w:rsidTr="00007B26">
        <w:trPr>
          <w:cantSplit/>
        </w:trPr>
        <w:tc>
          <w:tcPr>
            <w:tcW w:w="1844" w:type="dxa"/>
          </w:tcPr>
          <w:p w:rsidR="00C92851" w:rsidRDefault="00C92851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Material: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2851" w:rsidRDefault="00C92851" w:rsidP="00007B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floor: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2" w:space="0" w:color="auto"/>
            </w:tcBorders>
          </w:tcPr>
          <w:p w:rsidR="00C92851" w:rsidRDefault="00C92851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walls: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roof: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frame: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</w:tr>
    </w:tbl>
    <w:p w:rsidR="00C92851" w:rsidRDefault="00C92851" w:rsidP="00C92851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1701"/>
        <w:gridCol w:w="1559"/>
        <w:gridCol w:w="284"/>
        <w:gridCol w:w="992"/>
        <w:gridCol w:w="283"/>
        <w:gridCol w:w="2977"/>
      </w:tblGrid>
      <w:tr w:rsidR="00C92851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C92851" w:rsidRDefault="00C92851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Value of work: $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nil"/>
              <w:right w:val="single" w:sz="2" w:space="0" w:color="auto"/>
            </w:tcBorders>
          </w:tcPr>
          <w:p w:rsidR="00C92851" w:rsidRDefault="00C92851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contract price: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estimate: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</w:tcPr>
          <w:p w:rsidR="00C92851" w:rsidRDefault="00C92851" w:rsidP="00007B26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(X one applicable.)</w:t>
            </w:r>
          </w:p>
        </w:tc>
      </w:tr>
    </w:tbl>
    <w:p w:rsidR="00C92851" w:rsidRDefault="00C92851" w:rsidP="00C92851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701"/>
        <w:gridCol w:w="4819"/>
        <w:gridCol w:w="1276"/>
      </w:tblGrid>
      <w:tr w:rsidR="00C92851" w:rsidTr="00007B26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C92851" w:rsidRDefault="00C92851" w:rsidP="00007B26">
            <w:pPr>
              <w:pStyle w:val="FootnoteTex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[inclusive of GST]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92851" w:rsidRDefault="00C92851" w:rsidP="00007B26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No. of dwelling units: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</w:tr>
    </w:tbl>
    <w:p w:rsidR="00C92851" w:rsidRDefault="00C92851" w:rsidP="00C92851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C92851" w:rsidTr="00007B26">
        <w:trPr>
          <w:cantSplit/>
        </w:trPr>
        <w:tc>
          <w:tcPr>
            <w:tcW w:w="6380" w:type="dxa"/>
          </w:tcPr>
          <w:p w:rsidR="00C92851" w:rsidRDefault="00C92851" w:rsidP="00007B2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Building practitioner details:</w:t>
            </w:r>
          </w:p>
        </w:tc>
        <w:tc>
          <w:tcPr>
            <w:tcW w:w="3260" w:type="dxa"/>
            <w:shd w:val="pct20" w:color="auto" w:fill="auto"/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</w:tr>
    </w:tbl>
    <w:p w:rsidR="00C92851" w:rsidRDefault="00C92851" w:rsidP="00C92851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C92851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C92851" w:rsidRDefault="00C92851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Designer: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</w:tcPr>
          <w:p w:rsidR="00C92851" w:rsidRDefault="00C92851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Category: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</w:tr>
    </w:tbl>
    <w:p w:rsidR="00C92851" w:rsidRDefault="00C92851" w:rsidP="00C92851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C92851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C92851" w:rsidRDefault="00C92851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C92851" w:rsidRDefault="00C92851" w:rsidP="00C92851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C92851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</w:tr>
    </w:tbl>
    <w:p w:rsidR="00C92851" w:rsidRDefault="00C92851" w:rsidP="00C92851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2693"/>
        <w:gridCol w:w="1843"/>
        <w:gridCol w:w="3260"/>
      </w:tblGrid>
      <w:tr w:rsidR="00C92851" w:rsidTr="00007B26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92851" w:rsidRDefault="00C92851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Accreditation No: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92851" w:rsidRDefault="00C92851" w:rsidP="00007B26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</w:tr>
    </w:tbl>
    <w:p w:rsidR="00C92851" w:rsidRDefault="00C92851" w:rsidP="00C92851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C92851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C92851" w:rsidRDefault="00C92851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Builder: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</w:tcPr>
          <w:p w:rsidR="00C92851" w:rsidRDefault="00C92851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Category: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</w:tr>
    </w:tbl>
    <w:p w:rsidR="00C92851" w:rsidRDefault="00C92851" w:rsidP="00C92851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C92851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C92851" w:rsidRDefault="00C92851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C92851" w:rsidRDefault="00C92851" w:rsidP="00C92851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C92851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</w:tr>
    </w:tbl>
    <w:p w:rsidR="00C92851" w:rsidRDefault="00C92851" w:rsidP="00C92851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2693"/>
        <w:gridCol w:w="1843"/>
        <w:gridCol w:w="3260"/>
      </w:tblGrid>
      <w:tr w:rsidR="00C92851" w:rsidTr="00007B26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92851" w:rsidRDefault="00C92851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Accreditation No: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92851" w:rsidRDefault="00C92851" w:rsidP="00007B26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</w:tr>
    </w:tbl>
    <w:p w:rsidR="00C92851" w:rsidRDefault="00C92851" w:rsidP="00C92851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C92851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C92851" w:rsidRDefault="00C92851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Building Surveyor: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</w:tcPr>
          <w:p w:rsidR="00C92851" w:rsidRDefault="00C92851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Category: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</w:tr>
    </w:tbl>
    <w:p w:rsidR="00C92851" w:rsidRDefault="00C92851" w:rsidP="00C92851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C92851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C92851" w:rsidRDefault="00C92851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C92851" w:rsidRDefault="00C92851" w:rsidP="00C92851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C92851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</w:tr>
    </w:tbl>
    <w:p w:rsidR="00C92851" w:rsidRDefault="00C92851" w:rsidP="00C92851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2693"/>
        <w:gridCol w:w="1843"/>
        <w:gridCol w:w="3260"/>
      </w:tblGrid>
      <w:tr w:rsidR="00C92851" w:rsidTr="00007B26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92851" w:rsidRDefault="00C92851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Accreditation No: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92851" w:rsidRDefault="00C92851" w:rsidP="00007B26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</w:tr>
    </w:tbl>
    <w:p w:rsidR="00C92851" w:rsidRDefault="00C92851" w:rsidP="00C92851">
      <w:pPr>
        <w:rPr>
          <w:rFonts w:ascii="Arial" w:hAnsi="Arial"/>
          <w:sz w:val="16"/>
        </w:rPr>
      </w:pPr>
    </w:p>
    <w:p w:rsidR="00C92851" w:rsidRDefault="00C92851" w:rsidP="00C92851">
      <w:pPr>
        <w:rPr>
          <w:rFonts w:ascii="Arial" w:hAnsi="Arial"/>
          <w:sz w:val="16"/>
        </w:rPr>
      </w:pPr>
    </w:p>
    <w:p w:rsidR="00C92851" w:rsidRDefault="00C92851" w:rsidP="00C92851">
      <w:pPr>
        <w:pBdr>
          <w:top w:val="single" w:sz="4" w:space="1" w:color="auto"/>
        </w:pBdr>
        <w:ind w:left="-284"/>
        <w:jc w:val="both"/>
        <w:rPr>
          <w:rFonts w:ascii="Arial" w:hAnsi="Arial"/>
          <w:sz w:val="20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C92851" w:rsidTr="00007B26">
        <w:trPr>
          <w:cantSplit/>
        </w:trPr>
        <w:tc>
          <w:tcPr>
            <w:tcW w:w="6380" w:type="dxa"/>
          </w:tcPr>
          <w:p w:rsidR="00C92851" w:rsidRDefault="00C92851" w:rsidP="00007B26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Documents and certificates provided:</w:t>
            </w:r>
          </w:p>
        </w:tc>
        <w:tc>
          <w:tcPr>
            <w:tcW w:w="3260" w:type="dxa"/>
            <w:shd w:val="pct20" w:color="auto" w:fill="auto"/>
          </w:tcPr>
          <w:p w:rsidR="00C92851" w:rsidRDefault="00C92851" w:rsidP="00007B26">
            <w:pPr>
              <w:jc w:val="both"/>
              <w:rPr>
                <w:rFonts w:ascii="Arial" w:hAnsi="Arial"/>
              </w:rPr>
            </w:pPr>
          </w:p>
        </w:tc>
      </w:tr>
    </w:tbl>
    <w:p w:rsidR="00C92851" w:rsidRDefault="00C92851" w:rsidP="00C92851">
      <w:pPr>
        <w:spacing w:before="120" w:after="120"/>
        <w:ind w:left="-142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The following specified documents and certificates are provided with this application -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C92851" w:rsidTr="00007B26">
        <w:trPr>
          <w:cantSplit/>
        </w:trPr>
        <w:tc>
          <w:tcPr>
            <w:tcW w:w="6380" w:type="dxa"/>
            <w:tcBorders>
              <w:bottom w:val="single" w:sz="2" w:space="0" w:color="auto"/>
            </w:tcBorders>
          </w:tcPr>
          <w:p w:rsidR="00C92851" w:rsidRDefault="00C92851" w:rsidP="00007B26">
            <w:pPr>
              <w:pStyle w:val="FootnoteText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Document or certificate description:</w:t>
            </w: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C92851" w:rsidRDefault="00C92851" w:rsidP="00007B26">
            <w:pPr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Prepared by:</w:t>
            </w:r>
          </w:p>
        </w:tc>
      </w:tr>
      <w:tr w:rsidR="00C92851" w:rsidTr="00007B26">
        <w:trPr>
          <w:cantSplit/>
        </w:trPr>
        <w:tc>
          <w:tcPr>
            <w:tcW w:w="63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 Copies of Certificate to Proceed: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jc w:val="both"/>
              <w:rPr>
                <w:rFonts w:ascii="Arial" w:hAnsi="Arial"/>
              </w:rPr>
            </w:pPr>
          </w:p>
        </w:tc>
      </w:tr>
      <w:tr w:rsidR="00C92851" w:rsidTr="00007B2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pStyle w:val="FootnoteText"/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jc w:val="both"/>
              <w:rPr>
                <w:rFonts w:ascii="Arial" w:hAnsi="Arial"/>
              </w:rPr>
            </w:pPr>
          </w:p>
        </w:tc>
      </w:tr>
      <w:tr w:rsidR="00C92851" w:rsidTr="00007B2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 Copies of all documents referred to in the Certificate to Proceed: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jc w:val="both"/>
              <w:rPr>
                <w:rFonts w:ascii="Arial" w:hAnsi="Arial"/>
              </w:rPr>
            </w:pPr>
          </w:p>
        </w:tc>
      </w:tr>
      <w:tr w:rsidR="00C92851" w:rsidTr="00007B2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jc w:val="both"/>
              <w:rPr>
                <w:rFonts w:ascii="Arial" w:hAnsi="Arial"/>
              </w:rPr>
            </w:pPr>
          </w:p>
        </w:tc>
      </w:tr>
      <w:tr w:rsidR="00C92851" w:rsidTr="00007B2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jc w:val="both"/>
              <w:rPr>
                <w:rFonts w:ascii="Arial" w:hAnsi="Arial"/>
              </w:rPr>
            </w:pPr>
          </w:p>
        </w:tc>
      </w:tr>
      <w:tr w:rsidR="00C92851" w:rsidTr="00007B2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jc w:val="both"/>
              <w:rPr>
                <w:rFonts w:ascii="Arial" w:hAnsi="Arial"/>
              </w:rPr>
            </w:pPr>
          </w:p>
        </w:tc>
      </w:tr>
      <w:tr w:rsidR="00C92851" w:rsidTr="00007B2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jc w:val="both"/>
              <w:rPr>
                <w:rFonts w:ascii="Arial" w:hAnsi="Arial"/>
              </w:rPr>
            </w:pPr>
          </w:p>
        </w:tc>
      </w:tr>
      <w:tr w:rsidR="00C92851" w:rsidTr="00007B2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jc w:val="both"/>
              <w:rPr>
                <w:rFonts w:ascii="Arial" w:hAnsi="Arial"/>
              </w:rPr>
            </w:pPr>
          </w:p>
        </w:tc>
      </w:tr>
      <w:tr w:rsidR="00C92851" w:rsidTr="00007B2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jc w:val="both"/>
              <w:rPr>
                <w:rFonts w:ascii="Arial" w:hAnsi="Arial"/>
              </w:rPr>
            </w:pPr>
          </w:p>
        </w:tc>
      </w:tr>
      <w:tr w:rsidR="00C92851" w:rsidTr="00007B2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jc w:val="both"/>
              <w:rPr>
                <w:rFonts w:ascii="Arial" w:hAnsi="Arial"/>
              </w:rPr>
            </w:pPr>
          </w:p>
        </w:tc>
      </w:tr>
      <w:tr w:rsidR="00C92851" w:rsidTr="00007B2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jc w:val="both"/>
              <w:rPr>
                <w:rFonts w:ascii="Arial" w:hAnsi="Arial"/>
              </w:rPr>
            </w:pPr>
          </w:p>
        </w:tc>
      </w:tr>
      <w:tr w:rsidR="00C92851" w:rsidTr="00007B2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jc w:val="both"/>
              <w:rPr>
                <w:rFonts w:ascii="Arial" w:hAnsi="Arial"/>
              </w:rPr>
            </w:pPr>
          </w:p>
        </w:tc>
      </w:tr>
      <w:tr w:rsidR="00C92851" w:rsidTr="00007B26">
        <w:trPr>
          <w:cantSplit/>
        </w:trPr>
        <w:tc>
          <w:tcPr>
            <w:tcW w:w="63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851" w:rsidRDefault="00C92851" w:rsidP="00007B26">
            <w:pPr>
              <w:jc w:val="both"/>
              <w:rPr>
                <w:rFonts w:ascii="Arial" w:hAnsi="Arial"/>
              </w:rPr>
            </w:pPr>
          </w:p>
        </w:tc>
      </w:tr>
    </w:tbl>
    <w:p w:rsidR="00C92851" w:rsidRDefault="00C92851" w:rsidP="00C92851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sz w:val="20"/>
        </w:rPr>
      </w:pPr>
    </w:p>
    <w:p w:rsidR="00C92851" w:rsidRDefault="00C92851" w:rsidP="00C92851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sz w:val="20"/>
        </w:rPr>
      </w:pPr>
    </w:p>
    <w:p w:rsidR="00C92851" w:rsidRDefault="00C92851" w:rsidP="00C92851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sz w:val="20"/>
        </w:rPr>
      </w:pPr>
    </w:p>
    <w:p w:rsidR="00C92851" w:rsidRDefault="00C92851" w:rsidP="00C92851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sz w:val="20"/>
        </w:rPr>
      </w:pPr>
    </w:p>
    <w:p w:rsidR="00C92851" w:rsidRDefault="00C92851" w:rsidP="00C92851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sz w:val="20"/>
        </w:rPr>
      </w:pPr>
    </w:p>
    <w:p w:rsidR="00C92851" w:rsidRDefault="00C92851" w:rsidP="00C92851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sz w:val="20"/>
        </w:rPr>
      </w:pPr>
    </w:p>
    <w:p w:rsidR="00C92851" w:rsidRDefault="00C92851" w:rsidP="00C92851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sz w:val="20"/>
        </w:rPr>
      </w:pPr>
    </w:p>
    <w:p w:rsidR="00C92851" w:rsidRDefault="00C92851" w:rsidP="00C92851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sz w:val="20"/>
        </w:rPr>
      </w:pPr>
    </w:p>
    <w:p w:rsidR="00C92851" w:rsidRDefault="00C92851" w:rsidP="00C92851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sz w:val="20"/>
        </w:rPr>
      </w:pPr>
    </w:p>
    <w:p w:rsidR="00C92851" w:rsidRDefault="00C92851" w:rsidP="00C92851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sz w:val="20"/>
        </w:rPr>
      </w:pPr>
    </w:p>
    <w:p w:rsidR="00C92851" w:rsidRDefault="00C92851" w:rsidP="00C92851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sz w:val="20"/>
        </w:rPr>
      </w:pPr>
    </w:p>
    <w:p w:rsidR="00C92851" w:rsidRDefault="00C92851" w:rsidP="00C92851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sz w:val="20"/>
        </w:rPr>
      </w:pPr>
    </w:p>
    <w:p w:rsidR="00C92851" w:rsidRDefault="00C92851" w:rsidP="00C92851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sz w:val="20"/>
        </w:rPr>
      </w:pPr>
    </w:p>
    <w:p w:rsidR="00C92851" w:rsidRDefault="00C92851" w:rsidP="00C92851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sz w:val="20"/>
        </w:rPr>
      </w:pPr>
    </w:p>
    <w:p w:rsidR="00C92851" w:rsidRDefault="00C92851" w:rsidP="00C92851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sz w:val="20"/>
        </w:rPr>
      </w:pPr>
    </w:p>
    <w:p w:rsidR="00C92851" w:rsidRDefault="00C92851" w:rsidP="00C92851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sz w:val="20"/>
        </w:rPr>
      </w:pPr>
    </w:p>
    <w:p w:rsidR="00C92851" w:rsidRDefault="00C92851" w:rsidP="00C92851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sz w:val="20"/>
        </w:rPr>
      </w:pPr>
    </w:p>
    <w:p w:rsidR="00C92851" w:rsidRDefault="00C92851" w:rsidP="00C92851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sz w:val="20"/>
        </w:rPr>
      </w:pPr>
    </w:p>
    <w:p w:rsidR="00C92851" w:rsidRDefault="00C92851" w:rsidP="00C92851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sz w:val="20"/>
        </w:rPr>
      </w:pPr>
    </w:p>
    <w:p w:rsidR="00C92851" w:rsidRDefault="00C92851" w:rsidP="00C92851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sz w:val="20"/>
        </w:rPr>
      </w:pPr>
    </w:p>
    <w:p w:rsidR="00C92851" w:rsidRDefault="00C92851" w:rsidP="00C92851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sz w:val="20"/>
        </w:rPr>
      </w:pPr>
    </w:p>
    <w:p w:rsidR="00C92851" w:rsidRDefault="00C92851" w:rsidP="00C92851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sz w:val="20"/>
        </w:rPr>
      </w:pPr>
    </w:p>
    <w:p w:rsidR="00C92851" w:rsidRDefault="00C92851" w:rsidP="00C92851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sz w:val="20"/>
        </w:rPr>
      </w:pPr>
    </w:p>
    <w:p w:rsidR="00C92851" w:rsidRDefault="00C92851" w:rsidP="00C92851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sz w:val="20"/>
        </w:rPr>
      </w:pPr>
    </w:p>
    <w:p w:rsidR="00C92851" w:rsidRDefault="00C92851" w:rsidP="00C92851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sz w:val="20"/>
        </w:rPr>
      </w:pPr>
    </w:p>
    <w:p w:rsidR="00C92851" w:rsidRDefault="00C92851" w:rsidP="00C92851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sz w:val="20"/>
        </w:rPr>
      </w:pPr>
    </w:p>
    <w:p w:rsidR="00C92851" w:rsidRDefault="00C92851" w:rsidP="00C92851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sz w:val="20"/>
        </w:rPr>
      </w:pPr>
    </w:p>
    <w:p w:rsidR="00C92851" w:rsidRDefault="00C92851" w:rsidP="00C92851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sz w:val="20"/>
        </w:rPr>
      </w:pPr>
    </w:p>
    <w:p w:rsidR="00C92851" w:rsidRDefault="00C92851" w:rsidP="00C92851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sz w:val="20"/>
        </w:rPr>
      </w:pPr>
    </w:p>
    <w:p w:rsidR="00C92851" w:rsidRDefault="00C92851" w:rsidP="00C92851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sz w:val="20"/>
        </w:rPr>
      </w:pPr>
    </w:p>
    <w:p w:rsidR="00C92851" w:rsidRDefault="00C92851" w:rsidP="00C92851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sz w:val="20"/>
        </w:rPr>
      </w:pPr>
    </w:p>
    <w:p w:rsidR="00C92851" w:rsidRDefault="00C92851" w:rsidP="00C92851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sz w:val="20"/>
        </w:rPr>
      </w:pPr>
    </w:p>
    <w:p w:rsidR="00C92851" w:rsidRDefault="00C92851" w:rsidP="00C92851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sz w:val="20"/>
        </w:rPr>
      </w:pPr>
    </w:p>
    <w:p w:rsidR="00C92851" w:rsidRDefault="00C92851" w:rsidP="00C92851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sz w:val="20"/>
        </w:rPr>
      </w:pPr>
    </w:p>
    <w:p w:rsidR="00C92851" w:rsidRDefault="00C92851" w:rsidP="00C92851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sz w:val="20"/>
        </w:rPr>
      </w:pPr>
    </w:p>
    <w:p w:rsidR="00C92851" w:rsidRDefault="00C92851" w:rsidP="00C92851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sz w:val="20"/>
        </w:rPr>
      </w:pPr>
    </w:p>
    <w:p w:rsidR="00C92851" w:rsidRDefault="00C92851" w:rsidP="00C92851">
      <w:pPr>
        <w:tabs>
          <w:tab w:val="left" w:pos="1985"/>
          <w:tab w:val="left" w:pos="5954"/>
          <w:tab w:val="left" w:pos="8505"/>
        </w:tabs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ab/>
        <w:t>Name: [print]</w:t>
      </w:r>
      <w:r>
        <w:rPr>
          <w:rFonts w:ascii="Arial" w:hAnsi="Arial"/>
          <w:i/>
          <w:iCs/>
          <w:sz w:val="16"/>
          <w:szCs w:val="16"/>
        </w:rPr>
        <w:tab/>
        <w:t>Signed</w:t>
      </w:r>
      <w:r>
        <w:rPr>
          <w:rFonts w:ascii="Arial" w:hAnsi="Arial"/>
          <w:i/>
          <w:iCs/>
          <w:sz w:val="16"/>
          <w:szCs w:val="16"/>
        </w:rPr>
        <w:tab/>
        <w:t>Date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3686"/>
        <w:gridCol w:w="283"/>
        <w:gridCol w:w="3119"/>
        <w:gridCol w:w="283"/>
        <w:gridCol w:w="1276"/>
      </w:tblGrid>
      <w:tr w:rsidR="00C92851" w:rsidTr="00007B26">
        <w:trPr>
          <w:cantSplit/>
        </w:trPr>
        <w:tc>
          <w:tcPr>
            <w:tcW w:w="993" w:type="dxa"/>
          </w:tcPr>
          <w:p w:rsidR="00C92851" w:rsidRDefault="00C92851" w:rsidP="00007B26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Owner:</w:t>
            </w:r>
          </w:p>
          <w:p w:rsidR="00C92851" w:rsidRDefault="00C92851" w:rsidP="00007B26">
            <w:pPr>
              <w:ind w:left="-108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C92851" w:rsidRDefault="00C92851" w:rsidP="00007B26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851" w:rsidRDefault="00C92851" w:rsidP="00007B26">
            <w:pPr>
              <w:rPr>
                <w:rFonts w:ascii="Arial" w:hAnsi="Arial"/>
              </w:rPr>
            </w:pPr>
          </w:p>
        </w:tc>
      </w:tr>
    </w:tbl>
    <w:p w:rsidR="00C92851" w:rsidRDefault="00C92851" w:rsidP="00C92851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12"/>
        </w:rPr>
        <w:sectPr w:rsidR="00C928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2257" w:right="765" w:bottom="397" w:left="1797" w:header="720" w:footer="340" w:gutter="0"/>
          <w:pgNumType w:start="0"/>
          <w:cols w:space="720"/>
          <w:titlePg/>
        </w:sectPr>
      </w:pPr>
    </w:p>
    <w:p w:rsidR="00485AC8" w:rsidRDefault="00485AC8"/>
    <w:sectPr w:rsidR="00485AC8" w:rsidSect="00D221B5">
      <w:pgSz w:w="11906" w:h="16838" w:code="9"/>
      <w:pgMar w:top="1440" w:right="1797" w:bottom="1440" w:left="1797" w:header="709" w:footer="70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403" w:rsidRDefault="00C26772">
      <w:r>
        <w:separator/>
      </w:r>
    </w:p>
  </w:endnote>
  <w:endnote w:type="continuationSeparator" w:id="0">
    <w:p w:rsidR="00742403" w:rsidRDefault="00C2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47" w:rsidRDefault="00A552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9D4" w:rsidRDefault="00C92851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 xml:space="preserve">Director of Building Control - date approved: </w:t>
    </w:r>
    <w:r w:rsidR="00CD7A88">
      <w:rPr>
        <w:rFonts w:ascii="Arial" w:hAnsi="Arial"/>
        <w:sz w:val="16"/>
      </w:rPr>
      <w:t>1 July 2014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2000</w:t>
    </w:r>
    <w:r>
      <w:rPr>
        <w:rFonts w:ascii="Arial" w:hAnsi="Arial"/>
        <w:sz w:val="16"/>
      </w:rPr>
      <w:t xml:space="preserve"> - Approved Form No 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9D4" w:rsidRDefault="00C92851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 xml:space="preserve">Director of Building Control - date approved: </w:t>
    </w:r>
    <w:r w:rsidR="00A55247">
      <w:rPr>
        <w:rFonts w:ascii="Arial" w:hAnsi="Arial"/>
        <w:sz w:val="16"/>
      </w:rPr>
      <w:t>1 July 2014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2000</w:t>
    </w:r>
    <w:r>
      <w:rPr>
        <w:rFonts w:ascii="Arial" w:hAnsi="Arial"/>
        <w:sz w:val="16"/>
      </w:rPr>
      <w:t xml:space="preserve"> - Approved Form No 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403" w:rsidRDefault="00C26772">
      <w:r>
        <w:separator/>
      </w:r>
    </w:p>
  </w:footnote>
  <w:footnote w:type="continuationSeparator" w:id="0">
    <w:p w:rsidR="00742403" w:rsidRDefault="00C26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47" w:rsidRDefault="00A552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47" w:rsidRDefault="00A552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47" w:rsidRDefault="00A552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AB0"/>
    <w:multiLevelType w:val="hybridMultilevel"/>
    <w:tmpl w:val="A15E02AA"/>
    <w:lvl w:ilvl="0" w:tplc="3A202D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4D4FB8"/>
    <w:multiLevelType w:val="hybridMultilevel"/>
    <w:tmpl w:val="6C2064CA"/>
    <w:lvl w:ilvl="0" w:tplc="09988B82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51"/>
    <w:rsid w:val="000C468E"/>
    <w:rsid w:val="00106844"/>
    <w:rsid w:val="00145CC1"/>
    <w:rsid w:val="00485AC8"/>
    <w:rsid w:val="004F6CD9"/>
    <w:rsid w:val="00551174"/>
    <w:rsid w:val="005A464B"/>
    <w:rsid w:val="00726247"/>
    <w:rsid w:val="00742403"/>
    <w:rsid w:val="007E43AB"/>
    <w:rsid w:val="009248E5"/>
    <w:rsid w:val="00A31A75"/>
    <w:rsid w:val="00A55247"/>
    <w:rsid w:val="00A80E1B"/>
    <w:rsid w:val="00AC6824"/>
    <w:rsid w:val="00C26772"/>
    <w:rsid w:val="00C92851"/>
    <w:rsid w:val="00CD7A88"/>
    <w:rsid w:val="00D16866"/>
    <w:rsid w:val="00D221B5"/>
    <w:rsid w:val="00D95BD4"/>
    <w:rsid w:val="00DA3EF7"/>
    <w:rsid w:val="00EB05AD"/>
    <w:rsid w:val="00F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2851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 w:after="120"/>
      <w:outlineLvl w:val="0"/>
    </w:pPr>
    <w:rPr>
      <w:rFonts w:ascii="Gill Sans MT" w:eastAsiaTheme="majorEastAsia" w:hAnsi="Gill Sans MT" w:cstheme="majorBidi"/>
      <w:b/>
      <w:sz w:val="32"/>
      <w:szCs w:val="28"/>
      <w:lang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line="276" w:lineRule="auto"/>
      <w:outlineLvl w:val="1"/>
    </w:pPr>
    <w:rPr>
      <w:rFonts w:ascii="Gill Sans MT" w:eastAsia="Calibri" w:hAnsi="Gill Sans MT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 w:after="120"/>
      <w:outlineLvl w:val="2"/>
    </w:pPr>
    <w:rPr>
      <w:rFonts w:ascii="Gill Sans MT" w:eastAsiaTheme="majorEastAsia" w:hAnsi="Gill Sans MT" w:cstheme="majorBidi"/>
      <w:b/>
      <w:bCs/>
      <w:szCs w:val="26"/>
      <w:lang w:eastAsia="en-AU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spacing w:before="120" w:after="120"/>
      <w:outlineLvl w:val="3"/>
    </w:pPr>
    <w:rPr>
      <w:rFonts w:ascii="Gill Sans MT" w:hAnsi="Gill Sans MT"/>
      <w:b/>
      <w:bCs/>
      <w:sz w:val="22"/>
      <w:szCs w:val="28"/>
      <w:lang w:eastAsia="en-AU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rFonts w:ascii="Gill Sans MT" w:hAnsi="Gill Sans MT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145CC1"/>
    <w:pPr>
      <w:numPr>
        <w:numId w:val="6"/>
      </w:numPr>
      <w:spacing w:before="120" w:after="120"/>
    </w:pPr>
    <w:rPr>
      <w:rFonts w:ascii="Gill Sans MT" w:hAnsi="Gill Sans MT"/>
      <w:sz w:val="22"/>
      <w:szCs w:val="24"/>
      <w:lang w:eastAsia="en-AU"/>
    </w:r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rsid w:val="00C92851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C92851"/>
    <w:rPr>
      <w:sz w:val="24"/>
      <w:lang w:eastAsia="en-US"/>
    </w:rPr>
  </w:style>
  <w:style w:type="paragraph" w:styleId="FootnoteText">
    <w:name w:val="footnote text"/>
    <w:basedOn w:val="Normal"/>
    <w:link w:val="FootnoteTextChar"/>
    <w:rsid w:val="00C9285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92851"/>
    <w:rPr>
      <w:lang w:eastAsia="en-US"/>
    </w:rPr>
  </w:style>
  <w:style w:type="paragraph" w:styleId="Header">
    <w:name w:val="header"/>
    <w:basedOn w:val="Normal"/>
    <w:link w:val="HeaderChar"/>
    <w:rsid w:val="00A552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55247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2851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 w:after="120"/>
      <w:outlineLvl w:val="0"/>
    </w:pPr>
    <w:rPr>
      <w:rFonts w:ascii="Gill Sans MT" w:eastAsiaTheme="majorEastAsia" w:hAnsi="Gill Sans MT" w:cstheme="majorBidi"/>
      <w:b/>
      <w:sz w:val="32"/>
      <w:szCs w:val="28"/>
      <w:lang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line="276" w:lineRule="auto"/>
      <w:outlineLvl w:val="1"/>
    </w:pPr>
    <w:rPr>
      <w:rFonts w:ascii="Gill Sans MT" w:eastAsia="Calibri" w:hAnsi="Gill Sans MT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 w:after="120"/>
      <w:outlineLvl w:val="2"/>
    </w:pPr>
    <w:rPr>
      <w:rFonts w:ascii="Gill Sans MT" w:eastAsiaTheme="majorEastAsia" w:hAnsi="Gill Sans MT" w:cstheme="majorBidi"/>
      <w:b/>
      <w:bCs/>
      <w:szCs w:val="26"/>
      <w:lang w:eastAsia="en-AU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spacing w:before="120" w:after="120"/>
      <w:outlineLvl w:val="3"/>
    </w:pPr>
    <w:rPr>
      <w:rFonts w:ascii="Gill Sans MT" w:hAnsi="Gill Sans MT"/>
      <w:b/>
      <w:bCs/>
      <w:sz w:val="22"/>
      <w:szCs w:val="28"/>
      <w:lang w:eastAsia="en-AU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rFonts w:ascii="Gill Sans MT" w:hAnsi="Gill Sans MT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145CC1"/>
    <w:pPr>
      <w:numPr>
        <w:numId w:val="6"/>
      </w:numPr>
      <w:spacing w:before="120" w:after="120"/>
    </w:pPr>
    <w:rPr>
      <w:rFonts w:ascii="Gill Sans MT" w:hAnsi="Gill Sans MT"/>
      <w:sz w:val="22"/>
      <w:szCs w:val="24"/>
      <w:lang w:eastAsia="en-AU"/>
    </w:r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rsid w:val="00C92851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C92851"/>
    <w:rPr>
      <w:sz w:val="24"/>
      <w:lang w:eastAsia="en-US"/>
    </w:rPr>
  </w:style>
  <w:style w:type="paragraph" w:styleId="FootnoteText">
    <w:name w:val="footnote text"/>
    <w:basedOn w:val="Normal"/>
    <w:link w:val="FootnoteTextChar"/>
    <w:rsid w:val="00C9285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92851"/>
    <w:rPr>
      <w:lang w:eastAsia="en-US"/>
    </w:rPr>
  </w:style>
  <w:style w:type="paragraph" w:styleId="Header">
    <w:name w:val="header"/>
    <w:basedOn w:val="Normal"/>
    <w:link w:val="HeaderChar"/>
    <w:rsid w:val="00A552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5524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7233AFBC.dotm</Template>
  <TotalTime>1</TotalTime>
  <Pages>3</Pages>
  <Words>180</Words>
  <Characters>1041</Characters>
  <Application>Microsoft Office Word</Application>
  <DocSecurity>4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Bowes, Brendon</dc:creator>
  <cp:lastModifiedBy>Bev Gossage</cp:lastModifiedBy>
  <cp:revision>2</cp:revision>
  <dcterms:created xsi:type="dcterms:W3CDTF">2014-06-24T21:56:00Z</dcterms:created>
  <dcterms:modified xsi:type="dcterms:W3CDTF">2014-06-24T21:56:00Z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