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4F" w:rsidRDefault="0059334F" w:rsidP="007D247E"/>
    <w:p w:rsidR="0059334F" w:rsidRDefault="0059334F" w:rsidP="007D247E"/>
    <w:p w:rsidR="0059334F" w:rsidRDefault="0059334F" w:rsidP="007D247E"/>
    <w:p w:rsidR="00232B02" w:rsidRDefault="00232B02" w:rsidP="007D247E">
      <w:pPr>
        <w:pStyle w:val="Title"/>
      </w:pPr>
    </w:p>
    <w:p w:rsidR="0059334F" w:rsidRPr="00C07929" w:rsidRDefault="0059334F" w:rsidP="007D247E">
      <w:pPr>
        <w:pStyle w:val="Title"/>
      </w:pPr>
      <w:r w:rsidRPr="00C07929">
        <w:t xml:space="preserve">EXPRESSION </w:t>
      </w:r>
    </w:p>
    <w:p w:rsidR="0059334F" w:rsidRPr="00C07929" w:rsidRDefault="0059334F" w:rsidP="007D247E">
      <w:pPr>
        <w:pStyle w:val="Title"/>
      </w:pPr>
      <w:r w:rsidRPr="00C07929">
        <w:t>OF</w:t>
      </w:r>
    </w:p>
    <w:p w:rsidR="0059334F" w:rsidRPr="00C07929" w:rsidRDefault="0059334F" w:rsidP="007D247E">
      <w:pPr>
        <w:pStyle w:val="Title"/>
      </w:pPr>
      <w:r w:rsidRPr="00C07929">
        <w:t>INTEREST</w:t>
      </w:r>
    </w:p>
    <w:p w:rsidR="001D518A" w:rsidRPr="00C07929" w:rsidRDefault="001D518A" w:rsidP="007D247E">
      <w:pPr>
        <w:pStyle w:val="Title"/>
      </w:pPr>
    </w:p>
    <w:p w:rsidR="00F5619A" w:rsidRDefault="00F5619A" w:rsidP="007D247E">
      <w:pPr>
        <w:pStyle w:val="Title"/>
      </w:pPr>
      <w:r>
        <w:t xml:space="preserve">SME </w:t>
      </w:r>
    </w:p>
    <w:p w:rsidR="00F5619A" w:rsidRDefault="00F5619A" w:rsidP="007D247E">
      <w:pPr>
        <w:pStyle w:val="Title"/>
      </w:pPr>
      <w:r>
        <w:t xml:space="preserve">DIGITAL BUSINESS </w:t>
      </w:r>
    </w:p>
    <w:p w:rsidR="00C86E97" w:rsidRPr="00C07929" w:rsidRDefault="00F5619A" w:rsidP="007D247E">
      <w:pPr>
        <w:pStyle w:val="Title"/>
      </w:pPr>
      <w:r>
        <w:t>PLATFORM</w:t>
      </w:r>
      <w:r w:rsidR="00232B02">
        <w:t xml:space="preserve"> </w:t>
      </w:r>
      <w:r w:rsidR="00A33200">
        <w:t>ADVICE</w:t>
      </w:r>
    </w:p>
    <w:p w:rsidR="001D518A" w:rsidRPr="00C07929" w:rsidRDefault="001D518A" w:rsidP="007D247E">
      <w:pPr>
        <w:pStyle w:val="Title"/>
      </w:pPr>
    </w:p>
    <w:p w:rsidR="0059334F" w:rsidRPr="00C07929" w:rsidRDefault="007D6235" w:rsidP="007D247E">
      <w:pPr>
        <w:pStyle w:val="Title"/>
      </w:pPr>
      <w:r w:rsidRPr="00C07929">
        <w:t>CD0</w:t>
      </w:r>
      <w:r w:rsidR="00FC0D2C">
        <w:t>1</w:t>
      </w:r>
      <w:r w:rsidR="00A955BB">
        <w:t>1</w:t>
      </w:r>
      <w:r w:rsidRPr="00C07929">
        <w:t>/20</w:t>
      </w:r>
      <w:r w:rsidR="00282AD5">
        <w:t>20</w:t>
      </w:r>
    </w:p>
    <w:p w:rsidR="0059334F" w:rsidRDefault="0059334F" w:rsidP="007D247E"/>
    <w:p w:rsidR="00BF36DB" w:rsidRDefault="00BF36DB" w:rsidP="007D247E"/>
    <w:p w:rsidR="00A55B92" w:rsidRDefault="00A55B92" w:rsidP="007D247E"/>
    <w:p w:rsidR="00A55B92" w:rsidRDefault="00A55B92" w:rsidP="007D247E"/>
    <w:p w:rsidR="00A55B92" w:rsidRDefault="00A373E7" w:rsidP="007D247E">
      <w:pPr>
        <w:pStyle w:val="Title"/>
      </w:pPr>
      <w:r>
        <w:t xml:space="preserve">APRIL </w:t>
      </w:r>
      <w:r w:rsidR="00A955BB">
        <w:t xml:space="preserve">2020 </w:t>
      </w:r>
    </w:p>
    <w:p w:rsidR="00807637" w:rsidRDefault="00807637" w:rsidP="007D247E">
      <w:r>
        <w:br w:type="page"/>
      </w:r>
    </w:p>
    <w:p w:rsidR="00A55B92" w:rsidRDefault="00A55B92" w:rsidP="007D247E"/>
    <w:sdt>
      <w:sdtPr>
        <w:rPr>
          <w:b w:val="0"/>
          <w:bCs/>
          <w:noProof w:val="0"/>
        </w:rPr>
        <w:id w:val="1203819528"/>
        <w:docPartObj>
          <w:docPartGallery w:val="Table of Contents"/>
          <w:docPartUnique/>
        </w:docPartObj>
      </w:sdtPr>
      <w:sdtEndPr>
        <w:rPr>
          <w:bCs w:val="0"/>
        </w:rPr>
      </w:sdtEndPr>
      <w:sdtContent>
        <w:p w:rsidR="0059334F" w:rsidRDefault="0059334F" w:rsidP="00D24DF3">
          <w:pPr>
            <w:pStyle w:val="TOC2"/>
          </w:pPr>
          <w:r>
            <w:t>Contents</w:t>
          </w:r>
        </w:p>
        <w:p w:rsidR="00412E6F" w:rsidRDefault="0059334F">
          <w:pPr>
            <w:pStyle w:val="TOC1"/>
            <w:tabs>
              <w:tab w:val="right" w:leader="dot" w:pos="10456"/>
            </w:tabs>
            <w:rPr>
              <w:rFonts w:asciiTheme="minorHAnsi" w:eastAsiaTheme="minorEastAsia" w:hAnsiTheme="minorHAnsi"/>
              <w:b w:val="0"/>
              <w:noProof/>
              <w:lang w:eastAsia="en-AU"/>
            </w:rPr>
          </w:pPr>
          <w:r>
            <w:fldChar w:fldCharType="begin"/>
          </w:r>
          <w:r>
            <w:instrText xml:space="preserve"> TOC \o "1-3" \h \z \u </w:instrText>
          </w:r>
          <w:r>
            <w:fldChar w:fldCharType="separate"/>
          </w:r>
          <w:hyperlink w:anchor="_Toc35954839" w:history="1">
            <w:r w:rsidR="00412E6F" w:rsidRPr="00A2059C">
              <w:rPr>
                <w:rStyle w:val="Hyperlink"/>
                <w:noProof/>
              </w:rPr>
              <w:t>Section A - EOI Conditions</w:t>
            </w:r>
            <w:r w:rsidR="00412E6F">
              <w:rPr>
                <w:noProof/>
                <w:webHidden/>
              </w:rPr>
              <w:tab/>
            </w:r>
            <w:r w:rsidR="00412E6F">
              <w:rPr>
                <w:noProof/>
                <w:webHidden/>
              </w:rPr>
              <w:fldChar w:fldCharType="begin"/>
            </w:r>
            <w:r w:rsidR="00412E6F">
              <w:rPr>
                <w:noProof/>
                <w:webHidden/>
              </w:rPr>
              <w:instrText xml:space="preserve"> PAGEREF _Toc35954839 \h </w:instrText>
            </w:r>
            <w:r w:rsidR="00412E6F">
              <w:rPr>
                <w:noProof/>
                <w:webHidden/>
              </w:rPr>
            </w:r>
            <w:r w:rsidR="00412E6F">
              <w:rPr>
                <w:noProof/>
                <w:webHidden/>
              </w:rPr>
              <w:fldChar w:fldCharType="separate"/>
            </w:r>
            <w:r w:rsidR="00412E6F">
              <w:rPr>
                <w:noProof/>
                <w:webHidden/>
              </w:rPr>
              <w:t>3</w:t>
            </w:r>
            <w:r w:rsidR="00412E6F">
              <w:rPr>
                <w:noProof/>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0" w:history="1">
            <w:r w:rsidR="00412E6F" w:rsidRPr="00A2059C">
              <w:rPr>
                <w:rStyle w:val="Hyperlink"/>
              </w:rPr>
              <w:t>1.</w:t>
            </w:r>
            <w:r w:rsidR="00412E6F">
              <w:rPr>
                <w:rFonts w:asciiTheme="minorHAnsi" w:eastAsiaTheme="minorEastAsia" w:hAnsiTheme="minorHAnsi"/>
                <w:b w:val="0"/>
                <w:lang w:eastAsia="en-AU"/>
              </w:rPr>
              <w:tab/>
            </w:r>
            <w:r w:rsidR="00412E6F" w:rsidRPr="00A2059C">
              <w:rPr>
                <w:rStyle w:val="Hyperlink"/>
              </w:rPr>
              <w:t>Terms of Request</w:t>
            </w:r>
            <w:r w:rsidR="00412E6F">
              <w:rPr>
                <w:webHidden/>
              </w:rPr>
              <w:tab/>
            </w:r>
            <w:r w:rsidR="00412E6F">
              <w:rPr>
                <w:webHidden/>
              </w:rPr>
              <w:fldChar w:fldCharType="begin"/>
            </w:r>
            <w:r w:rsidR="00412E6F">
              <w:rPr>
                <w:webHidden/>
              </w:rPr>
              <w:instrText xml:space="preserve"> PAGEREF _Toc35954840 \h </w:instrText>
            </w:r>
            <w:r w:rsidR="00412E6F">
              <w:rPr>
                <w:webHidden/>
              </w:rPr>
            </w:r>
            <w:r w:rsidR="00412E6F">
              <w:rPr>
                <w:webHidden/>
              </w:rPr>
              <w:fldChar w:fldCharType="separate"/>
            </w:r>
            <w:r w:rsidR="00412E6F">
              <w:rPr>
                <w:webHidden/>
              </w:rPr>
              <w:t>3</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1" w:history="1">
            <w:r w:rsidR="00412E6F" w:rsidRPr="00A2059C">
              <w:rPr>
                <w:rStyle w:val="Hyperlink"/>
              </w:rPr>
              <w:t>2.</w:t>
            </w:r>
            <w:r w:rsidR="00412E6F">
              <w:rPr>
                <w:rFonts w:asciiTheme="minorHAnsi" w:eastAsiaTheme="minorEastAsia" w:hAnsiTheme="minorHAnsi"/>
                <w:b w:val="0"/>
                <w:lang w:eastAsia="en-AU"/>
              </w:rPr>
              <w:tab/>
            </w:r>
            <w:r w:rsidR="00412E6F" w:rsidRPr="00A2059C">
              <w:rPr>
                <w:rStyle w:val="Hyperlink"/>
              </w:rPr>
              <w:t>Enquiries and Communication</w:t>
            </w:r>
            <w:r w:rsidR="00412E6F">
              <w:rPr>
                <w:webHidden/>
              </w:rPr>
              <w:tab/>
            </w:r>
            <w:r w:rsidR="00412E6F">
              <w:rPr>
                <w:webHidden/>
              </w:rPr>
              <w:fldChar w:fldCharType="begin"/>
            </w:r>
            <w:r w:rsidR="00412E6F">
              <w:rPr>
                <w:webHidden/>
              </w:rPr>
              <w:instrText xml:space="preserve"> PAGEREF _Toc35954841 \h </w:instrText>
            </w:r>
            <w:r w:rsidR="00412E6F">
              <w:rPr>
                <w:webHidden/>
              </w:rPr>
            </w:r>
            <w:r w:rsidR="00412E6F">
              <w:rPr>
                <w:webHidden/>
              </w:rPr>
              <w:fldChar w:fldCharType="separate"/>
            </w:r>
            <w:r w:rsidR="00412E6F">
              <w:rPr>
                <w:webHidden/>
              </w:rPr>
              <w:t>3</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2" w:history="1">
            <w:r w:rsidR="00412E6F" w:rsidRPr="00A2059C">
              <w:rPr>
                <w:rStyle w:val="Hyperlink"/>
              </w:rPr>
              <w:t>3.</w:t>
            </w:r>
            <w:r w:rsidR="00412E6F">
              <w:rPr>
                <w:rFonts w:asciiTheme="minorHAnsi" w:eastAsiaTheme="minorEastAsia" w:hAnsiTheme="minorHAnsi"/>
                <w:b w:val="0"/>
                <w:lang w:eastAsia="en-AU"/>
              </w:rPr>
              <w:tab/>
            </w:r>
            <w:r w:rsidR="00412E6F" w:rsidRPr="00A2059C">
              <w:rPr>
                <w:rStyle w:val="Hyperlink"/>
              </w:rPr>
              <w:t>Acknowledgment by Registrants</w:t>
            </w:r>
            <w:r w:rsidR="00412E6F">
              <w:rPr>
                <w:webHidden/>
              </w:rPr>
              <w:tab/>
            </w:r>
            <w:r w:rsidR="00412E6F">
              <w:rPr>
                <w:webHidden/>
              </w:rPr>
              <w:fldChar w:fldCharType="begin"/>
            </w:r>
            <w:r w:rsidR="00412E6F">
              <w:rPr>
                <w:webHidden/>
              </w:rPr>
              <w:instrText xml:space="preserve"> PAGEREF _Toc35954842 \h </w:instrText>
            </w:r>
            <w:r w:rsidR="00412E6F">
              <w:rPr>
                <w:webHidden/>
              </w:rPr>
            </w:r>
            <w:r w:rsidR="00412E6F">
              <w:rPr>
                <w:webHidden/>
              </w:rPr>
              <w:fldChar w:fldCharType="separate"/>
            </w:r>
            <w:r w:rsidR="00412E6F">
              <w:rPr>
                <w:webHidden/>
              </w:rPr>
              <w:t>3</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3" w:history="1">
            <w:r w:rsidR="00412E6F" w:rsidRPr="00A2059C">
              <w:rPr>
                <w:rStyle w:val="Hyperlink"/>
              </w:rPr>
              <w:t>4.</w:t>
            </w:r>
            <w:r w:rsidR="00412E6F">
              <w:rPr>
                <w:rFonts w:asciiTheme="minorHAnsi" w:eastAsiaTheme="minorEastAsia" w:hAnsiTheme="minorHAnsi"/>
                <w:b w:val="0"/>
                <w:lang w:eastAsia="en-AU"/>
              </w:rPr>
              <w:tab/>
            </w:r>
            <w:r w:rsidR="00412E6F" w:rsidRPr="00A2059C">
              <w:rPr>
                <w:rStyle w:val="Hyperlink"/>
              </w:rPr>
              <w:t>Equipment</w:t>
            </w:r>
            <w:r w:rsidR="00412E6F">
              <w:rPr>
                <w:webHidden/>
              </w:rPr>
              <w:tab/>
            </w:r>
            <w:r w:rsidR="00412E6F">
              <w:rPr>
                <w:webHidden/>
              </w:rPr>
              <w:fldChar w:fldCharType="begin"/>
            </w:r>
            <w:r w:rsidR="00412E6F">
              <w:rPr>
                <w:webHidden/>
              </w:rPr>
              <w:instrText xml:space="preserve"> PAGEREF _Toc35954843 \h </w:instrText>
            </w:r>
            <w:r w:rsidR="00412E6F">
              <w:rPr>
                <w:webHidden/>
              </w:rPr>
            </w:r>
            <w:r w:rsidR="00412E6F">
              <w:rPr>
                <w:webHidden/>
              </w:rPr>
              <w:fldChar w:fldCharType="separate"/>
            </w:r>
            <w:r w:rsidR="00412E6F">
              <w:rPr>
                <w:webHidden/>
              </w:rPr>
              <w:t>4</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4" w:history="1">
            <w:r w:rsidR="00412E6F" w:rsidRPr="00A2059C">
              <w:rPr>
                <w:rStyle w:val="Hyperlink"/>
              </w:rPr>
              <w:t>5.</w:t>
            </w:r>
            <w:r w:rsidR="00412E6F">
              <w:rPr>
                <w:rFonts w:asciiTheme="minorHAnsi" w:eastAsiaTheme="minorEastAsia" w:hAnsiTheme="minorHAnsi"/>
                <w:b w:val="0"/>
                <w:lang w:eastAsia="en-AU"/>
              </w:rPr>
              <w:tab/>
            </w:r>
            <w:r w:rsidR="00412E6F" w:rsidRPr="00A2059C">
              <w:rPr>
                <w:rStyle w:val="Hyperlink"/>
              </w:rPr>
              <w:t>Return Schedules</w:t>
            </w:r>
            <w:r w:rsidR="00412E6F">
              <w:rPr>
                <w:webHidden/>
              </w:rPr>
              <w:tab/>
            </w:r>
            <w:r w:rsidR="00412E6F">
              <w:rPr>
                <w:webHidden/>
              </w:rPr>
              <w:fldChar w:fldCharType="begin"/>
            </w:r>
            <w:r w:rsidR="00412E6F">
              <w:rPr>
                <w:webHidden/>
              </w:rPr>
              <w:instrText xml:space="preserve"> PAGEREF _Toc35954844 \h </w:instrText>
            </w:r>
            <w:r w:rsidR="00412E6F">
              <w:rPr>
                <w:webHidden/>
              </w:rPr>
            </w:r>
            <w:r w:rsidR="00412E6F">
              <w:rPr>
                <w:webHidden/>
              </w:rPr>
              <w:fldChar w:fldCharType="separate"/>
            </w:r>
            <w:r w:rsidR="00412E6F">
              <w:rPr>
                <w:webHidden/>
              </w:rPr>
              <w:t>4</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5" w:history="1">
            <w:r w:rsidR="00412E6F" w:rsidRPr="00A2059C">
              <w:rPr>
                <w:rStyle w:val="Hyperlink"/>
              </w:rPr>
              <w:t>6.</w:t>
            </w:r>
            <w:r w:rsidR="00412E6F">
              <w:rPr>
                <w:rFonts w:asciiTheme="minorHAnsi" w:eastAsiaTheme="minorEastAsia" w:hAnsiTheme="minorHAnsi"/>
                <w:b w:val="0"/>
                <w:lang w:eastAsia="en-AU"/>
              </w:rPr>
              <w:tab/>
            </w:r>
            <w:r w:rsidR="00412E6F" w:rsidRPr="00A2059C">
              <w:rPr>
                <w:rStyle w:val="Hyperlink"/>
              </w:rPr>
              <w:t>Evaluating the Proposals</w:t>
            </w:r>
            <w:r w:rsidR="00412E6F">
              <w:rPr>
                <w:webHidden/>
              </w:rPr>
              <w:tab/>
            </w:r>
            <w:r w:rsidR="00412E6F">
              <w:rPr>
                <w:webHidden/>
              </w:rPr>
              <w:fldChar w:fldCharType="begin"/>
            </w:r>
            <w:r w:rsidR="00412E6F">
              <w:rPr>
                <w:webHidden/>
              </w:rPr>
              <w:instrText xml:space="preserve"> PAGEREF _Toc35954845 \h </w:instrText>
            </w:r>
            <w:r w:rsidR="00412E6F">
              <w:rPr>
                <w:webHidden/>
              </w:rPr>
            </w:r>
            <w:r w:rsidR="00412E6F">
              <w:rPr>
                <w:webHidden/>
              </w:rPr>
              <w:fldChar w:fldCharType="separate"/>
            </w:r>
            <w:r w:rsidR="00412E6F">
              <w:rPr>
                <w:webHidden/>
              </w:rPr>
              <w:t>4</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6" w:history="1">
            <w:r w:rsidR="00412E6F" w:rsidRPr="00A2059C">
              <w:rPr>
                <w:rStyle w:val="Hyperlink"/>
              </w:rPr>
              <w:t>7.</w:t>
            </w:r>
            <w:r w:rsidR="00412E6F">
              <w:rPr>
                <w:rFonts w:asciiTheme="minorHAnsi" w:eastAsiaTheme="minorEastAsia" w:hAnsiTheme="minorHAnsi"/>
                <w:b w:val="0"/>
                <w:lang w:eastAsia="en-AU"/>
              </w:rPr>
              <w:tab/>
            </w:r>
            <w:r w:rsidR="00412E6F" w:rsidRPr="00A2059C">
              <w:rPr>
                <w:rStyle w:val="Hyperlink"/>
              </w:rPr>
              <w:t>Conclusion of EOI Process</w:t>
            </w:r>
            <w:r w:rsidR="00412E6F">
              <w:rPr>
                <w:webHidden/>
              </w:rPr>
              <w:tab/>
            </w:r>
            <w:r w:rsidR="00412E6F">
              <w:rPr>
                <w:webHidden/>
              </w:rPr>
              <w:fldChar w:fldCharType="begin"/>
            </w:r>
            <w:r w:rsidR="00412E6F">
              <w:rPr>
                <w:webHidden/>
              </w:rPr>
              <w:instrText xml:space="preserve"> PAGEREF _Toc35954846 \h </w:instrText>
            </w:r>
            <w:r w:rsidR="00412E6F">
              <w:rPr>
                <w:webHidden/>
              </w:rPr>
            </w:r>
            <w:r w:rsidR="00412E6F">
              <w:rPr>
                <w:webHidden/>
              </w:rPr>
              <w:fldChar w:fldCharType="separate"/>
            </w:r>
            <w:r w:rsidR="00412E6F">
              <w:rPr>
                <w:webHidden/>
              </w:rPr>
              <w:t>4</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7" w:history="1">
            <w:r w:rsidR="00412E6F" w:rsidRPr="00A2059C">
              <w:rPr>
                <w:rStyle w:val="Hyperlink"/>
              </w:rPr>
              <w:t>8.</w:t>
            </w:r>
            <w:r w:rsidR="00412E6F">
              <w:rPr>
                <w:rFonts w:asciiTheme="minorHAnsi" w:eastAsiaTheme="minorEastAsia" w:hAnsiTheme="minorHAnsi"/>
                <w:b w:val="0"/>
                <w:lang w:eastAsia="en-AU"/>
              </w:rPr>
              <w:tab/>
            </w:r>
            <w:r w:rsidR="00412E6F" w:rsidRPr="00A2059C">
              <w:rPr>
                <w:rStyle w:val="Hyperlink"/>
              </w:rPr>
              <w:t>EOI Reference Information</w:t>
            </w:r>
            <w:r w:rsidR="00412E6F">
              <w:rPr>
                <w:webHidden/>
              </w:rPr>
              <w:tab/>
            </w:r>
            <w:r w:rsidR="00412E6F">
              <w:rPr>
                <w:webHidden/>
              </w:rPr>
              <w:fldChar w:fldCharType="begin"/>
            </w:r>
            <w:r w:rsidR="00412E6F">
              <w:rPr>
                <w:webHidden/>
              </w:rPr>
              <w:instrText xml:space="preserve"> PAGEREF _Toc35954847 \h </w:instrText>
            </w:r>
            <w:r w:rsidR="00412E6F">
              <w:rPr>
                <w:webHidden/>
              </w:rPr>
            </w:r>
            <w:r w:rsidR="00412E6F">
              <w:rPr>
                <w:webHidden/>
              </w:rPr>
              <w:fldChar w:fldCharType="separate"/>
            </w:r>
            <w:r w:rsidR="00412E6F">
              <w:rPr>
                <w:webHidden/>
              </w:rPr>
              <w:t>4</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48" w:history="1">
            <w:r w:rsidR="00412E6F" w:rsidRPr="00A2059C">
              <w:rPr>
                <w:rStyle w:val="Hyperlink"/>
              </w:rPr>
              <w:t>9.</w:t>
            </w:r>
            <w:r w:rsidR="00412E6F">
              <w:rPr>
                <w:rFonts w:asciiTheme="minorHAnsi" w:eastAsiaTheme="minorEastAsia" w:hAnsiTheme="minorHAnsi"/>
                <w:b w:val="0"/>
                <w:lang w:eastAsia="en-AU"/>
              </w:rPr>
              <w:tab/>
            </w:r>
            <w:r w:rsidR="00412E6F" w:rsidRPr="00A2059C">
              <w:rPr>
                <w:rStyle w:val="Hyperlink"/>
              </w:rPr>
              <w:t>Submission of EOI</w:t>
            </w:r>
            <w:r w:rsidR="00412E6F">
              <w:rPr>
                <w:webHidden/>
              </w:rPr>
              <w:tab/>
            </w:r>
            <w:r w:rsidR="00412E6F">
              <w:rPr>
                <w:webHidden/>
              </w:rPr>
              <w:fldChar w:fldCharType="begin"/>
            </w:r>
            <w:r w:rsidR="00412E6F">
              <w:rPr>
                <w:webHidden/>
              </w:rPr>
              <w:instrText xml:space="preserve"> PAGEREF _Toc35954848 \h </w:instrText>
            </w:r>
            <w:r w:rsidR="00412E6F">
              <w:rPr>
                <w:webHidden/>
              </w:rPr>
            </w:r>
            <w:r w:rsidR="00412E6F">
              <w:rPr>
                <w:webHidden/>
              </w:rPr>
              <w:fldChar w:fldCharType="separate"/>
            </w:r>
            <w:r w:rsidR="00412E6F">
              <w:rPr>
                <w:webHidden/>
              </w:rPr>
              <w:t>5</w:t>
            </w:r>
            <w:r w:rsidR="00412E6F">
              <w:rPr>
                <w:webHidden/>
              </w:rPr>
              <w:fldChar w:fldCharType="end"/>
            </w:r>
          </w:hyperlink>
        </w:p>
        <w:p w:rsidR="00412E6F" w:rsidRDefault="008B0303">
          <w:pPr>
            <w:pStyle w:val="TOC2"/>
            <w:tabs>
              <w:tab w:val="left" w:pos="880"/>
              <w:tab w:val="right" w:leader="dot" w:pos="10456"/>
            </w:tabs>
            <w:rPr>
              <w:rFonts w:asciiTheme="minorHAnsi" w:eastAsiaTheme="minorEastAsia" w:hAnsiTheme="minorHAnsi"/>
              <w:b w:val="0"/>
              <w:lang w:eastAsia="en-AU"/>
            </w:rPr>
          </w:pPr>
          <w:hyperlink w:anchor="_Toc35954849" w:history="1">
            <w:r w:rsidR="00412E6F" w:rsidRPr="00A2059C">
              <w:rPr>
                <w:rStyle w:val="Hyperlink"/>
              </w:rPr>
              <w:t>10.</w:t>
            </w:r>
            <w:r w:rsidR="00412E6F">
              <w:rPr>
                <w:rFonts w:asciiTheme="minorHAnsi" w:eastAsiaTheme="minorEastAsia" w:hAnsiTheme="minorHAnsi"/>
                <w:b w:val="0"/>
                <w:lang w:eastAsia="en-AU"/>
              </w:rPr>
              <w:tab/>
            </w:r>
            <w:r w:rsidR="00412E6F" w:rsidRPr="00A2059C">
              <w:rPr>
                <w:rStyle w:val="Hyperlink"/>
              </w:rPr>
              <w:t>EOI Documents</w:t>
            </w:r>
            <w:r w:rsidR="00412E6F">
              <w:rPr>
                <w:webHidden/>
              </w:rPr>
              <w:tab/>
            </w:r>
            <w:r w:rsidR="00412E6F">
              <w:rPr>
                <w:webHidden/>
              </w:rPr>
              <w:fldChar w:fldCharType="begin"/>
            </w:r>
            <w:r w:rsidR="00412E6F">
              <w:rPr>
                <w:webHidden/>
              </w:rPr>
              <w:instrText xml:space="preserve"> PAGEREF _Toc35954849 \h </w:instrText>
            </w:r>
            <w:r w:rsidR="00412E6F">
              <w:rPr>
                <w:webHidden/>
              </w:rPr>
            </w:r>
            <w:r w:rsidR="00412E6F">
              <w:rPr>
                <w:webHidden/>
              </w:rPr>
              <w:fldChar w:fldCharType="separate"/>
            </w:r>
            <w:r w:rsidR="00412E6F">
              <w:rPr>
                <w:webHidden/>
              </w:rPr>
              <w:t>5</w:t>
            </w:r>
            <w:r w:rsidR="00412E6F">
              <w:rPr>
                <w:webHidden/>
              </w:rPr>
              <w:fldChar w:fldCharType="end"/>
            </w:r>
          </w:hyperlink>
        </w:p>
        <w:p w:rsidR="00412E6F" w:rsidRDefault="008B0303">
          <w:pPr>
            <w:pStyle w:val="TOC1"/>
            <w:tabs>
              <w:tab w:val="right" w:leader="dot" w:pos="10456"/>
            </w:tabs>
            <w:rPr>
              <w:rFonts w:asciiTheme="minorHAnsi" w:eastAsiaTheme="minorEastAsia" w:hAnsiTheme="minorHAnsi"/>
              <w:b w:val="0"/>
              <w:noProof/>
              <w:lang w:eastAsia="en-AU"/>
            </w:rPr>
          </w:pPr>
          <w:hyperlink w:anchor="_Toc35954850" w:history="1">
            <w:r w:rsidR="00412E6F" w:rsidRPr="00A2059C">
              <w:rPr>
                <w:rStyle w:val="Hyperlink"/>
                <w:noProof/>
              </w:rPr>
              <w:t>Section B - Specifications</w:t>
            </w:r>
            <w:r w:rsidR="00412E6F">
              <w:rPr>
                <w:noProof/>
                <w:webHidden/>
              </w:rPr>
              <w:tab/>
            </w:r>
            <w:r w:rsidR="00412E6F">
              <w:rPr>
                <w:noProof/>
                <w:webHidden/>
              </w:rPr>
              <w:fldChar w:fldCharType="begin"/>
            </w:r>
            <w:r w:rsidR="00412E6F">
              <w:rPr>
                <w:noProof/>
                <w:webHidden/>
              </w:rPr>
              <w:instrText xml:space="preserve"> PAGEREF _Toc35954850 \h </w:instrText>
            </w:r>
            <w:r w:rsidR="00412E6F">
              <w:rPr>
                <w:noProof/>
                <w:webHidden/>
              </w:rPr>
            </w:r>
            <w:r w:rsidR="00412E6F">
              <w:rPr>
                <w:noProof/>
                <w:webHidden/>
              </w:rPr>
              <w:fldChar w:fldCharType="separate"/>
            </w:r>
            <w:r w:rsidR="00412E6F">
              <w:rPr>
                <w:noProof/>
                <w:webHidden/>
              </w:rPr>
              <w:t>6</w:t>
            </w:r>
            <w:r w:rsidR="00412E6F">
              <w:rPr>
                <w:noProof/>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51" w:history="1">
            <w:r w:rsidR="00412E6F" w:rsidRPr="00A2059C">
              <w:rPr>
                <w:rStyle w:val="Hyperlink"/>
              </w:rPr>
              <w:t>1.</w:t>
            </w:r>
            <w:r w:rsidR="00412E6F">
              <w:rPr>
                <w:rFonts w:asciiTheme="minorHAnsi" w:eastAsiaTheme="minorEastAsia" w:hAnsiTheme="minorHAnsi"/>
                <w:b w:val="0"/>
                <w:lang w:eastAsia="en-AU"/>
              </w:rPr>
              <w:tab/>
            </w:r>
            <w:r w:rsidR="00412E6F" w:rsidRPr="00A2059C">
              <w:rPr>
                <w:rStyle w:val="Hyperlink"/>
              </w:rPr>
              <w:t>Introduction</w:t>
            </w:r>
            <w:r w:rsidR="00412E6F">
              <w:rPr>
                <w:webHidden/>
              </w:rPr>
              <w:tab/>
            </w:r>
            <w:r w:rsidR="00412E6F">
              <w:rPr>
                <w:webHidden/>
              </w:rPr>
              <w:fldChar w:fldCharType="begin"/>
            </w:r>
            <w:r w:rsidR="00412E6F">
              <w:rPr>
                <w:webHidden/>
              </w:rPr>
              <w:instrText xml:space="preserve"> PAGEREF _Toc35954851 \h </w:instrText>
            </w:r>
            <w:r w:rsidR="00412E6F">
              <w:rPr>
                <w:webHidden/>
              </w:rPr>
            </w:r>
            <w:r w:rsidR="00412E6F">
              <w:rPr>
                <w:webHidden/>
              </w:rPr>
              <w:fldChar w:fldCharType="separate"/>
            </w:r>
            <w:r w:rsidR="00412E6F">
              <w:rPr>
                <w:webHidden/>
              </w:rPr>
              <w:t>6</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52" w:history="1">
            <w:r w:rsidR="00412E6F" w:rsidRPr="00A2059C">
              <w:rPr>
                <w:rStyle w:val="Hyperlink"/>
              </w:rPr>
              <w:t>2.</w:t>
            </w:r>
            <w:r w:rsidR="00412E6F">
              <w:rPr>
                <w:rFonts w:asciiTheme="minorHAnsi" w:eastAsiaTheme="minorEastAsia" w:hAnsiTheme="minorHAnsi"/>
                <w:b w:val="0"/>
                <w:lang w:eastAsia="en-AU"/>
              </w:rPr>
              <w:tab/>
            </w:r>
            <w:r w:rsidR="00412E6F" w:rsidRPr="00A2059C">
              <w:rPr>
                <w:rStyle w:val="Hyperlink"/>
              </w:rPr>
              <w:t>Scope of Services Required</w:t>
            </w:r>
            <w:r w:rsidR="00412E6F">
              <w:rPr>
                <w:webHidden/>
              </w:rPr>
              <w:tab/>
            </w:r>
            <w:r w:rsidR="00412E6F">
              <w:rPr>
                <w:webHidden/>
              </w:rPr>
              <w:fldChar w:fldCharType="begin"/>
            </w:r>
            <w:r w:rsidR="00412E6F">
              <w:rPr>
                <w:webHidden/>
              </w:rPr>
              <w:instrText xml:space="preserve"> PAGEREF _Toc35954852 \h </w:instrText>
            </w:r>
            <w:r w:rsidR="00412E6F">
              <w:rPr>
                <w:webHidden/>
              </w:rPr>
            </w:r>
            <w:r w:rsidR="00412E6F">
              <w:rPr>
                <w:webHidden/>
              </w:rPr>
              <w:fldChar w:fldCharType="separate"/>
            </w:r>
            <w:r w:rsidR="00412E6F">
              <w:rPr>
                <w:webHidden/>
              </w:rPr>
              <w:t>6</w:t>
            </w:r>
            <w:r w:rsidR="00412E6F">
              <w:rPr>
                <w:webHidden/>
              </w:rPr>
              <w:fldChar w:fldCharType="end"/>
            </w:r>
          </w:hyperlink>
        </w:p>
        <w:p w:rsidR="00412E6F" w:rsidRDefault="008B0303">
          <w:pPr>
            <w:pStyle w:val="TOC2"/>
            <w:tabs>
              <w:tab w:val="left" w:pos="660"/>
              <w:tab w:val="right" w:leader="dot" w:pos="10456"/>
            </w:tabs>
            <w:rPr>
              <w:rFonts w:asciiTheme="minorHAnsi" w:eastAsiaTheme="minorEastAsia" w:hAnsiTheme="minorHAnsi"/>
              <w:b w:val="0"/>
              <w:lang w:eastAsia="en-AU"/>
            </w:rPr>
          </w:pPr>
          <w:hyperlink w:anchor="_Toc35954853" w:history="1">
            <w:r w:rsidR="00412E6F" w:rsidRPr="00A2059C">
              <w:rPr>
                <w:rStyle w:val="Hyperlink"/>
              </w:rPr>
              <w:t>3.</w:t>
            </w:r>
            <w:r w:rsidR="00412E6F">
              <w:rPr>
                <w:rFonts w:asciiTheme="minorHAnsi" w:eastAsiaTheme="minorEastAsia" w:hAnsiTheme="minorHAnsi"/>
                <w:b w:val="0"/>
                <w:lang w:eastAsia="en-AU"/>
              </w:rPr>
              <w:tab/>
            </w:r>
            <w:r w:rsidR="00412E6F" w:rsidRPr="00A2059C">
              <w:rPr>
                <w:rStyle w:val="Hyperlink"/>
              </w:rPr>
              <w:t>Outcomes and Expectations</w:t>
            </w:r>
            <w:r w:rsidR="00412E6F">
              <w:rPr>
                <w:webHidden/>
              </w:rPr>
              <w:tab/>
            </w:r>
            <w:r w:rsidR="00412E6F">
              <w:rPr>
                <w:webHidden/>
              </w:rPr>
              <w:fldChar w:fldCharType="begin"/>
            </w:r>
            <w:r w:rsidR="00412E6F">
              <w:rPr>
                <w:webHidden/>
              </w:rPr>
              <w:instrText xml:space="preserve"> PAGEREF _Toc35954853 \h </w:instrText>
            </w:r>
            <w:r w:rsidR="00412E6F">
              <w:rPr>
                <w:webHidden/>
              </w:rPr>
            </w:r>
            <w:r w:rsidR="00412E6F">
              <w:rPr>
                <w:webHidden/>
              </w:rPr>
              <w:fldChar w:fldCharType="separate"/>
            </w:r>
            <w:r w:rsidR="00412E6F">
              <w:rPr>
                <w:webHidden/>
              </w:rPr>
              <w:t>6</w:t>
            </w:r>
            <w:r w:rsidR="00412E6F">
              <w:rPr>
                <w:webHidden/>
              </w:rPr>
              <w:fldChar w:fldCharType="end"/>
            </w:r>
          </w:hyperlink>
        </w:p>
        <w:p w:rsidR="00412E6F" w:rsidRDefault="008B0303">
          <w:pPr>
            <w:pStyle w:val="TOC1"/>
            <w:tabs>
              <w:tab w:val="right" w:leader="dot" w:pos="10456"/>
            </w:tabs>
            <w:rPr>
              <w:rFonts w:asciiTheme="minorHAnsi" w:eastAsiaTheme="minorEastAsia" w:hAnsiTheme="minorHAnsi"/>
              <w:b w:val="0"/>
              <w:noProof/>
              <w:lang w:eastAsia="en-AU"/>
            </w:rPr>
          </w:pPr>
          <w:hyperlink w:anchor="_Toc35954854" w:history="1">
            <w:r w:rsidR="00412E6F" w:rsidRPr="00A2059C">
              <w:rPr>
                <w:rStyle w:val="Hyperlink"/>
                <w:noProof/>
              </w:rPr>
              <w:t>Section C. Return Schedules</w:t>
            </w:r>
            <w:r w:rsidR="00412E6F">
              <w:rPr>
                <w:noProof/>
                <w:webHidden/>
              </w:rPr>
              <w:tab/>
            </w:r>
            <w:r w:rsidR="00412E6F">
              <w:rPr>
                <w:noProof/>
                <w:webHidden/>
              </w:rPr>
              <w:fldChar w:fldCharType="begin"/>
            </w:r>
            <w:r w:rsidR="00412E6F">
              <w:rPr>
                <w:noProof/>
                <w:webHidden/>
              </w:rPr>
              <w:instrText xml:space="preserve"> PAGEREF _Toc35954854 \h </w:instrText>
            </w:r>
            <w:r w:rsidR="00412E6F">
              <w:rPr>
                <w:noProof/>
                <w:webHidden/>
              </w:rPr>
            </w:r>
            <w:r w:rsidR="00412E6F">
              <w:rPr>
                <w:noProof/>
                <w:webHidden/>
              </w:rPr>
              <w:fldChar w:fldCharType="separate"/>
            </w:r>
            <w:r w:rsidR="00412E6F">
              <w:rPr>
                <w:noProof/>
                <w:webHidden/>
              </w:rPr>
              <w:t>7</w:t>
            </w:r>
            <w:r w:rsidR="00412E6F">
              <w:rPr>
                <w:noProof/>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55" w:history="1">
            <w:r w:rsidR="00412E6F" w:rsidRPr="00A2059C">
              <w:rPr>
                <w:rStyle w:val="Hyperlink"/>
              </w:rPr>
              <w:t>Schedule 1 Registrant Information</w:t>
            </w:r>
            <w:r w:rsidR="00412E6F">
              <w:rPr>
                <w:webHidden/>
              </w:rPr>
              <w:tab/>
            </w:r>
            <w:r w:rsidR="00412E6F">
              <w:rPr>
                <w:webHidden/>
              </w:rPr>
              <w:fldChar w:fldCharType="begin"/>
            </w:r>
            <w:r w:rsidR="00412E6F">
              <w:rPr>
                <w:webHidden/>
              </w:rPr>
              <w:instrText xml:space="preserve"> PAGEREF _Toc35954855 \h </w:instrText>
            </w:r>
            <w:r w:rsidR="00412E6F">
              <w:rPr>
                <w:webHidden/>
              </w:rPr>
            </w:r>
            <w:r w:rsidR="00412E6F">
              <w:rPr>
                <w:webHidden/>
              </w:rPr>
              <w:fldChar w:fldCharType="separate"/>
            </w:r>
            <w:r w:rsidR="00412E6F">
              <w:rPr>
                <w:webHidden/>
              </w:rPr>
              <w:t>7</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56" w:history="1">
            <w:r w:rsidR="00412E6F" w:rsidRPr="00A2059C">
              <w:rPr>
                <w:rStyle w:val="Hyperlink"/>
              </w:rPr>
              <w:t>Schedule 2 Addressing the Scope of Services Required.</w:t>
            </w:r>
            <w:r w:rsidR="00412E6F">
              <w:rPr>
                <w:webHidden/>
              </w:rPr>
              <w:tab/>
            </w:r>
            <w:r w:rsidR="00412E6F">
              <w:rPr>
                <w:webHidden/>
              </w:rPr>
              <w:fldChar w:fldCharType="begin"/>
            </w:r>
            <w:r w:rsidR="00412E6F">
              <w:rPr>
                <w:webHidden/>
              </w:rPr>
              <w:instrText xml:space="preserve"> PAGEREF _Toc35954856 \h </w:instrText>
            </w:r>
            <w:r w:rsidR="00412E6F">
              <w:rPr>
                <w:webHidden/>
              </w:rPr>
            </w:r>
            <w:r w:rsidR="00412E6F">
              <w:rPr>
                <w:webHidden/>
              </w:rPr>
              <w:fldChar w:fldCharType="separate"/>
            </w:r>
            <w:r w:rsidR="00412E6F">
              <w:rPr>
                <w:webHidden/>
              </w:rPr>
              <w:t>8</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57" w:history="1">
            <w:r w:rsidR="00412E6F" w:rsidRPr="00A2059C">
              <w:rPr>
                <w:rStyle w:val="Hyperlink"/>
              </w:rPr>
              <w:t>Schedule 3 Proposal &amp; Methodology</w:t>
            </w:r>
            <w:r w:rsidR="00412E6F">
              <w:rPr>
                <w:webHidden/>
              </w:rPr>
              <w:tab/>
            </w:r>
            <w:r w:rsidR="00412E6F">
              <w:rPr>
                <w:webHidden/>
              </w:rPr>
              <w:fldChar w:fldCharType="begin"/>
            </w:r>
            <w:r w:rsidR="00412E6F">
              <w:rPr>
                <w:webHidden/>
              </w:rPr>
              <w:instrText xml:space="preserve"> PAGEREF _Toc35954857 \h </w:instrText>
            </w:r>
            <w:r w:rsidR="00412E6F">
              <w:rPr>
                <w:webHidden/>
              </w:rPr>
            </w:r>
            <w:r w:rsidR="00412E6F">
              <w:rPr>
                <w:webHidden/>
              </w:rPr>
              <w:fldChar w:fldCharType="separate"/>
            </w:r>
            <w:r w:rsidR="00412E6F">
              <w:rPr>
                <w:webHidden/>
              </w:rPr>
              <w:t>9</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58" w:history="1">
            <w:r w:rsidR="00412E6F" w:rsidRPr="00A2059C">
              <w:rPr>
                <w:rStyle w:val="Hyperlink"/>
              </w:rPr>
              <w:t>Schedule 4 - Indicative Fee Structure</w:t>
            </w:r>
            <w:r w:rsidR="00412E6F">
              <w:rPr>
                <w:webHidden/>
              </w:rPr>
              <w:tab/>
            </w:r>
            <w:r w:rsidR="00412E6F">
              <w:rPr>
                <w:webHidden/>
              </w:rPr>
              <w:fldChar w:fldCharType="begin"/>
            </w:r>
            <w:r w:rsidR="00412E6F">
              <w:rPr>
                <w:webHidden/>
              </w:rPr>
              <w:instrText xml:space="preserve"> PAGEREF _Toc35954858 \h </w:instrText>
            </w:r>
            <w:r w:rsidR="00412E6F">
              <w:rPr>
                <w:webHidden/>
              </w:rPr>
            </w:r>
            <w:r w:rsidR="00412E6F">
              <w:rPr>
                <w:webHidden/>
              </w:rPr>
              <w:fldChar w:fldCharType="separate"/>
            </w:r>
            <w:r w:rsidR="00412E6F">
              <w:rPr>
                <w:webHidden/>
              </w:rPr>
              <w:t>10</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59" w:history="1">
            <w:r w:rsidR="00412E6F" w:rsidRPr="00A2059C">
              <w:rPr>
                <w:rStyle w:val="Hyperlink"/>
              </w:rPr>
              <w:t>Schedule 5 - Completed Projects, Experience and Referees</w:t>
            </w:r>
            <w:r w:rsidR="00412E6F">
              <w:rPr>
                <w:webHidden/>
              </w:rPr>
              <w:tab/>
            </w:r>
            <w:r w:rsidR="00412E6F">
              <w:rPr>
                <w:webHidden/>
              </w:rPr>
              <w:fldChar w:fldCharType="begin"/>
            </w:r>
            <w:r w:rsidR="00412E6F">
              <w:rPr>
                <w:webHidden/>
              </w:rPr>
              <w:instrText xml:space="preserve"> PAGEREF _Toc35954859 \h </w:instrText>
            </w:r>
            <w:r w:rsidR="00412E6F">
              <w:rPr>
                <w:webHidden/>
              </w:rPr>
            </w:r>
            <w:r w:rsidR="00412E6F">
              <w:rPr>
                <w:webHidden/>
              </w:rPr>
              <w:fldChar w:fldCharType="separate"/>
            </w:r>
            <w:r w:rsidR="00412E6F">
              <w:rPr>
                <w:webHidden/>
              </w:rPr>
              <w:t>11</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60" w:history="1">
            <w:r w:rsidR="00412E6F" w:rsidRPr="00A2059C">
              <w:rPr>
                <w:rStyle w:val="Hyperlink"/>
              </w:rPr>
              <w:t>Schedule 6 - Company Profile, Key Staff and Qualifications</w:t>
            </w:r>
            <w:r w:rsidR="00412E6F">
              <w:rPr>
                <w:webHidden/>
              </w:rPr>
              <w:tab/>
            </w:r>
            <w:r w:rsidR="00412E6F">
              <w:rPr>
                <w:webHidden/>
              </w:rPr>
              <w:fldChar w:fldCharType="begin"/>
            </w:r>
            <w:r w:rsidR="00412E6F">
              <w:rPr>
                <w:webHidden/>
              </w:rPr>
              <w:instrText xml:space="preserve"> PAGEREF _Toc35954860 \h </w:instrText>
            </w:r>
            <w:r w:rsidR="00412E6F">
              <w:rPr>
                <w:webHidden/>
              </w:rPr>
            </w:r>
            <w:r w:rsidR="00412E6F">
              <w:rPr>
                <w:webHidden/>
              </w:rPr>
              <w:fldChar w:fldCharType="separate"/>
            </w:r>
            <w:r w:rsidR="00412E6F">
              <w:rPr>
                <w:webHidden/>
              </w:rPr>
              <w:t>12</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61" w:history="1">
            <w:r w:rsidR="00412E6F" w:rsidRPr="00A2059C">
              <w:rPr>
                <w:rStyle w:val="Hyperlink"/>
              </w:rPr>
              <w:t>Schedule 7 - Capacity to Deliver Project</w:t>
            </w:r>
            <w:r w:rsidR="00412E6F">
              <w:rPr>
                <w:webHidden/>
              </w:rPr>
              <w:tab/>
            </w:r>
            <w:r w:rsidR="00412E6F">
              <w:rPr>
                <w:webHidden/>
              </w:rPr>
              <w:fldChar w:fldCharType="begin"/>
            </w:r>
            <w:r w:rsidR="00412E6F">
              <w:rPr>
                <w:webHidden/>
              </w:rPr>
              <w:instrText xml:space="preserve"> PAGEREF _Toc35954861 \h </w:instrText>
            </w:r>
            <w:r w:rsidR="00412E6F">
              <w:rPr>
                <w:webHidden/>
              </w:rPr>
            </w:r>
            <w:r w:rsidR="00412E6F">
              <w:rPr>
                <w:webHidden/>
              </w:rPr>
              <w:fldChar w:fldCharType="separate"/>
            </w:r>
            <w:r w:rsidR="00412E6F">
              <w:rPr>
                <w:webHidden/>
              </w:rPr>
              <w:t>12</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62" w:history="1">
            <w:r w:rsidR="00412E6F" w:rsidRPr="00A2059C">
              <w:rPr>
                <w:rStyle w:val="Hyperlink"/>
              </w:rPr>
              <w:t>Schedule 8 - Relevant Registrations, Licenses and Qualifications</w:t>
            </w:r>
            <w:r w:rsidR="00412E6F">
              <w:rPr>
                <w:webHidden/>
              </w:rPr>
              <w:tab/>
            </w:r>
            <w:r w:rsidR="00412E6F">
              <w:rPr>
                <w:webHidden/>
              </w:rPr>
              <w:fldChar w:fldCharType="begin"/>
            </w:r>
            <w:r w:rsidR="00412E6F">
              <w:rPr>
                <w:webHidden/>
              </w:rPr>
              <w:instrText xml:space="preserve"> PAGEREF _Toc35954862 \h </w:instrText>
            </w:r>
            <w:r w:rsidR="00412E6F">
              <w:rPr>
                <w:webHidden/>
              </w:rPr>
            </w:r>
            <w:r w:rsidR="00412E6F">
              <w:rPr>
                <w:webHidden/>
              </w:rPr>
              <w:fldChar w:fldCharType="separate"/>
            </w:r>
            <w:r w:rsidR="00412E6F">
              <w:rPr>
                <w:webHidden/>
              </w:rPr>
              <w:t>13</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63" w:history="1">
            <w:r w:rsidR="00412E6F" w:rsidRPr="00A2059C">
              <w:rPr>
                <w:rStyle w:val="Hyperlink"/>
              </w:rPr>
              <w:t>Schedule 9 - Relevant Insurances</w:t>
            </w:r>
            <w:r w:rsidR="00412E6F">
              <w:rPr>
                <w:webHidden/>
              </w:rPr>
              <w:tab/>
            </w:r>
            <w:r w:rsidR="00412E6F">
              <w:rPr>
                <w:webHidden/>
              </w:rPr>
              <w:fldChar w:fldCharType="begin"/>
            </w:r>
            <w:r w:rsidR="00412E6F">
              <w:rPr>
                <w:webHidden/>
              </w:rPr>
              <w:instrText xml:space="preserve"> PAGEREF _Toc35954863 \h </w:instrText>
            </w:r>
            <w:r w:rsidR="00412E6F">
              <w:rPr>
                <w:webHidden/>
              </w:rPr>
            </w:r>
            <w:r w:rsidR="00412E6F">
              <w:rPr>
                <w:webHidden/>
              </w:rPr>
              <w:fldChar w:fldCharType="separate"/>
            </w:r>
            <w:r w:rsidR="00412E6F">
              <w:rPr>
                <w:webHidden/>
              </w:rPr>
              <w:t>13</w:t>
            </w:r>
            <w:r w:rsidR="00412E6F">
              <w:rPr>
                <w:webHidden/>
              </w:rPr>
              <w:fldChar w:fldCharType="end"/>
            </w:r>
          </w:hyperlink>
        </w:p>
        <w:p w:rsidR="00412E6F" w:rsidRDefault="008B0303">
          <w:pPr>
            <w:pStyle w:val="TOC2"/>
            <w:tabs>
              <w:tab w:val="right" w:leader="dot" w:pos="10456"/>
            </w:tabs>
            <w:rPr>
              <w:rFonts w:asciiTheme="minorHAnsi" w:eastAsiaTheme="minorEastAsia" w:hAnsiTheme="minorHAnsi"/>
              <w:b w:val="0"/>
              <w:lang w:eastAsia="en-AU"/>
            </w:rPr>
          </w:pPr>
          <w:hyperlink w:anchor="_Toc35954864" w:history="1">
            <w:r w:rsidR="00412E6F" w:rsidRPr="00A2059C">
              <w:rPr>
                <w:rStyle w:val="Hyperlink"/>
              </w:rPr>
              <w:t>Schedule 10 - Additional Information</w:t>
            </w:r>
            <w:r w:rsidR="00412E6F">
              <w:rPr>
                <w:webHidden/>
              </w:rPr>
              <w:tab/>
            </w:r>
            <w:r w:rsidR="00412E6F">
              <w:rPr>
                <w:webHidden/>
              </w:rPr>
              <w:fldChar w:fldCharType="begin"/>
            </w:r>
            <w:r w:rsidR="00412E6F">
              <w:rPr>
                <w:webHidden/>
              </w:rPr>
              <w:instrText xml:space="preserve"> PAGEREF _Toc35954864 \h </w:instrText>
            </w:r>
            <w:r w:rsidR="00412E6F">
              <w:rPr>
                <w:webHidden/>
              </w:rPr>
            </w:r>
            <w:r w:rsidR="00412E6F">
              <w:rPr>
                <w:webHidden/>
              </w:rPr>
              <w:fldChar w:fldCharType="separate"/>
            </w:r>
            <w:r w:rsidR="00412E6F">
              <w:rPr>
                <w:webHidden/>
              </w:rPr>
              <w:t>13</w:t>
            </w:r>
            <w:r w:rsidR="00412E6F">
              <w:rPr>
                <w:webHidden/>
              </w:rPr>
              <w:fldChar w:fldCharType="end"/>
            </w:r>
          </w:hyperlink>
        </w:p>
        <w:p w:rsidR="00412E6F" w:rsidRDefault="008B0303">
          <w:pPr>
            <w:pStyle w:val="TOC1"/>
            <w:tabs>
              <w:tab w:val="right" w:leader="dot" w:pos="10456"/>
            </w:tabs>
            <w:rPr>
              <w:rFonts w:asciiTheme="minorHAnsi" w:eastAsiaTheme="minorEastAsia" w:hAnsiTheme="minorHAnsi"/>
              <w:b w:val="0"/>
              <w:noProof/>
              <w:lang w:eastAsia="en-AU"/>
            </w:rPr>
          </w:pPr>
          <w:hyperlink w:anchor="_Toc35954865" w:history="1">
            <w:r w:rsidR="00412E6F" w:rsidRPr="00A2059C">
              <w:rPr>
                <w:rStyle w:val="Hyperlink"/>
                <w:noProof/>
              </w:rPr>
              <w:t>Formal Offer</w:t>
            </w:r>
            <w:r w:rsidR="00412E6F">
              <w:rPr>
                <w:noProof/>
                <w:webHidden/>
              </w:rPr>
              <w:tab/>
            </w:r>
            <w:r w:rsidR="00412E6F">
              <w:rPr>
                <w:noProof/>
                <w:webHidden/>
              </w:rPr>
              <w:fldChar w:fldCharType="begin"/>
            </w:r>
            <w:r w:rsidR="00412E6F">
              <w:rPr>
                <w:noProof/>
                <w:webHidden/>
              </w:rPr>
              <w:instrText xml:space="preserve"> PAGEREF _Toc35954865 \h </w:instrText>
            </w:r>
            <w:r w:rsidR="00412E6F">
              <w:rPr>
                <w:noProof/>
                <w:webHidden/>
              </w:rPr>
            </w:r>
            <w:r w:rsidR="00412E6F">
              <w:rPr>
                <w:noProof/>
                <w:webHidden/>
              </w:rPr>
              <w:fldChar w:fldCharType="separate"/>
            </w:r>
            <w:r w:rsidR="00412E6F">
              <w:rPr>
                <w:noProof/>
                <w:webHidden/>
              </w:rPr>
              <w:t>14</w:t>
            </w:r>
            <w:r w:rsidR="00412E6F">
              <w:rPr>
                <w:noProof/>
                <w:webHidden/>
              </w:rPr>
              <w:fldChar w:fldCharType="end"/>
            </w:r>
          </w:hyperlink>
        </w:p>
        <w:p w:rsidR="00506767" w:rsidRDefault="0059334F" w:rsidP="007D247E">
          <w:pPr>
            <w:rPr>
              <w:noProof/>
            </w:rPr>
          </w:pPr>
          <w:r>
            <w:rPr>
              <w:noProof/>
            </w:rPr>
            <w:fldChar w:fldCharType="end"/>
          </w:r>
          <w:r w:rsidR="00506767">
            <w:rPr>
              <w:noProof/>
            </w:rPr>
            <w:br w:type="page"/>
          </w:r>
        </w:p>
      </w:sdtContent>
    </w:sdt>
    <w:p w:rsidR="00DE4201" w:rsidRDefault="0059334F" w:rsidP="007D247E">
      <w:pPr>
        <w:pStyle w:val="Heading1"/>
      </w:pPr>
      <w:bookmarkStart w:id="0" w:name="_Toc35954839"/>
      <w:r>
        <w:t>Section A - E</w:t>
      </w:r>
      <w:r w:rsidR="008946C0">
        <w:t xml:space="preserve">OI </w:t>
      </w:r>
      <w:r>
        <w:t>Cond</w:t>
      </w:r>
      <w:r w:rsidR="004872D1">
        <w:t>i</w:t>
      </w:r>
      <w:r>
        <w:t>tions</w:t>
      </w:r>
      <w:bookmarkEnd w:id="0"/>
    </w:p>
    <w:p w:rsidR="0059334F" w:rsidRDefault="0059334F" w:rsidP="007D247E">
      <w:pPr>
        <w:pStyle w:val="Heading2"/>
        <w:numPr>
          <w:ilvl w:val="0"/>
          <w:numId w:val="2"/>
        </w:numPr>
      </w:pPr>
      <w:bookmarkStart w:id="1" w:name="_Toc35954840"/>
      <w:r>
        <w:t>Terms of Request</w:t>
      </w:r>
      <w:bookmarkEnd w:id="1"/>
    </w:p>
    <w:p w:rsidR="0033727F" w:rsidRPr="007D247E" w:rsidRDefault="0033727F" w:rsidP="007D247E">
      <w:r w:rsidRPr="007D247E">
        <w:t>Th</w:t>
      </w:r>
      <w:r w:rsidR="00E94273" w:rsidRPr="007D247E">
        <w:t xml:space="preserve">is </w:t>
      </w:r>
      <w:r w:rsidRPr="007D247E">
        <w:t>expression of interest (EOI) is an invitation to participate and is subject to the compliance with the requirements contained within the EOI documentation.</w:t>
      </w:r>
    </w:p>
    <w:p w:rsidR="0033727F" w:rsidRPr="007D247E" w:rsidRDefault="0033727F" w:rsidP="007D247E">
      <w:r w:rsidRPr="007D247E">
        <w:t xml:space="preserve">Nothing in this EOI is to be construed as creating a binding </w:t>
      </w:r>
      <w:r w:rsidR="005842D8" w:rsidRPr="007D247E">
        <w:t>Certificate of Permit</w:t>
      </w:r>
      <w:r w:rsidRPr="007D247E">
        <w:t xml:space="preserve"> for the supply of Services (express or implied), or any other agreements, between the City of Launceston and any Registrant.</w:t>
      </w:r>
    </w:p>
    <w:p w:rsidR="0033727F" w:rsidRPr="007D247E" w:rsidRDefault="0033727F" w:rsidP="007D247E">
      <w:r w:rsidRPr="007D247E">
        <w:t xml:space="preserve">Any agreement arising from this EOI process between the City of Launceston and any party will be subject to a future </w:t>
      </w:r>
      <w:r w:rsidR="00E94273" w:rsidRPr="007D247E">
        <w:t>contract entered into between the two parties.</w:t>
      </w:r>
    </w:p>
    <w:p w:rsidR="006976EA" w:rsidRPr="007D247E" w:rsidRDefault="006976EA" w:rsidP="007D247E">
      <w:r w:rsidRPr="007D247E">
        <w:t xml:space="preserve">Only </w:t>
      </w:r>
      <w:r w:rsidR="00F128B0" w:rsidRPr="007D247E">
        <w:t xml:space="preserve">businesses who are legally allowed to conduct business operations within Australia </w:t>
      </w:r>
      <w:r w:rsidRPr="007D247E">
        <w:t>will be considered</w:t>
      </w:r>
      <w:r w:rsidR="00B418DB" w:rsidRPr="007D247E">
        <w:t xml:space="preserve">, </w:t>
      </w:r>
      <w:r w:rsidR="00F128B0" w:rsidRPr="007D247E">
        <w:t>and strict observance to all State and Commonwealth laws and regulations will apply.</w:t>
      </w:r>
    </w:p>
    <w:p w:rsidR="00D37A32" w:rsidRDefault="00D37A32" w:rsidP="007D247E"/>
    <w:p w:rsidR="0059334F" w:rsidRDefault="0059334F" w:rsidP="007D247E">
      <w:pPr>
        <w:pStyle w:val="Heading2"/>
        <w:numPr>
          <w:ilvl w:val="0"/>
          <w:numId w:val="2"/>
        </w:numPr>
      </w:pPr>
      <w:bookmarkStart w:id="2" w:name="_Toc35954841"/>
      <w:r>
        <w:t>Enquiries and Communication</w:t>
      </w:r>
      <w:bookmarkEnd w:id="2"/>
    </w:p>
    <w:p w:rsidR="00E82F62" w:rsidRDefault="0033727F" w:rsidP="007D247E">
      <w:r w:rsidRPr="00392B3D">
        <w:t>Any enquiries</w:t>
      </w:r>
      <w:r>
        <w:t xml:space="preserve"> or</w:t>
      </w:r>
      <w:r w:rsidR="00991712">
        <w:t xml:space="preserve"> any</w:t>
      </w:r>
      <w:r>
        <w:t xml:space="preserve"> communication</w:t>
      </w:r>
      <w:r w:rsidRPr="00392B3D">
        <w:t xml:space="preserve"> regarding the services specified in the </w:t>
      </w:r>
      <w:r>
        <w:t>EOI should be directed to</w:t>
      </w:r>
      <w:r w:rsidR="00083F75">
        <w:t>:</w:t>
      </w:r>
      <w:r>
        <w:t xml:space="preserve"> </w:t>
      </w:r>
    </w:p>
    <w:tbl>
      <w:tblPr>
        <w:tblStyle w:val="TableGrid"/>
        <w:tblW w:w="0" w:type="auto"/>
        <w:tblInd w:w="562" w:type="dxa"/>
        <w:tblLook w:val="04A0" w:firstRow="1" w:lastRow="0" w:firstColumn="1" w:lastColumn="0" w:noHBand="0" w:noVBand="1"/>
      </w:tblPr>
      <w:tblGrid>
        <w:gridCol w:w="2665"/>
        <w:gridCol w:w="6833"/>
      </w:tblGrid>
      <w:tr w:rsidR="00E82F62" w:rsidRPr="00BA5A75" w:rsidTr="008E6628">
        <w:tc>
          <w:tcPr>
            <w:tcW w:w="2665" w:type="dxa"/>
          </w:tcPr>
          <w:p w:rsidR="00E82F62" w:rsidRPr="00BA5A75" w:rsidRDefault="00E82F62" w:rsidP="00E427C8">
            <w:pPr>
              <w:tabs>
                <w:tab w:val="clear" w:pos="567"/>
              </w:tabs>
              <w:ind w:left="29"/>
            </w:pPr>
            <w:r w:rsidRPr="00BA5A75">
              <w:t>Name and Title</w:t>
            </w:r>
          </w:p>
        </w:tc>
        <w:tc>
          <w:tcPr>
            <w:tcW w:w="6833" w:type="dxa"/>
          </w:tcPr>
          <w:p w:rsidR="00E82F62" w:rsidRPr="00BA5A75" w:rsidRDefault="009A275F" w:rsidP="00E427C8">
            <w:pPr>
              <w:tabs>
                <w:tab w:val="clear" w:pos="567"/>
              </w:tabs>
              <w:ind w:left="59"/>
            </w:pPr>
            <w:r>
              <w:t>Jonathan Downes</w:t>
            </w:r>
            <w:r w:rsidR="008E6628">
              <w:t>. Team Leader Procurement. City of Launceston</w:t>
            </w:r>
          </w:p>
        </w:tc>
      </w:tr>
      <w:tr w:rsidR="00E82F62" w:rsidRPr="00BA5A75" w:rsidTr="008E6628">
        <w:tc>
          <w:tcPr>
            <w:tcW w:w="2665" w:type="dxa"/>
          </w:tcPr>
          <w:p w:rsidR="00E82F62" w:rsidRPr="00BA5A75" w:rsidRDefault="00E82F62" w:rsidP="00E427C8">
            <w:pPr>
              <w:tabs>
                <w:tab w:val="clear" w:pos="567"/>
              </w:tabs>
              <w:ind w:left="29"/>
            </w:pPr>
            <w:r w:rsidRPr="00BA5A75">
              <w:t>Email Address</w:t>
            </w:r>
          </w:p>
        </w:tc>
        <w:tc>
          <w:tcPr>
            <w:tcW w:w="6833" w:type="dxa"/>
          </w:tcPr>
          <w:p w:rsidR="00E82F62" w:rsidRPr="00BA5A75" w:rsidRDefault="008B0303" w:rsidP="008E071C">
            <w:pPr>
              <w:tabs>
                <w:tab w:val="clear" w:pos="567"/>
              </w:tabs>
              <w:ind w:left="59"/>
            </w:pPr>
            <w:hyperlink r:id="rId8" w:history="1">
              <w:r w:rsidR="009A275F" w:rsidRPr="00A25977">
                <w:rPr>
                  <w:rStyle w:val="Hyperlink"/>
                </w:rPr>
                <w:t>Jonathan.Downes@launceston.tas.gov.au</w:t>
              </w:r>
            </w:hyperlink>
          </w:p>
        </w:tc>
      </w:tr>
      <w:tr w:rsidR="00E82F62" w:rsidRPr="00BA5A75" w:rsidTr="008E6628">
        <w:tc>
          <w:tcPr>
            <w:tcW w:w="2665" w:type="dxa"/>
          </w:tcPr>
          <w:p w:rsidR="00E82F62" w:rsidRPr="00BA5A75" w:rsidRDefault="00E82F62" w:rsidP="00E427C8">
            <w:pPr>
              <w:tabs>
                <w:tab w:val="clear" w:pos="567"/>
              </w:tabs>
              <w:ind w:left="29"/>
            </w:pPr>
            <w:r w:rsidRPr="00BA5A75">
              <w:t>Phone Number</w:t>
            </w:r>
          </w:p>
        </w:tc>
        <w:tc>
          <w:tcPr>
            <w:tcW w:w="6833" w:type="dxa"/>
          </w:tcPr>
          <w:p w:rsidR="00E82F62" w:rsidRPr="00BA5A75" w:rsidRDefault="00332B4F" w:rsidP="009A275F">
            <w:pPr>
              <w:tabs>
                <w:tab w:val="clear" w:pos="567"/>
              </w:tabs>
              <w:ind w:left="59"/>
            </w:pPr>
            <w:r>
              <w:t>03 6323 3</w:t>
            </w:r>
            <w:r w:rsidR="009A275F">
              <w:t>421</w:t>
            </w:r>
            <w:r w:rsidR="008E6628">
              <w:t>, or 0429 372641</w:t>
            </w:r>
          </w:p>
        </w:tc>
      </w:tr>
    </w:tbl>
    <w:p w:rsidR="00D37A32" w:rsidRDefault="00D37A32" w:rsidP="007D247E">
      <w:pPr>
        <w:pStyle w:val="Heading2"/>
      </w:pPr>
    </w:p>
    <w:p w:rsidR="0033727F" w:rsidRDefault="0033727F" w:rsidP="007D247E">
      <w:pPr>
        <w:pStyle w:val="Heading2"/>
        <w:numPr>
          <w:ilvl w:val="0"/>
          <w:numId w:val="2"/>
        </w:numPr>
      </w:pPr>
      <w:bookmarkStart w:id="3" w:name="_Toc35954842"/>
      <w:r>
        <w:t>Acknowledgment by Registrants</w:t>
      </w:r>
      <w:bookmarkEnd w:id="3"/>
    </w:p>
    <w:p w:rsidR="00443A0D" w:rsidRPr="004B780A" w:rsidRDefault="0033727F" w:rsidP="007D247E">
      <w:r w:rsidRPr="004B780A">
        <w:t>The Registrant acknowledges</w:t>
      </w:r>
      <w:r w:rsidR="00D37A32">
        <w:t xml:space="preserve"> that</w:t>
      </w:r>
      <w:r w:rsidRPr="004B780A">
        <w:t>:</w:t>
      </w:r>
    </w:p>
    <w:p w:rsidR="003C565D" w:rsidRDefault="00D37A32" w:rsidP="003176A3">
      <w:pPr>
        <w:pStyle w:val="ListParagraph"/>
        <w:numPr>
          <w:ilvl w:val="0"/>
          <w:numId w:val="12"/>
        </w:numPr>
        <w:ind w:left="1418" w:hanging="567"/>
      </w:pPr>
      <w:r>
        <w:t xml:space="preserve">The City of Launceston </w:t>
      </w:r>
      <w:r w:rsidR="0033727F" w:rsidRPr="004B780A">
        <w:t xml:space="preserve">makes no representations and offers no undertakings </w:t>
      </w:r>
      <w:r w:rsidR="003C565D">
        <w:t xml:space="preserve">in issuing this EOI </w:t>
      </w:r>
      <w:r w:rsidR="0033727F" w:rsidRPr="004B780A">
        <w:t xml:space="preserve"> </w:t>
      </w:r>
    </w:p>
    <w:p w:rsidR="0033727F" w:rsidRPr="004B780A" w:rsidRDefault="00D37A32" w:rsidP="003176A3">
      <w:pPr>
        <w:pStyle w:val="ListParagraph"/>
        <w:numPr>
          <w:ilvl w:val="0"/>
          <w:numId w:val="12"/>
        </w:numPr>
        <w:ind w:left="1418" w:hanging="567"/>
      </w:pPr>
      <w:r>
        <w:t xml:space="preserve">The City of Launceston </w:t>
      </w:r>
      <w:r w:rsidR="0033727F" w:rsidRPr="004B780A">
        <w:t>is not bound to accept any particular EOI</w:t>
      </w:r>
    </w:p>
    <w:p w:rsidR="003C565D" w:rsidRPr="00B94369" w:rsidRDefault="00D37A32" w:rsidP="003176A3">
      <w:pPr>
        <w:pStyle w:val="ListParagraph"/>
        <w:numPr>
          <w:ilvl w:val="0"/>
          <w:numId w:val="12"/>
        </w:numPr>
        <w:ind w:left="1418" w:hanging="567"/>
      </w:pPr>
      <w:r>
        <w:t xml:space="preserve">The City of Launceston </w:t>
      </w:r>
      <w:r w:rsidR="00FC22DE">
        <w:t xml:space="preserve">with notice, </w:t>
      </w:r>
      <w:r w:rsidR="0033727F" w:rsidRPr="00B94369">
        <w:t>may suspend, vary, postpone, terminate</w:t>
      </w:r>
      <w:r w:rsidR="003C565D" w:rsidRPr="00B94369">
        <w:t xml:space="preserve"> </w:t>
      </w:r>
      <w:r w:rsidR="0033727F" w:rsidRPr="00B94369">
        <w:t>or abandon the EOI process at any time</w:t>
      </w:r>
    </w:p>
    <w:p w:rsidR="003C565D" w:rsidRPr="004B780A" w:rsidRDefault="00D37A32" w:rsidP="003176A3">
      <w:pPr>
        <w:pStyle w:val="ListParagraph"/>
        <w:numPr>
          <w:ilvl w:val="0"/>
          <w:numId w:val="12"/>
        </w:numPr>
        <w:ind w:left="1418" w:hanging="567"/>
      </w:pPr>
      <w:r>
        <w:t xml:space="preserve">The City of Launceston may </w:t>
      </w:r>
      <w:r w:rsidR="0033727F" w:rsidRPr="003C565D">
        <w:t>invite one or more registrants to supply further information and/or attend a conference or interv</w:t>
      </w:r>
      <w:r w:rsidR="00083F75" w:rsidRPr="003C565D">
        <w:t>iew and/or make a presentation</w:t>
      </w:r>
      <w:r w:rsidR="00880BD8">
        <w:t xml:space="preserve"> and in doing do is in no way an indication that they are the preferred or successful candidate.</w:t>
      </w:r>
    </w:p>
    <w:p w:rsidR="0033727F" w:rsidRPr="004B780A" w:rsidRDefault="00D37A32" w:rsidP="003176A3">
      <w:pPr>
        <w:pStyle w:val="ListParagraph"/>
        <w:numPr>
          <w:ilvl w:val="0"/>
          <w:numId w:val="12"/>
        </w:numPr>
        <w:ind w:left="1418" w:hanging="567"/>
      </w:pPr>
      <w:r>
        <w:t xml:space="preserve">The nominated </w:t>
      </w:r>
      <w:r w:rsidR="00B51228">
        <w:t>e</w:t>
      </w:r>
      <w:r w:rsidR="0033727F" w:rsidRPr="004B780A">
        <w:t xml:space="preserve">valuation </w:t>
      </w:r>
      <w:r>
        <w:t>p</w:t>
      </w:r>
      <w:r w:rsidR="003C565D">
        <w:t xml:space="preserve">anel </w:t>
      </w:r>
      <w:r w:rsidR="0033727F" w:rsidRPr="004B780A">
        <w:t xml:space="preserve">may undertake ‘due diligence’ checks, including, but not limited to, verifying references and/or referees, and undertaking company searches and credit checks </w:t>
      </w:r>
    </w:p>
    <w:p w:rsidR="0033727F" w:rsidRPr="004B780A" w:rsidRDefault="00D37A32" w:rsidP="003176A3">
      <w:pPr>
        <w:pStyle w:val="ListParagraph"/>
        <w:numPr>
          <w:ilvl w:val="0"/>
          <w:numId w:val="12"/>
        </w:numPr>
        <w:ind w:left="1418" w:hanging="567"/>
      </w:pPr>
      <w:r>
        <w:t xml:space="preserve">The City of Launceston </w:t>
      </w:r>
      <w:r w:rsidR="0033727F" w:rsidRPr="004B780A">
        <w:t>will not be responsible for any costs or expenses</w:t>
      </w:r>
      <w:r w:rsidR="007571A4">
        <w:t xml:space="preserve"> </w:t>
      </w:r>
      <w:r w:rsidR="0033727F" w:rsidRPr="004B780A">
        <w:t xml:space="preserve">incurred by a </w:t>
      </w:r>
      <w:r w:rsidR="00C8658D">
        <w:t>vendor</w:t>
      </w:r>
      <w:r w:rsidR="0033727F" w:rsidRPr="004B780A">
        <w:t xml:space="preserve"> arising in any way from the preparation and</w:t>
      </w:r>
      <w:r w:rsidR="007571A4">
        <w:t xml:space="preserve"> </w:t>
      </w:r>
      <w:r w:rsidR="0033727F" w:rsidRPr="004B780A">
        <w:t>submission of EOI</w:t>
      </w:r>
    </w:p>
    <w:p w:rsidR="0033727F" w:rsidRDefault="00D37A32" w:rsidP="003176A3">
      <w:pPr>
        <w:pStyle w:val="ListParagraph"/>
        <w:numPr>
          <w:ilvl w:val="0"/>
          <w:numId w:val="12"/>
        </w:numPr>
        <w:ind w:left="1418" w:hanging="567"/>
      </w:pPr>
      <w:r>
        <w:t xml:space="preserve">The City of Launceston </w:t>
      </w:r>
      <w:r w:rsidR="0033727F" w:rsidRPr="004B780A">
        <w:t>accepts no responsibility for a registrant misunderstanding or failing to respond correctly to this EOI</w:t>
      </w:r>
    </w:p>
    <w:p w:rsidR="0033727F" w:rsidRDefault="0033727F" w:rsidP="003176A3">
      <w:pPr>
        <w:pStyle w:val="ListParagraph"/>
        <w:numPr>
          <w:ilvl w:val="0"/>
          <w:numId w:val="12"/>
        </w:numPr>
        <w:ind w:left="1418" w:hanging="567"/>
      </w:pPr>
      <w:r>
        <w:t>I</w:t>
      </w:r>
      <w:r w:rsidRPr="001A5706">
        <w:t>n lodging its EOI</w:t>
      </w:r>
      <w:r w:rsidR="00877A2D">
        <w:t xml:space="preserve">, the registrant is not </w:t>
      </w:r>
      <w:r w:rsidRPr="001A5706">
        <w:t>rely</w:t>
      </w:r>
      <w:r w:rsidR="00877A2D">
        <w:t>ing</w:t>
      </w:r>
      <w:r w:rsidRPr="001A5706">
        <w:t xml:space="preserve"> on any express or implied statement, warranty or representation, oral, written, or otherwise made by</w:t>
      </w:r>
      <w:r w:rsidR="00877A2D">
        <w:t>,</w:t>
      </w:r>
      <w:r w:rsidRPr="001A5706">
        <w:t xml:space="preserve"> or on behalf of the City of Launceston, its</w:t>
      </w:r>
      <w:r>
        <w:t xml:space="preserve"> officers, employees, agents or advisers other than any statement, warranty </w:t>
      </w:r>
      <w:r w:rsidR="00877A2D">
        <w:t xml:space="preserve">and </w:t>
      </w:r>
      <w:r>
        <w:t>representation expressly contai</w:t>
      </w:r>
      <w:r w:rsidR="005842D8">
        <w:t>ned in the Invitation documents.</w:t>
      </w:r>
    </w:p>
    <w:p w:rsidR="00EA0C27" w:rsidRDefault="0044238F" w:rsidP="003176A3">
      <w:pPr>
        <w:pStyle w:val="ListParagraph"/>
        <w:numPr>
          <w:ilvl w:val="0"/>
          <w:numId w:val="12"/>
        </w:numPr>
        <w:ind w:left="1418" w:hanging="567"/>
      </w:pPr>
      <w:r w:rsidRPr="0044238F">
        <w:t xml:space="preserve">It did not interfere or attempt to interview or discuss this submission with Councillors or employees of the Council, other than the nominated contact person(s). Lobbying from any parties in any form (including any social media platforms) from Registrants, Aldermen, or employees can result in the offer being excluded from the EOI process. The City of Launceston reserves the right to reject any EOI submitted which contravenes this Clause. </w:t>
      </w:r>
    </w:p>
    <w:p w:rsidR="0044238F" w:rsidRPr="00EA0C27" w:rsidRDefault="00EA0C27" w:rsidP="00EA0C27">
      <w:pPr>
        <w:tabs>
          <w:tab w:val="left" w:pos="1644"/>
        </w:tabs>
      </w:pPr>
      <w:r>
        <w:tab/>
      </w:r>
    </w:p>
    <w:p w:rsidR="00D37A32" w:rsidRDefault="00D37A32" w:rsidP="00DB071A">
      <w:pPr>
        <w:pStyle w:val="ListParagraph"/>
        <w:numPr>
          <w:ilvl w:val="0"/>
          <w:numId w:val="12"/>
        </w:numPr>
        <w:ind w:left="1418" w:hanging="567"/>
      </w:pPr>
      <w:r>
        <w:t>It did not use the improper assistance of City of Launceston employees or information unlawfully obtained from the City of Launceston in compiling its EOI;</w:t>
      </w:r>
    </w:p>
    <w:p w:rsidR="00D37A32" w:rsidRDefault="00D37A32" w:rsidP="00DB071A">
      <w:pPr>
        <w:pStyle w:val="ListParagraph"/>
        <w:numPr>
          <w:ilvl w:val="0"/>
          <w:numId w:val="12"/>
        </w:numPr>
        <w:ind w:left="1418" w:hanging="567"/>
      </w:pPr>
      <w:r>
        <w:t>It has examined this Invitation, and any other documents referenced or referred to herein, and any other information made available in writing by the City of Launceston to registrants for the purposes of submitting an EOI;</w:t>
      </w:r>
    </w:p>
    <w:p w:rsidR="0044238F" w:rsidRDefault="0044238F" w:rsidP="007D247E"/>
    <w:p w:rsidR="0081538D" w:rsidRDefault="0081538D" w:rsidP="007D247E">
      <w:pPr>
        <w:pStyle w:val="Heading2"/>
        <w:numPr>
          <w:ilvl w:val="0"/>
          <w:numId w:val="2"/>
        </w:numPr>
      </w:pPr>
      <w:bookmarkStart w:id="4" w:name="_Toc35954843"/>
      <w:r>
        <w:t>Equipment</w:t>
      </w:r>
      <w:bookmarkEnd w:id="4"/>
    </w:p>
    <w:p w:rsidR="0081538D" w:rsidRDefault="0081538D" w:rsidP="007D247E">
      <w:r>
        <w:t>Any materials and equipment used by the vendor must be approved, licensed, registered, electrically tagged and certified, in good working condition, of leg</w:t>
      </w:r>
      <w:r w:rsidR="00C8658D">
        <w:t xml:space="preserve">al possession and </w:t>
      </w:r>
      <w:r w:rsidR="00C80C58">
        <w:t xml:space="preserve">an </w:t>
      </w:r>
      <w:r w:rsidR="00C8658D">
        <w:t>appropriate fit</w:t>
      </w:r>
      <w:r>
        <w:t xml:space="preserve"> for the purpose </w:t>
      </w:r>
      <w:r w:rsidR="005333C0">
        <w:t xml:space="preserve">respective to </w:t>
      </w:r>
      <w:r>
        <w:t xml:space="preserve">each </w:t>
      </w:r>
      <w:r w:rsidR="005333C0">
        <w:t xml:space="preserve">equipment </w:t>
      </w:r>
      <w:r>
        <w:t>item</w:t>
      </w:r>
      <w:r w:rsidR="005333C0">
        <w:t xml:space="preserve">. </w:t>
      </w:r>
    </w:p>
    <w:p w:rsidR="00FA57CD" w:rsidRDefault="00FA57CD" w:rsidP="007D247E"/>
    <w:p w:rsidR="0059334F" w:rsidRDefault="0059334F" w:rsidP="007D247E">
      <w:pPr>
        <w:pStyle w:val="Heading2"/>
        <w:numPr>
          <w:ilvl w:val="0"/>
          <w:numId w:val="2"/>
        </w:numPr>
      </w:pPr>
      <w:bookmarkStart w:id="5" w:name="_Toc35954844"/>
      <w:r>
        <w:t>Return Schedules</w:t>
      </w:r>
      <w:bookmarkEnd w:id="5"/>
    </w:p>
    <w:p w:rsidR="00616E19" w:rsidRPr="00616E19" w:rsidRDefault="00616E19" w:rsidP="007D247E">
      <w:r w:rsidRPr="00616E19">
        <w:t>Registrants must ensure that:</w:t>
      </w:r>
    </w:p>
    <w:p w:rsidR="00616E19" w:rsidRPr="00616E19" w:rsidRDefault="00616E19" w:rsidP="00DB071A">
      <w:pPr>
        <w:pStyle w:val="ListParagraph"/>
        <w:numPr>
          <w:ilvl w:val="0"/>
          <w:numId w:val="13"/>
        </w:numPr>
        <w:ind w:left="1418" w:hanging="567"/>
      </w:pPr>
      <w:r w:rsidRPr="00616E19">
        <w:t>The</w:t>
      </w:r>
      <w:r w:rsidR="00DB3B80">
        <w:t xml:space="preserve"> submitted </w:t>
      </w:r>
      <w:r w:rsidRPr="00616E19">
        <w:t>EOI is presented in the required format</w:t>
      </w:r>
    </w:p>
    <w:p w:rsidR="00616E19" w:rsidRDefault="00616E19" w:rsidP="004E1A12">
      <w:pPr>
        <w:pStyle w:val="ListParagraph"/>
        <w:numPr>
          <w:ilvl w:val="0"/>
          <w:numId w:val="13"/>
        </w:numPr>
        <w:ind w:left="1418" w:hanging="567"/>
      </w:pPr>
      <w:r w:rsidRPr="00616E19">
        <w:t>All the information as required in the EOI Forms provided is completed and contains the information as requested</w:t>
      </w:r>
      <w:r w:rsidR="00083F75">
        <w:t>.</w:t>
      </w:r>
      <w:r w:rsidRPr="00616E19">
        <w:t xml:space="preserve"> </w:t>
      </w:r>
    </w:p>
    <w:p w:rsidR="00FA57CD" w:rsidRDefault="00FA57CD" w:rsidP="007D247E"/>
    <w:p w:rsidR="0059334F" w:rsidRDefault="0059334F" w:rsidP="007D247E">
      <w:pPr>
        <w:pStyle w:val="Heading2"/>
        <w:numPr>
          <w:ilvl w:val="0"/>
          <w:numId w:val="2"/>
        </w:numPr>
      </w:pPr>
      <w:bookmarkStart w:id="6" w:name="_Toc35954845"/>
      <w:r>
        <w:t>Evaluati</w:t>
      </w:r>
      <w:r w:rsidR="0075016A">
        <w:t>ng the Proposals</w:t>
      </w:r>
      <w:bookmarkEnd w:id="6"/>
      <w:r w:rsidR="0075016A">
        <w:t xml:space="preserve"> </w:t>
      </w:r>
    </w:p>
    <w:p w:rsidR="00616E19" w:rsidRDefault="00DE4201" w:rsidP="007D247E">
      <w:r>
        <w:t>EOI</w:t>
      </w:r>
      <w:r w:rsidR="00B17071">
        <w:t>`</w:t>
      </w:r>
      <w:r>
        <w:t xml:space="preserve">s will be </w:t>
      </w:r>
      <w:r w:rsidR="009C7E7A">
        <w:t xml:space="preserve">considered and </w:t>
      </w:r>
      <w:r w:rsidR="0075016A">
        <w:t xml:space="preserve">evaluated </w:t>
      </w:r>
      <w:r w:rsidR="00616E19" w:rsidRPr="00616E19">
        <w:t xml:space="preserve">against the </w:t>
      </w:r>
      <w:r w:rsidR="00D56822">
        <w:t xml:space="preserve">details </w:t>
      </w:r>
      <w:r w:rsidR="009C7E7A">
        <w:t>below</w:t>
      </w:r>
      <w:r w:rsidR="00D56822">
        <w:t xml:space="preserve"> </w:t>
      </w:r>
      <w:r w:rsidR="009C7E7A">
        <w:t>and the return schedules in Section C</w:t>
      </w:r>
      <w:r w:rsidR="00C27956">
        <w:t xml:space="preserve"> as submitted</w:t>
      </w:r>
      <w:r>
        <w:t>.</w:t>
      </w:r>
    </w:p>
    <w:p w:rsidR="004429C0" w:rsidRDefault="004429C0" w:rsidP="004678E9">
      <w:pPr>
        <w:pStyle w:val="ListParagraph"/>
        <w:numPr>
          <w:ilvl w:val="0"/>
          <w:numId w:val="18"/>
        </w:numPr>
        <w:ind w:left="1418" w:hanging="567"/>
      </w:pPr>
      <w:r>
        <w:t>Proposals that address the scope of services as o</w:t>
      </w:r>
      <w:r w:rsidR="00D12737">
        <w:t xml:space="preserve">ffered </w:t>
      </w:r>
      <w:r>
        <w:t xml:space="preserve">in section B. </w:t>
      </w:r>
      <w:r w:rsidR="00412E6F">
        <w:t xml:space="preserve">Paragraph </w:t>
      </w:r>
      <w:r>
        <w:t>2</w:t>
      </w:r>
    </w:p>
    <w:p w:rsidR="009C7E7A" w:rsidRDefault="009C7E7A" w:rsidP="004678E9">
      <w:pPr>
        <w:pStyle w:val="ListParagraph"/>
        <w:numPr>
          <w:ilvl w:val="0"/>
          <w:numId w:val="18"/>
        </w:numPr>
        <w:ind w:left="1418" w:hanging="567"/>
      </w:pPr>
      <w:r w:rsidRPr="009C7E7A">
        <w:t xml:space="preserve">A clear </w:t>
      </w:r>
      <w:r w:rsidR="007E47EB">
        <w:t xml:space="preserve">methodology and </w:t>
      </w:r>
      <w:r w:rsidRPr="009C7E7A">
        <w:t xml:space="preserve">understanding of the functional requirements for the </w:t>
      </w:r>
      <w:r w:rsidR="00D12737">
        <w:t xml:space="preserve">potential </w:t>
      </w:r>
      <w:r w:rsidRPr="009C7E7A">
        <w:t>project</w:t>
      </w:r>
      <w:r w:rsidR="00D12737">
        <w:t>s</w:t>
      </w:r>
      <w:r w:rsidRPr="009C7E7A">
        <w:t>;</w:t>
      </w:r>
    </w:p>
    <w:p w:rsidR="009D73FC" w:rsidRDefault="004429C0" w:rsidP="004678E9">
      <w:pPr>
        <w:pStyle w:val="ListParagraph"/>
        <w:numPr>
          <w:ilvl w:val="0"/>
          <w:numId w:val="18"/>
        </w:numPr>
        <w:ind w:left="1418" w:hanging="567"/>
      </w:pPr>
      <w:r>
        <w:t xml:space="preserve">A clear </w:t>
      </w:r>
      <w:r w:rsidR="00B139CF">
        <w:t xml:space="preserve">"cost effective" </w:t>
      </w:r>
      <w:r w:rsidR="00D12737">
        <w:t xml:space="preserve">typical </w:t>
      </w:r>
      <w:r w:rsidR="009D73FC" w:rsidRPr="009C7E7A">
        <w:t>fee structure</w:t>
      </w:r>
      <w:r w:rsidR="004D5745">
        <w:t xml:space="preserve"> </w:t>
      </w:r>
      <w:r w:rsidR="009D73FC" w:rsidRPr="009C7E7A">
        <w:t xml:space="preserve">for </w:t>
      </w:r>
      <w:r w:rsidR="009D73FC">
        <w:t xml:space="preserve">the various project stages, including </w:t>
      </w:r>
      <w:r w:rsidR="009D73FC" w:rsidRPr="009C7E7A">
        <w:t>design</w:t>
      </w:r>
      <w:r w:rsidR="009D73FC">
        <w:t>,</w:t>
      </w:r>
      <w:r w:rsidR="009D73FC" w:rsidRPr="009C7E7A">
        <w:t xml:space="preserve"> development, </w:t>
      </w:r>
      <w:r w:rsidR="00412E6F">
        <w:t>implementation and</w:t>
      </w:r>
      <w:r w:rsidR="004D5745">
        <w:t xml:space="preserve"> </w:t>
      </w:r>
      <w:r w:rsidR="00D12737">
        <w:t>initial support</w:t>
      </w:r>
      <w:r w:rsidR="003552D7">
        <w:t>;</w:t>
      </w:r>
    </w:p>
    <w:p w:rsidR="00E30F3F" w:rsidRDefault="00E30F3F" w:rsidP="004678E9">
      <w:pPr>
        <w:pStyle w:val="ListParagraph"/>
        <w:numPr>
          <w:ilvl w:val="0"/>
          <w:numId w:val="18"/>
        </w:numPr>
        <w:ind w:left="1418" w:hanging="567"/>
      </w:pPr>
      <w:r w:rsidRPr="009C7E7A">
        <w:t xml:space="preserve">Details </w:t>
      </w:r>
      <w:r w:rsidR="005D22E5">
        <w:t xml:space="preserve">and outcomes </w:t>
      </w:r>
      <w:r w:rsidRPr="009C7E7A">
        <w:t xml:space="preserve">of completed projects, </w:t>
      </w:r>
      <w:r>
        <w:t xml:space="preserve">experience and referees, </w:t>
      </w:r>
      <w:proofErr w:type="spellStart"/>
      <w:r>
        <w:t>ie</w:t>
      </w:r>
      <w:proofErr w:type="spellEnd"/>
      <w:r>
        <w:t xml:space="preserve"> </w:t>
      </w:r>
      <w:r w:rsidRPr="009C7E7A">
        <w:t>clients names and addresses;</w:t>
      </w:r>
    </w:p>
    <w:p w:rsidR="00B634EC" w:rsidRPr="009C7E7A" w:rsidRDefault="00A87B2F" w:rsidP="004678E9">
      <w:pPr>
        <w:pStyle w:val="ListParagraph"/>
        <w:numPr>
          <w:ilvl w:val="0"/>
          <w:numId w:val="18"/>
        </w:numPr>
        <w:ind w:left="1418" w:hanging="567"/>
      </w:pPr>
      <w:r>
        <w:t>Company profile</w:t>
      </w:r>
      <w:r w:rsidR="00B634EC">
        <w:t>, Key staff</w:t>
      </w:r>
      <w:r w:rsidR="00B634EC" w:rsidRPr="009C7E7A">
        <w:t xml:space="preserve"> and </w:t>
      </w:r>
      <w:r w:rsidR="00B634EC">
        <w:t>qualifications;</w:t>
      </w:r>
      <w:r w:rsidR="00B634EC" w:rsidRPr="009C7E7A">
        <w:t xml:space="preserve"> </w:t>
      </w:r>
    </w:p>
    <w:p w:rsidR="009C7E7A" w:rsidRPr="009C7E7A" w:rsidRDefault="00542AB5" w:rsidP="004678E9">
      <w:pPr>
        <w:pStyle w:val="ListParagraph"/>
        <w:numPr>
          <w:ilvl w:val="0"/>
          <w:numId w:val="18"/>
        </w:numPr>
        <w:ind w:left="1418" w:hanging="567"/>
      </w:pPr>
      <w:r>
        <w:t>The c</w:t>
      </w:r>
      <w:r w:rsidR="009C7E7A" w:rsidRPr="009C7E7A">
        <w:t>apacity to undertake projects of this nature on time</w:t>
      </w:r>
      <w:r w:rsidR="00163C4F">
        <w:t xml:space="preserve">, </w:t>
      </w:r>
      <w:r w:rsidR="009C7E7A" w:rsidRPr="009C7E7A">
        <w:t xml:space="preserve">within budget </w:t>
      </w:r>
      <w:r w:rsidR="00163C4F">
        <w:t xml:space="preserve">and accurate acquittal reporting with </w:t>
      </w:r>
      <w:r w:rsidR="009C7E7A" w:rsidRPr="009C7E7A">
        <w:t>appropriate staffing resources and sub-consultants arrangements;</w:t>
      </w:r>
    </w:p>
    <w:p w:rsidR="009C7E7A" w:rsidRPr="009C7E7A" w:rsidRDefault="005B085A" w:rsidP="004678E9">
      <w:pPr>
        <w:pStyle w:val="ListParagraph"/>
        <w:numPr>
          <w:ilvl w:val="0"/>
          <w:numId w:val="18"/>
        </w:numPr>
        <w:ind w:left="1418" w:hanging="567"/>
      </w:pPr>
      <w:r>
        <w:t xml:space="preserve">Adherence to the City of Launceston </w:t>
      </w:r>
      <w:r w:rsidR="00112599">
        <w:t>Vision, Purpose and V</w:t>
      </w:r>
      <w:r>
        <w:t>alues.</w:t>
      </w:r>
      <w:r w:rsidR="00412E6F">
        <w:t xml:space="preserve"> (As stated on Council website)</w:t>
      </w:r>
    </w:p>
    <w:p w:rsidR="00344D32" w:rsidRDefault="00217D99" w:rsidP="007D247E">
      <w:r>
        <w:t xml:space="preserve">An </w:t>
      </w:r>
      <w:r w:rsidR="00B17071">
        <w:t xml:space="preserve">evaluation </w:t>
      </w:r>
      <w:r w:rsidR="00616E19" w:rsidRPr="00616E19">
        <w:t>panel consist</w:t>
      </w:r>
      <w:r w:rsidR="00070330">
        <w:t>ing</w:t>
      </w:r>
      <w:r w:rsidR="00616E19" w:rsidRPr="00616E19">
        <w:t xml:space="preserve"> of </w:t>
      </w:r>
      <w:r>
        <w:t xml:space="preserve">a minimum of three </w:t>
      </w:r>
      <w:r w:rsidR="00616E19" w:rsidRPr="00616E19">
        <w:t xml:space="preserve">Council </w:t>
      </w:r>
      <w:r>
        <w:t>officers and/or r</w:t>
      </w:r>
      <w:r w:rsidR="00616E19" w:rsidRPr="00616E19">
        <w:t>epresentative</w:t>
      </w:r>
      <w:r w:rsidR="00C8658D">
        <w:t>s</w:t>
      </w:r>
      <w:r w:rsidR="00616E19" w:rsidRPr="00616E19">
        <w:t xml:space="preserve"> </w:t>
      </w:r>
      <w:r w:rsidR="00070330">
        <w:t>will assess the submissions.</w:t>
      </w:r>
      <w:r w:rsidR="00344D32">
        <w:t xml:space="preserve"> The first evaluation of submissions will begin on Thursday 9 April, and the Council will continue to accept EOI submissions to be evaluated as they are submitted up until April 30 2020.</w:t>
      </w:r>
    </w:p>
    <w:p w:rsidR="00FA57CD" w:rsidRDefault="00FA57CD" w:rsidP="007D247E"/>
    <w:p w:rsidR="0059334F" w:rsidRDefault="0059334F" w:rsidP="007D247E">
      <w:pPr>
        <w:pStyle w:val="Heading2"/>
        <w:numPr>
          <w:ilvl w:val="0"/>
          <w:numId w:val="2"/>
        </w:numPr>
      </w:pPr>
      <w:bookmarkStart w:id="7" w:name="_Toc35954846"/>
      <w:r>
        <w:t>Conclusion of EOI Process</w:t>
      </w:r>
      <w:bookmarkEnd w:id="7"/>
    </w:p>
    <w:p w:rsidR="00616E19" w:rsidRPr="00616E19" w:rsidRDefault="00616E19" w:rsidP="007D247E">
      <w:r w:rsidRPr="00616E19">
        <w:t xml:space="preserve">After </w:t>
      </w:r>
      <w:r w:rsidR="00CC3DDA">
        <w:t xml:space="preserve">the </w:t>
      </w:r>
      <w:r w:rsidRPr="00616E19">
        <w:t xml:space="preserve">evaluation of all EOI`s, </w:t>
      </w:r>
      <w:r w:rsidR="0030143D">
        <w:t xml:space="preserve">and dependent on the scope and value of services required, </w:t>
      </w:r>
      <w:r w:rsidRPr="00616E19">
        <w:t>the City of Launceston may, without limiting other options available to it, do any of the following:</w:t>
      </w:r>
    </w:p>
    <w:p w:rsidR="00616E19" w:rsidRPr="00616E19" w:rsidRDefault="00067F78" w:rsidP="00740AAD">
      <w:pPr>
        <w:pStyle w:val="ListParagraph"/>
        <w:numPr>
          <w:ilvl w:val="1"/>
          <w:numId w:val="15"/>
        </w:numPr>
        <w:ind w:left="1418" w:hanging="567"/>
      </w:pPr>
      <w:r>
        <w:t>Conduct Submission interviews, and p</w:t>
      </w:r>
      <w:r w:rsidR="00BE5F9C">
        <w:t xml:space="preserve">roceed with developing a formal contract, </w:t>
      </w:r>
      <w:r w:rsidR="00616E19" w:rsidRPr="00616E19">
        <w:t>in accord</w:t>
      </w:r>
      <w:r w:rsidR="00083F75">
        <w:t>ance</w:t>
      </w:r>
      <w:r w:rsidR="00616E19" w:rsidRPr="00616E19">
        <w:t xml:space="preserve"> with relevant legislation and </w:t>
      </w:r>
      <w:r w:rsidR="00085ABA">
        <w:t>standard c</w:t>
      </w:r>
      <w:r w:rsidR="00616E19" w:rsidRPr="00616E19">
        <w:t>ouncil p</w:t>
      </w:r>
      <w:r w:rsidR="00A25D35">
        <w:t>rocurement procedures</w:t>
      </w:r>
      <w:r w:rsidR="00616E19" w:rsidRPr="00616E19">
        <w:t>;</w:t>
      </w:r>
    </w:p>
    <w:p w:rsidR="00616E19" w:rsidRPr="00616E19" w:rsidRDefault="00616E19" w:rsidP="00740AAD">
      <w:pPr>
        <w:pStyle w:val="ListParagraph"/>
        <w:numPr>
          <w:ilvl w:val="1"/>
          <w:numId w:val="15"/>
        </w:numPr>
        <w:ind w:left="1418" w:hanging="567"/>
      </w:pPr>
      <w:r w:rsidRPr="00616E19">
        <w:t>Decide not to proceed further with this EOI process; or</w:t>
      </w:r>
    </w:p>
    <w:p w:rsidR="00616E19" w:rsidRDefault="00616E19" w:rsidP="00740AAD">
      <w:pPr>
        <w:pStyle w:val="ListParagraph"/>
        <w:numPr>
          <w:ilvl w:val="1"/>
          <w:numId w:val="15"/>
        </w:numPr>
        <w:ind w:left="1418" w:hanging="567"/>
      </w:pPr>
      <w:r w:rsidRPr="00616E19">
        <w:t>Commence a new process calling for EOI</w:t>
      </w:r>
      <w:r w:rsidR="00747733">
        <w:t>`</w:t>
      </w:r>
      <w:r w:rsidRPr="00616E19">
        <w:t>s on a similar or different basis to that outlined in this Invitation.</w:t>
      </w:r>
    </w:p>
    <w:p w:rsidR="0062033C" w:rsidRPr="00616E19" w:rsidRDefault="0062033C" w:rsidP="007D247E">
      <w:pPr>
        <w:pStyle w:val="ListParagraph"/>
      </w:pPr>
    </w:p>
    <w:p w:rsidR="00E82F62" w:rsidRDefault="00E82F62" w:rsidP="007D247E">
      <w:pPr>
        <w:pStyle w:val="Heading2"/>
        <w:numPr>
          <w:ilvl w:val="0"/>
          <w:numId w:val="2"/>
        </w:numPr>
      </w:pPr>
      <w:bookmarkStart w:id="8" w:name="_Toc35954847"/>
      <w:r>
        <w:t>EOI Reference Information</w:t>
      </w:r>
      <w:bookmarkEnd w:id="8"/>
    </w:p>
    <w:p w:rsidR="00E82F62" w:rsidRDefault="00E82F62" w:rsidP="007D247E">
      <w:r>
        <w:t xml:space="preserve">This Invitation and the EOI Process is governed by the laws applying in the State of Tasmania.  </w:t>
      </w:r>
    </w:p>
    <w:p w:rsidR="00E82F62" w:rsidRDefault="00E82F62" w:rsidP="007D247E">
      <w:r>
        <w:t>Each Registrant must comply with all relevant laws in preparing and lodging its EOI and in taking part in the EOI Process.</w:t>
      </w:r>
    </w:p>
    <w:p w:rsidR="0062033C" w:rsidRDefault="0062033C" w:rsidP="007D247E"/>
    <w:p w:rsidR="00E82F62" w:rsidRDefault="00E82F62" w:rsidP="007D247E">
      <w:pPr>
        <w:pStyle w:val="Heading2"/>
        <w:numPr>
          <w:ilvl w:val="0"/>
          <w:numId w:val="2"/>
        </w:numPr>
      </w:pPr>
      <w:bookmarkStart w:id="9" w:name="_Toc35954848"/>
      <w:r>
        <w:t>Submission of EOI</w:t>
      </w:r>
      <w:bookmarkEnd w:id="9"/>
    </w:p>
    <w:p w:rsidR="00E82F62" w:rsidRPr="00991712" w:rsidRDefault="00E82F62" w:rsidP="007D247E">
      <w:r w:rsidRPr="00991712">
        <w:t>EOI`s may only be lodged by the means set out in the EOI documentation.</w:t>
      </w:r>
    </w:p>
    <w:p w:rsidR="00E82F62" w:rsidRDefault="00E82F62" w:rsidP="007D247E">
      <w:r w:rsidRPr="00991712">
        <w:t xml:space="preserve">Where submissions are to be lodged by electronic mail (email) to the email address nominated in EOI documentation, the receipt will be determined in accordance with the provisions of Division 3 of Part 2 of the Electronic Transactions Act (Tasmania) 2000. </w:t>
      </w:r>
    </w:p>
    <w:p w:rsidR="00454467" w:rsidRDefault="00454467" w:rsidP="007D247E"/>
    <w:p w:rsidR="00871745" w:rsidRPr="00F55159" w:rsidRDefault="00230335" w:rsidP="007D247E">
      <w:pPr>
        <w:rPr>
          <w:b/>
        </w:rPr>
      </w:pPr>
      <w:r w:rsidRPr="00F55159">
        <w:rPr>
          <w:b/>
        </w:rPr>
        <w:t>EOI Issue</w:t>
      </w:r>
    </w:p>
    <w:tbl>
      <w:tblPr>
        <w:tblStyle w:val="TableGrid"/>
        <w:tblW w:w="0" w:type="auto"/>
        <w:tblInd w:w="562" w:type="dxa"/>
        <w:tblLook w:val="04A0" w:firstRow="1" w:lastRow="0" w:firstColumn="1" w:lastColumn="0" w:noHBand="0" w:noVBand="1"/>
      </w:tblPr>
      <w:tblGrid>
        <w:gridCol w:w="2977"/>
        <w:gridCol w:w="6917"/>
      </w:tblGrid>
      <w:tr w:rsidR="00E82F62" w:rsidRPr="00DE4201" w:rsidTr="00F55159">
        <w:tc>
          <w:tcPr>
            <w:tcW w:w="2977" w:type="dxa"/>
          </w:tcPr>
          <w:p w:rsidR="00E82F62" w:rsidRPr="00DE4201" w:rsidRDefault="00E82F62" w:rsidP="00F66E38">
            <w:pPr>
              <w:tabs>
                <w:tab w:val="clear" w:pos="567"/>
              </w:tabs>
              <w:ind w:left="0"/>
            </w:pPr>
            <w:r w:rsidRPr="00DE4201">
              <w:t xml:space="preserve">EOI Request </w:t>
            </w:r>
            <w:r w:rsidR="00F66E38">
              <w:t>Advertised</w:t>
            </w:r>
          </w:p>
        </w:tc>
        <w:tc>
          <w:tcPr>
            <w:tcW w:w="6917" w:type="dxa"/>
          </w:tcPr>
          <w:p w:rsidR="00E82F62" w:rsidRPr="00DE4201" w:rsidRDefault="00F66E38" w:rsidP="00761F3B">
            <w:pPr>
              <w:ind w:left="0"/>
            </w:pPr>
            <w:r>
              <w:t xml:space="preserve">Saturday </w:t>
            </w:r>
            <w:r w:rsidR="003253EB">
              <w:t>April</w:t>
            </w:r>
            <w:r w:rsidR="00761F3B">
              <w:t xml:space="preserve"> 4</w:t>
            </w:r>
            <w:r w:rsidR="003253EB">
              <w:t xml:space="preserve"> </w:t>
            </w:r>
            <w:r w:rsidR="00CD047B">
              <w:t>2020</w:t>
            </w:r>
          </w:p>
        </w:tc>
      </w:tr>
      <w:tr w:rsidR="00E82F62" w:rsidRPr="00DE4201" w:rsidTr="00F55159">
        <w:tc>
          <w:tcPr>
            <w:tcW w:w="2977" w:type="dxa"/>
          </w:tcPr>
          <w:p w:rsidR="00E82F62" w:rsidRPr="00DE4201" w:rsidRDefault="00F66E38" w:rsidP="00F66E38">
            <w:pPr>
              <w:tabs>
                <w:tab w:val="clear" w:pos="567"/>
              </w:tabs>
              <w:ind w:left="0"/>
            </w:pPr>
            <w:r>
              <w:t>1</w:t>
            </w:r>
            <w:r w:rsidRPr="00F66E38">
              <w:rPr>
                <w:vertAlign w:val="superscript"/>
              </w:rPr>
              <w:t>st</w:t>
            </w:r>
            <w:r>
              <w:t xml:space="preserve"> Submission Assessment </w:t>
            </w:r>
          </w:p>
        </w:tc>
        <w:tc>
          <w:tcPr>
            <w:tcW w:w="6917" w:type="dxa"/>
          </w:tcPr>
          <w:p w:rsidR="00E82F62" w:rsidRPr="00DE4201" w:rsidRDefault="00761F3B" w:rsidP="00761F3B">
            <w:pPr>
              <w:ind w:left="0"/>
            </w:pPr>
            <w:r>
              <w:t xml:space="preserve">12.00 PM </w:t>
            </w:r>
            <w:r w:rsidR="00F66E38">
              <w:t xml:space="preserve">April </w:t>
            </w:r>
            <w:r>
              <w:t xml:space="preserve">9 </w:t>
            </w:r>
            <w:r w:rsidR="00F66E38">
              <w:t>2020</w:t>
            </w:r>
          </w:p>
        </w:tc>
      </w:tr>
      <w:tr w:rsidR="00F66E38" w:rsidRPr="00DE4201" w:rsidTr="00155120">
        <w:tc>
          <w:tcPr>
            <w:tcW w:w="2977" w:type="dxa"/>
          </w:tcPr>
          <w:p w:rsidR="00F66E38" w:rsidRPr="00DE4201" w:rsidRDefault="00F66E38" w:rsidP="00155120">
            <w:pPr>
              <w:tabs>
                <w:tab w:val="clear" w:pos="567"/>
              </w:tabs>
              <w:ind w:left="0"/>
            </w:pPr>
            <w:r>
              <w:t xml:space="preserve">Final </w:t>
            </w:r>
            <w:r w:rsidRPr="00DE4201">
              <w:t>Closing Date and Time</w:t>
            </w:r>
          </w:p>
        </w:tc>
        <w:tc>
          <w:tcPr>
            <w:tcW w:w="6917" w:type="dxa"/>
          </w:tcPr>
          <w:p w:rsidR="00F66E38" w:rsidRPr="00DE4201" w:rsidRDefault="00F66E38" w:rsidP="00761F3B">
            <w:pPr>
              <w:ind w:left="0"/>
            </w:pPr>
            <w:r>
              <w:t xml:space="preserve">2.00pm Thursday April </w:t>
            </w:r>
            <w:r w:rsidR="00761F3B">
              <w:t xml:space="preserve">30 </w:t>
            </w:r>
            <w:r>
              <w:t>2020 Local time.</w:t>
            </w:r>
          </w:p>
        </w:tc>
      </w:tr>
    </w:tbl>
    <w:p w:rsidR="00871745" w:rsidRDefault="00871745" w:rsidP="007D247E"/>
    <w:p w:rsidR="00E82F62" w:rsidRPr="00F55159" w:rsidRDefault="00230335" w:rsidP="007D247E">
      <w:pPr>
        <w:rPr>
          <w:b/>
        </w:rPr>
      </w:pPr>
      <w:r w:rsidRPr="00F55159">
        <w:rPr>
          <w:b/>
        </w:rPr>
        <w:t xml:space="preserve">EOI </w:t>
      </w:r>
      <w:r w:rsidR="00DE4201" w:rsidRPr="00F55159">
        <w:rPr>
          <w:b/>
        </w:rPr>
        <w:t>Lodgement</w:t>
      </w:r>
    </w:p>
    <w:tbl>
      <w:tblPr>
        <w:tblStyle w:val="TableGrid"/>
        <w:tblW w:w="0" w:type="auto"/>
        <w:tblInd w:w="562" w:type="dxa"/>
        <w:tblLook w:val="04A0" w:firstRow="1" w:lastRow="0" w:firstColumn="1" w:lastColumn="0" w:noHBand="0" w:noVBand="1"/>
      </w:tblPr>
      <w:tblGrid>
        <w:gridCol w:w="2977"/>
        <w:gridCol w:w="6917"/>
      </w:tblGrid>
      <w:tr w:rsidR="00E82F62" w:rsidRPr="00DE4201" w:rsidTr="00F55159">
        <w:tc>
          <w:tcPr>
            <w:tcW w:w="2977" w:type="dxa"/>
          </w:tcPr>
          <w:p w:rsidR="00E82F62" w:rsidRPr="00DE4201" w:rsidRDefault="00E82F62" w:rsidP="00F55159">
            <w:pPr>
              <w:tabs>
                <w:tab w:val="clear" w:pos="567"/>
              </w:tabs>
              <w:ind w:left="0"/>
            </w:pPr>
            <w:r w:rsidRPr="00DE4201">
              <w:t>Electronic</w:t>
            </w:r>
          </w:p>
        </w:tc>
        <w:tc>
          <w:tcPr>
            <w:tcW w:w="6917" w:type="dxa"/>
          </w:tcPr>
          <w:p w:rsidR="00E82F62" w:rsidRPr="00DE4201" w:rsidRDefault="00511606" w:rsidP="00F55159">
            <w:pPr>
              <w:tabs>
                <w:tab w:val="clear" w:pos="567"/>
              </w:tabs>
              <w:ind w:left="0"/>
            </w:pPr>
            <w:r>
              <w:t>Submissions</w:t>
            </w:r>
            <w:r w:rsidR="00E82F62" w:rsidRPr="00DE4201">
              <w:t>@launceston.tas.gov.au</w:t>
            </w:r>
          </w:p>
        </w:tc>
      </w:tr>
      <w:tr w:rsidR="00E82F62" w:rsidRPr="00DE4201" w:rsidTr="00F55159">
        <w:tc>
          <w:tcPr>
            <w:tcW w:w="2977" w:type="dxa"/>
          </w:tcPr>
          <w:p w:rsidR="00E82F62" w:rsidRPr="00DE4201" w:rsidRDefault="00E82F62" w:rsidP="00F55159">
            <w:pPr>
              <w:tabs>
                <w:tab w:val="clear" w:pos="567"/>
              </w:tabs>
              <w:ind w:left="0"/>
              <w:rPr>
                <w:highlight w:val="yellow"/>
              </w:rPr>
            </w:pPr>
            <w:r w:rsidRPr="00DE4201">
              <w:t>Information to be included in Subject Line</w:t>
            </w:r>
          </w:p>
        </w:tc>
        <w:tc>
          <w:tcPr>
            <w:tcW w:w="6917" w:type="dxa"/>
          </w:tcPr>
          <w:p w:rsidR="00B94369" w:rsidRPr="00D30D56" w:rsidRDefault="00E82F62" w:rsidP="00F55159">
            <w:pPr>
              <w:tabs>
                <w:tab w:val="clear" w:pos="567"/>
              </w:tabs>
              <w:ind w:left="0"/>
            </w:pPr>
            <w:r w:rsidRPr="00D30D56">
              <w:t xml:space="preserve">Expression of Interest </w:t>
            </w:r>
          </w:p>
          <w:p w:rsidR="00E82F62" w:rsidRPr="00991D04" w:rsidRDefault="00511606" w:rsidP="00A33200">
            <w:pPr>
              <w:tabs>
                <w:tab w:val="clear" w:pos="567"/>
              </w:tabs>
              <w:ind w:left="0"/>
              <w:rPr>
                <w:highlight w:val="yellow"/>
              </w:rPr>
            </w:pPr>
            <w:r>
              <w:t xml:space="preserve">SME Digital Business Platform </w:t>
            </w:r>
            <w:r w:rsidR="00A33200">
              <w:t xml:space="preserve">Advice </w:t>
            </w:r>
            <w:r w:rsidR="0073370F">
              <w:t>C</w:t>
            </w:r>
            <w:r w:rsidR="00991D04">
              <w:t>D0</w:t>
            </w:r>
            <w:r w:rsidR="0073370F">
              <w:t>1</w:t>
            </w:r>
            <w:r>
              <w:t>1</w:t>
            </w:r>
            <w:r w:rsidR="00991D04">
              <w:t>/20</w:t>
            </w:r>
            <w:r>
              <w:t>20</w:t>
            </w:r>
          </w:p>
        </w:tc>
      </w:tr>
      <w:tr w:rsidR="00E82F62" w:rsidRPr="00DE4201" w:rsidTr="00F55159">
        <w:tc>
          <w:tcPr>
            <w:tcW w:w="2977" w:type="dxa"/>
          </w:tcPr>
          <w:p w:rsidR="00E82F62" w:rsidRPr="00DE4201" w:rsidRDefault="00E82F62" w:rsidP="00F55159">
            <w:pPr>
              <w:tabs>
                <w:tab w:val="clear" w:pos="567"/>
              </w:tabs>
              <w:ind w:left="0"/>
            </w:pPr>
            <w:r w:rsidRPr="00DE4201">
              <w:t>Other Requirements</w:t>
            </w:r>
          </w:p>
        </w:tc>
        <w:tc>
          <w:tcPr>
            <w:tcW w:w="6917" w:type="dxa"/>
          </w:tcPr>
          <w:p w:rsidR="00E82F62" w:rsidRPr="00DE4201" w:rsidRDefault="00442411" w:rsidP="00F55159">
            <w:pPr>
              <w:tabs>
                <w:tab w:val="clear" w:pos="567"/>
              </w:tabs>
              <w:ind w:left="0"/>
            </w:pPr>
            <w:r>
              <w:t>NA</w:t>
            </w:r>
          </w:p>
        </w:tc>
      </w:tr>
    </w:tbl>
    <w:p w:rsidR="00DE4201" w:rsidRDefault="00DE4201" w:rsidP="007D247E">
      <w:pPr>
        <w:pStyle w:val="Heading1"/>
      </w:pPr>
    </w:p>
    <w:p w:rsidR="003F27A8" w:rsidRDefault="003F27A8" w:rsidP="007D247E">
      <w:pPr>
        <w:pStyle w:val="Heading2"/>
        <w:numPr>
          <w:ilvl w:val="0"/>
          <w:numId w:val="2"/>
        </w:numPr>
      </w:pPr>
      <w:bookmarkStart w:id="10" w:name="_Toc35954849"/>
      <w:r>
        <w:t>EOI Documents</w:t>
      </w:r>
      <w:bookmarkEnd w:id="10"/>
    </w:p>
    <w:p w:rsidR="003F27A8" w:rsidRPr="008C0EAE" w:rsidRDefault="003F27A8" w:rsidP="00767C41">
      <w:pPr>
        <w:pStyle w:val="ListParagraph"/>
        <w:numPr>
          <w:ilvl w:val="0"/>
          <w:numId w:val="21"/>
        </w:numPr>
        <w:ind w:left="1418" w:hanging="567"/>
      </w:pPr>
      <w:r w:rsidRPr="008C0EAE">
        <w:t>During the assessment, all EOI materials will be treated as confidential by the City of Launceston.  The City of Launceston will not disclose EOI content and information, except:</w:t>
      </w:r>
    </w:p>
    <w:p w:rsidR="003F27A8" w:rsidRPr="001D45C1" w:rsidRDefault="001D45C1" w:rsidP="00767C41">
      <w:pPr>
        <w:ind w:left="1985" w:hanging="567"/>
      </w:pPr>
      <w:proofErr w:type="spellStart"/>
      <w:r>
        <w:t>i</w:t>
      </w:r>
      <w:proofErr w:type="spellEnd"/>
      <w:r>
        <w:t xml:space="preserve">) </w:t>
      </w:r>
      <w:r>
        <w:tab/>
      </w:r>
      <w:proofErr w:type="gramStart"/>
      <w:r w:rsidR="003F27A8" w:rsidRPr="001D45C1">
        <w:t>as</w:t>
      </w:r>
      <w:proofErr w:type="gramEnd"/>
      <w:r w:rsidR="003F27A8" w:rsidRPr="001D45C1">
        <w:t xml:space="preserve"> required by law (including, requests made under the Right to Information Act 2009 (</w:t>
      </w:r>
      <w:proofErr w:type="spellStart"/>
      <w:r w:rsidR="003F27A8" w:rsidRPr="001D45C1">
        <w:t>Tas</w:t>
      </w:r>
      <w:proofErr w:type="spellEnd"/>
      <w:r w:rsidR="003F27A8" w:rsidRPr="001D45C1">
        <w:t xml:space="preserve">); </w:t>
      </w:r>
    </w:p>
    <w:p w:rsidR="003F27A8" w:rsidRPr="008C0EAE" w:rsidRDefault="001D45C1" w:rsidP="00767C41">
      <w:pPr>
        <w:pStyle w:val="ListParagraph"/>
        <w:ind w:left="1985" w:hanging="567"/>
      </w:pPr>
      <w:r>
        <w:t>ii)</w:t>
      </w:r>
      <w:r>
        <w:tab/>
      </w:r>
      <w:proofErr w:type="gramStart"/>
      <w:r w:rsidR="003F27A8" w:rsidRPr="008C0EAE">
        <w:t>for</w:t>
      </w:r>
      <w:proofErr w:type="gramEnd"/>
      <w:r w:rsidR="003F27A8" w:rsidRPr="008C0EAE">
        <w:t xml:space="preserve"> the purpose of investigations by the Australian Competition and Consumer Commission or other government authorities having relevant jurisdiction;</w:t>
      </w:r>
    </w:p>
    <w:p w:rsidR="003F27A8" w:rsidRPr="008C0EAE" w:rsidRDefault="001D45C1" w:rsidP="00767C41">
      <w:pPr>
        <w:pStyle w:val="ListParagraph"/>
        <w:ind w:left="1985" w:hanging="567"/>
      </w:pPr>
      <w:r>
        <w:t>iii)</w:t>
      </w:r>
      <w:r>
        <w:tab/>
      </w:r>
      <w:proofErr w:type="gramStart"/>
      <w:r w:rsidR="003F27A8" w:rsidRPr="008C0EAE">
        <w:t>to</w:t>
      </w:r>
      <w:proofErr w:type="gramEnd"/>
      <w:r w:rsidR="003F27A8" w:rsidRPr="008C0EAE">
        <w:t xml:space="preserve"> external consultants and advisers of the City of Launceston engaged to assist with the EOI assessment;</w:t>
      </w:r>
    </w:p>
    <w:p w:rsidR="003F27A8" w:rsidRPr="008C0EAE" w:rsidRDefault="001D45C1" w:rsidP="00767C41">
      <w:pPr>
        <w:pStyle w:val="ListParagraph"/>
        <w:ind w:left="1985" w:hanging="567"/>
      </w:pPr>
      <w:r>
        <w:t>iv)</w:t>
      </w:r>
      <w:r>
        <w:tab/>
      </w:r>
      <w:proofErr w:type="gramStart"/>
      <w:r w:rsidR="003F27A8" w:rsidRPr="008C0EAE">
        <w:t>to</w:t>
      </w:r>
      <w:proofErr w:type="gramEnd"/>
      <w:r w:rsidR="003F27A8" w:rsidRPr="008C0EAE">
        <w:t xml:space="preserve"> other government departments or agencies in connection with the subject matter of the EOI; or</w:t>
      </w:r>
    </w:p>
    <w:p w:rsidR="003F27A8" w:rsidRDefault="001D45C1" w:rsidP="007A6746">
      <w:pPr>
        <w:pStyle w:val="ListParagraph"/>
        <w:ind w:left="1985" w:hanging="567"/>
      </w:pPr>
      <w:r>
        <w:t>v)</w:t>
      </w:r>
      <w:r>
        <w:tab/>
      </w:r>
      <w:proofErr w:type="gramStart"/>
      <w:r w:rsidR="003F27A8" w:rsidRPr="008C0EAE">
        <w:t>general</w:t>
      </w:r>
      <w:proofErr w:type="gramEnd"/>
      <w:r w:rsidR="003F27A8" w:rsidRPr="008C0EAE">
        <w:t xml:space="preserve"> information from Registrants required to be disclosed by Legislation</w:t>
      </w:r>
    </w:p>
    <w:p w:rsidR="003F27A8" w:rsidRDefault="003F27A8" w:rsidP="007D247E"/>
    <w:p w:rsidR="003F27A8" w:rsidRDefault="003F27A8" w:rsidP="007D247E"/>
    <w:p w:rsidR="003F27A8" w:rsidRDefault="003F27A8" w:rsidP="007D247E"/>
    <w:p w:rsidR="003F27A8" w:rsidRDefault="003F27A8" w:rsidP="007D247E"/>
    <w:p w:rsidR="003F27A8" w:rsidRDefault="003F27A8" w:rsidP="007D247E"/>
    <w:p w:rsidR="003F27A8" w:rsidRDefault="003F27A8" w:rsidP="007D247E"/>
    <w:p w:rsidR="003F27A8" w:rsidRDefault="003F27A8" w:rsidP="007D247E"/>
    <w:p w:rsidR="003F27A8" w:rsidRPr="003F27A8" w:rsidRDefault="003F27A8" w:rsidP="007D247E">
      <w:pPr>
        <w:sectPr w:rsidR="003F27A8" w:rsidRPr="003F27A8" w:rsidSect="00CA4FF2">
          <w:headerReference w:type="default" r:id="rId9"/>
          <w:footerReference w:type="default" r:id="rId10"/>
          <w:footerReference w:type="first" r:id="rId11"/>
          <w:pgSz w:w="11906" w:h="16838"/>
          <w:pgMar w:top="568" w:right="720" w:bottom="720" w:left="720" w:header="708" w:footer="462" w:gutter="0"/>
          <w:pgNumType w:start="1"/>
          <w:cols w:space="708"/>
          <w:titlePg/>
          <w:docGrid w:linePitch="360"/>
        </w:sectPr>
      </w:pPr>
    </w:p>
    <w:p w:rsidR="0059334F" w:rsidRDefault="0059334F" w:rsidP="007D247E">
      <w:pPr>
        <w:pStyle w:val="Heading1"/>
      </w:pPr>
      <w:bookmarkStart w:id="11" w:name="_Toc35954850"/>
      <w:r>
        <w:t>Section B - Specification</w:t>
      </w:r>
      <w:r w:rsidR="00F4257B">
        <w:t>s</w:t>
      </w:r>
      <w:bookmarkEnd w:id="11"/>
    </w:p>
    <w:p w:rsidR="0059334F" w:rsidRDefault="0059334F" w:rsidP="007D247E">
      <w:pPr>
        <w:pStyle w:val="Heading2"/>
        <w:numPr>
          <w:ilvl w:val="0"/>
          <w:numId w:val="8"/>
        </w:numPr>
      </w:pPr>
      <w:bookmarkStart w:id="12" w:name="_Toc35954851"/>
      <w:r>
        <w:t>Introduction</w:t>
      </w:r>
      <w:bookmarkEnd w:id="12"/>
    </w:p>
    <w:p w:rsidR="00E6338F" w:rsidRDefault="00E82F62" w:rsidP="007D247E">
      <w:r w:rsidRPr="00270AB1">
        <w:t xml:space="preserve">The City of Launceston is </w:t>
      </w:r>
      <w:r w:rsidR="00D65B84">
        <w:t xml:space="preserve">working in conjunction with local Small to Medium Business Enterprises, (SME) </w:t>
      </w:r>
      <w:r w:rsidR="007A6746">
        <w:t xml:space="preserve">as part of a Local Business Recovery package in making available </w:t>
      </w:r>
      <w:r w:rsidR="00D65B84">
        <w:t xml:space="preserve">a panel of suitably qualified Digital Business platform </w:t>
      </w:r>
      <w:r w:rsidR="00094382">
        <w:t xml:space="preserve">solution </w:t>
      </w:r>
      <w:r w:rsidR="00D65B84">
        <w:t xml:space="preserve">providers to promote and enhance the business opportunities of small </w:t>
      </w:r>
      <w:r w:rsidR="007A6746">
        <w:t xml:space="preserve">to medium </w:t>
      </w:r>
      <w:r w:rsidR="00D65B84">
        <w:t>businesses within the City of Launceston m</w:t>
      </w:r>
      <w:r w:rsidR="00E34F78">
        <w:t>unicipality</w:t>
      </w:r>
      <w:r w:rsidR="007A6746">
        <w:t xml:space="preserve"> especially now facing the current Covid19 crisis</w:t>
      </w:r>
      <w:r w:rsidR="00E34F78">
        <w:t xml:space="preserve">. </w:t>
      </w:r>
      <w:r w:rsidR="00D65B84">
        <w:t>S</w:t>
      </w:r>
      <w:r w:rsidR="00D86137">
        <w:t>uitably qualified and experience</w:t>
      </w:r>
      <w:r w:rsidR="001A5C1B">
        <w:t>d</w:t>
      </w:r>
      <w:r w:rsidR="00D86137">
        <w:t xml:space="preserve"> </w:t>
      </w:r>
      <w:r w:rsidR="00D65B84">
        <w:t xml:space="preserve">northern </w:t>
      </w:r>
      <w:r w:rsidR="00B277B8">
        <w:t>Tasmanian</w:t>
      </w:r>
      <w:r w:rsidR="00D65B84">
        <w:t xml:space="preserve"> </w:t>
      </w:r>
      <w:r w:rsidR="00D86137">
        <w:t xml:space="preserve">service providers </w:t>
      </w:r>
      <w:r w:rsidR="00D65B84">
        <w:t xml:space="preserve">are encouraged </w:t>
      </w:r>
      <w:r w:rsidR="00D86137">
        <w:t xml:space="preserve">to </w:t>
      </w:r>
      <w:r w:rsidR="00D65B84">
        <w:t>submit e</w:t>
      </w:r>
      <w:r w:rsidR="00EE34C2">
        <w:t xml:space="preserve">xpressions of </w:t>
      </w:r>
      <w:r w:rsidR="00D65B84">
        <w:t>i</w:t>
      </w:r>
      <w:r w:rsidR="00EE34C2">
        <w:t xml:space="preserve">nterest </w:t>
      </w:r>
      <w:r w:rsidR="00D86137">
        <w:t xml:space="preserve">for </w:t>
      </w:r>
      <w:r w:rsidR="00113C4E">
        <w:t xml:space="preserve">registration </w:t>
      </w:r>
      <w:r w:rsidR="00D65B84">
        <w:t>on the approved supplier panel.</w:t>
      </w:r>
      <w:r w:rsidR="0094230B">
        <w:t xml:space="preserve"> </w:t>
      </w:r>
    </w:p>
    <w:p w:rsidR="00E6338F" w:rsidRDefault="00E6338F" w:rsidP="007D247E"/>
    <w:p w:rsidR="009C4343" w:rsidRDefault="007A6746" w:rsidP="007D247E">
      <w:r>
        <w:t>Because of the urgency associated with this project, assessments will begin on Thursday 9</w:t>
      </w:r>
      <w:r w:rsidRPr="007A6746">
        <w:rPr>
          <w:vertAlign w:val="superscript"/>
        </w:rPr>
        <w:t>th</w:t>
      </w:r>
      <w:r>
        <w:t xml:space="preserve"> April, but submissions will continue to be accepted until April 30 2020. Following the establishment of an initial panel, </w:t>
      </w:r>
      <w:r w:rsidR="00E6338F">
        <w:t xml:space="preserve">the City of Launceston reserves the right to add </w:t>
      </w:r>
      <w:r>
        <w:t xml:space="preserve">further </w:t>
      </w:r>
      <w:r w:rsidR="00E6338F">
        <w:t>panel members at regular intervals as required to suit the changing business requirements and landscape.</w:t>
      </w:r>
    </w:p>
    <w:p w:rsidR="00B84B0C" w:rsidRDefault="00B84B0C" w:rsidP="007D247E"/>
    <w:p w:rsidR="00B84B0C" w:rsidRDefault="00B84B0C" w:rsidP="007D247E">
      <w:pPr>
        <w:pStyle w:val="Heading2"/>
        <w:numPr>
          <w:ilvl w:val="0"/>
          <w:numId w:val="8"/>
        </w:numPr>
      </w:pPr>
      <w:bookmarkStart w:id="13" w:name="_Toc35954852"/>
      <w:r>
        <w:t>Scope of Services Required</w:t>
      </w:r>
      <w:bookmarkEnd w:id="13"/>
    </w:p>
    <w:p w:rsidR="008A2A86" w:rsidRDefault="008A2A86" w:rsidP="007D247E">
      <w:r>
        <w:t xml:space="preserve">This EOI is seeking detailed submissions from local northern </w:t>
      </w:r>
      <w:r w:rsidR="00B277B8">
        <w:t>Tasmanian</w:t>
      </w:r>
      <w:r>
        <w:t xml:space="preserve"> businesses who can competently offer</w:t>
      </w:r>
      <w:r w:rsidR="00DE41F8">
        <w:t xml:space="preserve"> as a minimum,</w:t>
      </w:r>
    </w:p>
    <w:p w:rsidR="008A2A86" w:rsidRPr="0070290E" w:rsidRDefault="00FE082A" w:rsidP="00FE082A">
      <w:pPr>
        <w:pStyle w:val="ListParagraph"/>
        <w:ind w:left="1418" w:hanging="567"/>
      </w:pPr>
      <w:r w:rsidRPr="0070290E">
        <w:t xml:space="preserve">a) </w:t>
      </w:r>
      <w:r w:rsidRPr="0070290E">
        <w:tab/>
      </w:r>
      <w:r w:rsidR="0070290E">
        <w:t>Provide a</w:t>
      </w:r>
      <w:r w:rsidR="00FA5C95" w:rsidRPr="0070290E">
        <w:t>dvice on a</w:t>
      </w:r>
      <w:r w:rsidR="0070099E" w:rsidRPr="0070290E">
        <w:t xml:space="preserve"> broad range of c</w:t>
      </w:r>
      <w:r w:rsidR="008A2A86" w:rsidRPr="0070290E">
        <w:t xml:space="preserve">urrent and effective E-Commerce </w:t>
      </w:r>
      <w:r w:rsidR="00BB39F2" w:rsidRPr="0070290E">
        <w:t xml:space="preserve">digital </w:t>
      </w:r>
      <w:r w:rsidR="008A2A86" w:rsidRPr="0070290E">
        <w:t xml:space="preserve">solutions to suit a variety of </w:t>
      </w:r>
      <w:r w:rsidR="0070099E" w:rsidRPr="0070290E">
        <w:t xml:space="preserve">different </w:t>
      </w:r>
      <w:r w:rsidR="008A2A86" w:rsidRPr="0070290E">
        <w:t>SME within the Launceston Municipality.</w:t>
      </w:r>
    </w:p>
    <w:p w:rsidR="00113C4E" w:rsidRPr="0070290E" w:rsidRDefault="005A00E0" w:rsidP="00FE082A">
      <w:pPr>
        <w:pStyle w:val="ListParagraph"/>
        <w:ind w:left="1418" w:hanging="567"/>
      </w:pPr>
      <w:r w:rsidRPr="0070290E">
        <w:t>b)</w:t>
      </w:r>
      <w:r w:rsidRPr="0070290E">
        <w:tab/>
      </w:r>
      <w:r w:rsidR="0070290E">
        <w:t xml:space="preserve">Provide </w:t>
      </w:r>
      <w:proofErr w:type="gramStart"/>
      <w:r w:rsidR="00FA5C95" w:rsidRPr="0070290E">
        <w:t>Online</w:t>
      </w:r>
      <w:proofErr w:type="gramEnd"/>
      <w:r w:rsidR="00FA5C95" w:rsidRPr="0070290E">
        <w:t xml:space="preserve"> marketing mentoring, including t</w:t>
      </w:r>
      <w:r w:rsidRPr="0070290E">
        <w:t xml:space="preserve">he ability to provide </w:t>
      </w:r>
      <w:r w:rsidR="00A5053D" w:rsidRPr="0070290E">
        <w:t xml:space="preserve">local </w:t>
      </w:r>
      <w:r w:rsidRPr="0070290E">
        <w:t xml:space="preserve">businesses with </w:t>
      </w:r>
      <w:r w:rsidR="00FA5C95" w:rsidRPr="0070290E">
        <w:t xml:space="preserve">the professional advice to transition to </w:t>
      </w:r>
      <w:r w:rsidRPr="0070290E">
        <w:t xml:space="preserve">effective </w:t>
      </w:r>
      <w:r w:rsidR="004F1AE4" w:rsidRPr="0070290E">
        <w:t xml:space="preserve">digital </w:t>
      </w:r>
      <w:r w:rsidRPr="0070290E">
        <w:t>solutions to assist with promotion, advertising and broadcasting services</w:t>
      </w:r>
      <w:r w:rsidR="00FA5C95" w:rsidRPr="0070290E">
        <w:t>.</w:t>
      </w:r>
    </w:p>
    <w:p w:rsidR="005A00E0" w:rsidRPr="0070290E" w:rsidRDefault="00113C4E" w:rsidP="00FE082A">
      <w:pPr>
        <w:pStyle w:val="ListParagraph"/>
        <w:ind w:left="1418" w:hanging="567"/>
      </w:pPr>
      <w:r w:rsidRPr="0070290E">
        <w:t xml:space="preserve">c) </w:t>
      </w:r>
      <w:r w:rsidRPr="0070290E">
        <w:tab/>
      </w:r>
      <w:r w:rsidR="00A5053D" w:rsidRPr="0070290E">
        <w:t xml:space="preserve">The ability to provide local businesses with </w:t>
      </w:r>
      <w:r w:rsidR="00FA5C95" w:rsidRPr="0070290E">
        <w:t xml:space="preserve">recommendations for </w:t>
      </w:r>
      <w:r w:rsidR="00A5053D" w:rsidRPr="0070290E">
        <w:t>a platform to assist with accounting, employee management, stock control and financial control functions.</w:t>
      </w:r>
    </w:p>
    <w:p w:rsidR="00DE41F8" w:rsidRPr="0070290E" w:rsidRDefault="00DE41F8" w:rsidP="00FE082A">
      <w:pPr>
        <w:pStyle w:val="ListParagraph"/>
        <w:ind w:left="1418" w:hanging="567"/>
      </w:pPr>
      <w:r w:rsidRPr="0070290E">
        <w:t>d)</w:t>
      </w:r>
      <w:r w:rsidRPr="0070290E">
        <w:tab/>
        <w:t>Introduce innovation, expertise and operation</w:t>
      </w:r>
      <w:r w:rsidR="00BC5372" w:rsidRPr="0070290E">
        <w:t>al recommendations</w:t>
      </w:r>
      <w:r w:rsidRPr="0070290E">
        <w:t xml:space="preserve"> to assist the long term viability and continuity of SME`s.</w:t>
      </w:r>
    </w:p>
    <w:p w:rsidR="009A275F" w:rsidRDefault="009A275F" w:rsidP="00FE082A">
      <w:pPr>
        <w:pStyle w:val="ListParagraph"/>
        <w:ind w:left="1418" w:hanging="567"/>
      </w:pPr>
      <w:r w:rsidRPr="0070290E">
        <w:t>e)</w:t>
      </w:r>
      <w:r w:rsidRPr="0070290E">
        <w:tab/>
        <w:t xml:space="preserve">Provide assistance </w:t>
      </w:r>
      <w:r w:rsidR="00FA5C95" w:rsidRPr="0070290E">
        <w:t>to complement</w:t>
      </w:r>
      <w:r w:rsidRPr="0070290E">
        <w:t xml:space="preserve"> the "Digital Ready" program as offered by the State Government</w:t>
      </w:r>
    </w:p>
    <w:p w:rsidR="00D34091" w:rsidRDefault="005973AC" w:rsidP="007D247E">
      <w:r>
        <w:t xml:space="preserve"> </w:t>
      </w:r>
    </w:p>
    <w:p w:rsidR="0070378A" w:rsidRDefault="0070378A" w:rsidP="007D247E">
      <w:pPr>
        <w:pStyle w:val="Heading2"/>
        <w:numPr>
          <w:ilvl w:val="0"/>
          <w:numId w:val="8"/>
        </w:numPr>
      </w:pPr>
      <w:bookmarkStart w:id="14" w:name="_Toc35954853"/>
      <w:r>
        <w:t>Outcomes</w:t>
      </w:r>
      <w:r w:rsidR="00676139">
        <w:t xml:space="preserve"> and Expectations</w:t>
      </w:r>
      <w:bookmarkEnd w:id="14"/>
    </w:p>
    <w:p w:rsidR="00D73E8E" w:rsidRDefault="00231836" w:rsidP="00D73E8E">
      <w:pPr>
        <w:ind w:left="644"/>
      </w:pPr>
      <w:r>
        <w:t>It is expected that the outcome will be a professional, positive experience for all the participating SME`s, enhancing business productivity and subsequently increasing the business viability</w:t>
      </w:r>
      <w:r w:rsidR="00D73E8E">
        <w:t>.</w:t>
      </w:r>
      <w:r w:rsidR="00E34F78">
        <w:t xml:space="preserve"> It is intended to provide a tailored robust operational support mechanism to the relevant SME`s</w:t>
      </w:r>
    </w:p>
    <w:p w:rsidR="00D62647" w:rsidRDefault="00D62647" w:rsidP="00D73E8E">
      <w:pPr>
        <w:ind w:left="644"/>
      </w:pPr>
    </w:p>
    <w:p w:rsidR="00D62647" w:rsidRDefault="00D62647" w:rsidP="00D73E8E">
      <w:pPr>
        <w:ind w:left="644"/>
      </w:pPr>
      <w:r>
        <w:t xml:space="preserve">It is also noted that </w:t>
      </w:r>
      <w:r w:rsidR="00CC5C87">
        <w:t xml:space="preserve">this </w:t>
      </w:r>
      <w:r w:rsidR="00127E27">
        <w:t xml:space="preserve">Business Support Package </w:t>
      </w:r>
      <w:r w:rsidR="00CC5C87">
        <w:t xml:space="preserve">is an initiative wholly </w:t>
      </w:r>
      <w:r w:rsidR="00CB04EC">
        <w:t xml:space="preserve">funded and driven by </w:t>
      </w:r>
      <w:r w:rsidR="00CC5C87">
        <w:t xml:space="preserve">the City of Launceston to benefit as many Small to Medium </w:t>
      </w:r>
      <w:r w:rsidR="009B09CA">
        <w:t>Bu</w:t>
      </w:r>
      <w:r w:rsidR="00CC5C87">
        <w:t>siness</w:t>
      </w:r>
      <w:r w:rsidR="009B09CA">
        <w:t xml:space="preserve"> Enterprises </w:t>
      </w:r>
      <w:r w:rsidR="00CC5C87">
        <w:t xml:space="preserve">as possible in the current economic climate, and </w:t>
      </w:r>
      <w:r w:rsidR="00A523A9">
        <w:t>in doing so</w:t>
      </w:r>
      <w:r w:rsidR="009B09CA">
        <w:t xml:space="preserve"> </w:t>
      </w:r>
      <w:r w:rsidR="00A523A9">
        <w:t xml:space="preserve">some </w:t>
      </w:r>
      <w:r w:rsidR="00CC5C87">
        <w:t xml:space="preserve">budget </w:t>
      </w:r>
      <w:r w:rsidR="00A523A9">
        <w:t>con</w:t>
      </w:r>
      <w:r w:rsidR="00CC5C87">
        <w:t xml:space="preserve">straints </w:t>
      </w:r>
      <w:r w:rsidR="00A523A9">
        <w:t xml:space="preserve">exist </w:t>
      </w:r>
      <w:r w:rsidR="00CC5C87">
        <w:t xml:space="preserve">which the Council </w:t>
      </w:r>
      <w:r w:rsidR="00127E27">
        <w:t xml:space="preserve">will discuss and </w:t>
      </w:r>
      <w:r w:rsidR="00CC5C87">
        <w:t xml:space="preserve">work </w:t>
      </w:r>
      <w:r w:rsidR="00A523A9">
        <w:t xml:space="preserve">with the successful panel in providing these services. </w:t>
      </w:r>
    </w:p>
    <w:p w:rsidR="0070378A" w:rsidRDefault="0070378A" w:rsidP="007D247E"/>
    <w:p w:rsidR="00A57AF4" w:rsidRDefault="00A57AF4" w:rsidP="007D247E"/>
    <w:p w:rsidR="00A57AF4" w:rsidRDefault="00A57AF4">
      <w:pPr>
        <w:spacing w:after="200"/>
        <w:ind w:left="0"/>
      </w:pPr>
      <w:r>
        <w:br w:type="page"/>
      </w:r>
    </w:p>
    <w:p w:rsidR="008D2D78" w:rsidRDefault="008D2D78" w:rsidP="007D247E">
      <w:pPr>
        <w:pStyle w:val="Heading1"/>
      </w:pPr>
      <w:bookmarkStart w:id="15" w:name="_Toc35954854"/>
      <w:r>
        <w:t xml:space="preserve">Section C. </w:t>
      </w:r>
      <w:r w:rsidR="00F61FE4">
        <w:t>Return Schedules</w:t>
      </w:r>
      <w:bookmarkEnd w:id="15"/>
      <w:r>
        <w:t xml:space="preserve"> </w:t>
      </w:r>
    </w:p>
    <w:p w:rsidR="008D2D78" w:rsidRDefault="008D2D78" w:rsidP="007D247E">
      <w:pPr>
        <w:pStyle w:val="Heading2"/>
      </w:pPr>
      <w:bookmarkStart w:id="16" w:name="_Toc35954855"/>
      <w:r>
        <w:t xml:space="preserve">Schedule 1 </w:t>
      </w:r>
      <w:r w:rsidR="009F383E">
        <w:t>Registrant Information</w:t>
      </w:r>
      <w:bookmarkEnd w:id="16"/>
    </w:p>
    <w:tbl>
      <w:tblPr>
        <w:tblStyle w:val="TableGrid"/>
        <w:tblW w:w="0" w:type="auto"/>
        <w:tblInd w:w="392" w:type="dxa"/>
        <w:tblLook w:val="04A0" w:firstRow="1" w:lastRow="0" w:firstColumn="1" w:lastColumn="0" w:noHBand="0" w:noVBand="1"/>
      </w:tblPr>
      <w:tblGrid>
        <w:gridCol w:w="2835"/>
        <w:gridCol w:w="6946"/>
      </w:tblGrid>
      <w:tr w:rsidR="0094346D" w:rsidTr="003B5835">
        <w:tc>
          <w:tcPr>
            <w:tcW w:w="2835" w:type="dxa"/>
          </w:tcPr>
          <w:p w:rsidR="0094346D" w:rsidRPr="00C96BC4" w:rsidRDefault="0094346D" w:rsidP="00353D92">
            <w:pPr>
              <w:tabs>
                <w:tab w:val="clear" w:pos="567"/>
              </w:tabs>
              <w:ind w:left="64"/>
            </w:pPr>
            <w:r w:rsidRPr="00C96BC4">
              <w:t>EOI No:</w:t>
            </w:r>
          </w:p>
        </w:tc>
        <w:tc>
          <w:tcPr>
            <w:tcW w:w="6946" w:type="dxa"/>
          </w:tcPr>
          <w:p w:rsidR="0094346D" w:rsidRDefault="0094346D" w:rsidP="007D247E"/>
        </w:tc>
      </w:tr>
      <w:tr w:rsidR="0094346D" w:rsidTr="003B5835">
        <w:tc>
          <w:tcPr>
            <w:tcW w:w="2835" w:type="dxa"/>
          </w:tcPr>
          <w:p w:rsidR="0094346D" w:rsidRPr="00C96BC4" w:rsidRDefault="0094346D" w:rsidP="00353D92">
            <w:pPr>
              <w:tabs>
                <w:tab w:val="clear" w:pos="567"/>
              </w:tabs>
              <w:ind w:left="64"/>
            </w:pPr>
            <w:r w:rsidRPr="00C96BC4">
              <w:t>Project:</w:t>
            </w:r>
          </w:p>
        </w:tc>
        <w:tc>
          <w:tcPr>
            <w:tcW w:w="6946" w:type="dxa"/>
          </w:tcPr>
          <w:p w:rsidR="0094346D" w:rsidRDefault="0094346D" w:rsidP="007D247E"/>
        </w:tc>
      </w:tr>
      <w:tr w:rsidR="0094346D" w:rsidTr="003B5835">
        <w:tc>
          <w:tcPr>
            <w:tcW w:w="2835" w:type="dxa"/>
          </w:tcPr>
          <w:p w:rsidR="0094346D" w:rsidRPr="00C96BC4" w:rsidRDefault="005D031C" w:rsidP="00353D92">
            <w:pPr>
              <w:tabs>
                <w:tab w:val="clear" w:pos="567"/>
              </w:tabs>
              <w:ind w:left="64"/>
            </w:pPr>
            <w:r>
              <w:t>Registrant</w:t>
            </w:r>
            <w:r w:rsidR="00C96BC4" w:rsidRPr="00C96BC4">
              <w:t>/Supplier</w:t>
            </w:r>
          </w:p>
        </w:tc>
        <w:tc>
          <w:tcPr>
            <w:tcW w:w="6946" w:type="dxa"/>
          </w:tcPr>
          <w:p w:rsidR="0094346D" w:rsidRDefault="0094346D" w:rsidP="007D247E"/>
        </w:tc>
      </w:tr>
      <w:tr w:rsidR="0094346D" w:rsidTr="003B5835">
        <w:tc>
          <w:tcPr>
            <w:tcW w:w="2835" w:type="dxa"/>
          </w:tcPr>
          <w:p w:rsidR="0094346D" w:rsidRPr="00C96BC4" w:rsidRDefault="0094346D" w:rsidP="007D247E"/>
        </w:tc>
        <w:tc>
          <w:tcPr>
            <w:tcW w:w="6946" w:type="dxa"/>
          </w:tcPr>
          <w:p w:rsidR="0094346D" w:rsidRDefault="0094346D" w:rsidP="007D247E"/>
        </w:tc>
      </w:tr>
    </w:tbl>
    <w:p w:rsidR="007B002E" w:rsidRDefault="007B002E" w:rsidP="007D247E"/>
    <w:tbl>
      <w:tblPr>
        <w:tblStyle w:val="TableGrid"/>
        <w:tblW w:w="0" w:type="auto"/>
        <w:tblInd w:w="392" w:type="dxa"/>
        <w:tblLook w:val="04A0" w:firstRow="1" w:lastRow="0" w:firstColumn="1" w:lastColumn="0" w:noHBand="0" w:noVBand="1"/>
      </w:tblPr>
      <w:tblGrid>
        <w:gridCol w:w="4961"/>
        <w:gridCol w:w="4820"/>
      </w:tblGrid>
      <w:tr w:rsidR="00C96BC4" w:rsidRPr="000F574D" w:rsidTr="003B5835">
        <w:tc>
          <w:tcPr>
            <w:tcW w:w="4961" w:type="dxa"/>
            <w:shd w:val="clear" w:color="auto" w:fill="D9D9D9" w:themeFill="background1" w:themeFillShade="D9"/>
          </w:tcPr>
          <w:p w:rsidR="00C96BC4" w:rsidRPr="000F574D" w:rsidRDefault="00C96BC4" w:rsidP="007D247E">
            <w:r w:rsidRPr="000F574D">
              <w:t>Registered Office Address:</w:t>
            </w:r>
          </w:p>
        </w:tc>
        <w:tc>
          <w:tcPr>
            <w:tcW w:w="4820" w:type="dxa"/>
            <w:shd w:val="clear" w:color="auto" w:fill="D9D9D9" w:themeFill="background1" w:themeFillShade="D9"/>
          </w:tcPr>
          <w:p w:rsidR="00C96BC4" w:rsidRPr="000F574D" w:rsidRDefault="00C96BC4" w:rsidP="007D247E">
            <w:r w:rsidRPr="000F574D">
              <w:t>Business Address:</w:t>
            </w:r>
          </w:p>
        </w:tc>
      </w:tr>
      <w:tr w:rsidR="00C96BC4" w:rsidTr="003B5835">
        <w:tc>
          <w:tcPr>
            <w:tcW w:w="4961" w:type="dxa"/>
          </w:tcPr>
          <w:p w:rsidR="00C96BC4" w:rsidRPr="00C96BC4" w:rsidRDefault="00C96BC4" w:rsidP="00353D92">
            <w:pPr>
              <w:tabs>
                <w:tab w:val="clear" w:pos="567"/>
              </w:tabs>
              <w:ind w:left="64"/>
            </w:pPr>
          </w:p>
        </w:tc>
        <w:tc>
          <w:tcPr>
            <w:tcW w:w="4820" w:type="dxa"/>
          </w:tcPr>
          <w:p w:rsidR="00C96BC4" w:rsidRDefault="00C96BC4" w:rsidP="007D247E"/>
        </w:tc>
      </w:tr>
      <w:tr w:rsidR="00C96BC4" w:rsidTr="003B5835">
        <w:tc>
          <w:tcPr>
            <w:tcW w:w="4961" w:type="dxa"/>
          </w:tcPr>
          <w:p w:rsidR="00C96BC4" w:rsidRPr="00C96BC4" w:rsidRDefault="00C96BC4" w:rsidP="00353D92">
            <w:pPr>
              <w:tabs>
                <w:tab w:val="clear" w:pos="567"/>
              </w:tabs>
              <w:ind w:left="64"/>
            </w:pPr>
          </w:p>
        </w:tc>
        <w:tc>
          <w:tcPr>
            <w:tcW w:w="4820" w:type="dxa"/>
          </w:tcPr>
          <w:p w:rsidR="00C96BC4" w:rsidRDefault="00C96BC4" w:rsidP="007D247E"/>
        </w:tc>
      </w:tr>
      <w:tr w:rsidR="00C96BC4" w:rsidTr="003B5835">
        <w:tc>
          <w:tcPr>
            <w:tcW w:w="4961" w:type="dxa"/>
          </w:tcPr>
          <w:p w:rsidR="00C96BC4" w:rsidRPr="00C96BC4" w:rsidRDefault="00C96BC4" w:rsidP="00353D92">
            <w:pPr>
              <w:tabs>
                <w:tab w:val="clear" w:pos="567"/>
              </w:tabs>
              <w:ind w:left="64"/>
            </w:pPr>
          </w:p>
        </w:tc>
        <w:tc>
          <w:tcPr>
            <w:tcW w:w="4820" w:type="dxa"/>
          </w:tcPr>
          <w:p w:rsidR="00C96BC4" w:rsidRDefault="00C96BC4" w:rsidP="007D247E"/>
        </w:tc>
      </w:tr>
      <w:tr w:rsidR="00C96BC4" w:rsidTr="003B5835">
        <w:tc>
          <w:tcPr>
            <w:tcW w:w="4961" w:type="dxa"/>
          </w:tcPr>
          <w:p w:rsidR="00C96BC4" w:rsidRPr="00C96BC4" w:rsidRDefault="00C96BC4" w:rsidP="00353D92">
            <w:pPr>
              <w:tabs>
                <w:tab w:val="clear" w:pos="567"/>
              </w:tabs>
              <w:ind w:left="64"/>
            </w:pPr>
          </w:p>
        </w:tc>
        <w:tc>
          <w:tcPr>
            <w:tcW w:w="4820" w:type="dxa"/>
          </w:tcPr>
          <w:p w:rsidR="00C96BC4" w:rsidRDefault="00C96BC4" w:rsidP="007D247E"/>
        </w:tc>
      </w:tr>
      <w:tr w:rsidR="00C96BC4" w:rsidTr="003B5835">
        <w:tc>
          <w:tcPr>
            <w:tcW w:w="4961" w:type="dxa"/>
          </w:tcPr>
          <w:p w:rsidR="00C96BC4" w:rsidRPr="00C96BC4" w:rsidRDefault="00C96BC4" w:rsidP="00353D92">
            <w:pPr>
              <w:tabs>
                <w:tab w:val="clear" w:pos="567"/>
              </w:tabs>
              <w:ind w:left="64"/>
            </w:pPr>
            <w:r>
              <w:t>Telephone:</w:t>
            </w:r>
          </w:p>
        </w:tc>
        <w:tc>
          <w:tcPr>
            <w:tcW w:w="4820" w:type="dxa"/>
          </w:tcPr>
          <w:p w:rsidR="00C96BC4" w:rsidRDefault="00C96BC4" w:rsidP="007D247E"/>
        </w:tc>
      </w:tr>
      <w:tr w:rsidR="00C96BC4" w:rsidTr="003B5835">
        <w:tc>
          <w:tcPr>
            <w:tcW w:w="4961" w:type="dxa"/>
          </w:tcPr>
          <w:p w:rsidR="00C96BC4" w:rsidRDefault="00C96BC4" w:rsidP="00353D92">
            <w:pPr>
              <w:tabs>
                <w:tab w:val="clear" w:pos="567"/>
              </w:tabs>
              <w:ind w:left="64"/>
            </w:pPr>
            <w:r>
              <w:t>Email:</w:t>
            </w:r>
          </w:p>
        </w:tc>
        <w:tc>
          <w:tcPr>
            <w:tcW w:w="4820" w:type="dxa"/>
          </w:tcPr>
          <w:p w:rsidR="00C96BC4" w:rsidRDefault="00C96BC4" w:rsidP="007D247E"/>
        </w:tc>
      </w:tr>
    </w:tbl>
    <w:p w:rsidR="00C96BC4" w:rsidRDefault="00C96BC4" w:rsidP="007D247E"/>
    <w:tbl>
      <w:tblPr>
        <w:tblStyle w:val="TableGrid"/>
        <w:tblW w:w="0" w:type="auto"/>
        <w:tblInd w:w="392" w:type="dxa"/>
        <w:tblLook w:val="04A0" w:firstRow="1" w:lastRow="0" w:firstColumn="1" w:lastColumn="0" w:noHBand="0" w:noVBand="1"/>
      </w:tblPr>
      <w:tblGrid>
        <w:gridCol w:w="1559"/>
        <w:gridCol w:w="2835"/>
        <w:gridCol w:w="2977"/>
        <w:gridCol w:w="2410"/>
      </w:tblGrid>
      <w:tr w:rsidR="000F574D" w:rsidRPr="000F574D" w:rsidTr="003B5835">
        <w:tc>
          <w:tcPr>
            <w:tcW w:w="9781" w:type="dxa"/>
            <w:gridSpan w:val="4"/>
            <w:shd w:val="clear" w:color="auto" w:fill="D9D9D9" w:themeFill="background1" w:themeFillShade="D9"/>
          </w:tcPr>
          <w:p w:rsidR="000F574D" w:rsidRDefault="000F574D" w:rsidP="007D247E">
            <w:r>
              <w:t>Legal Status</w:t>
            </w:r>
            <w:r w:rsidRPr="000F574D">
              <w:t>:</w:t>
            </w:r>
          </w:p>
          <w:p w:rsidR="000F574D" w:rsidRPr="000F574D" w:rsidRDefault="000F574D" w:rsidP="007D247E">
            <w:r>
              <w:t xml:space="preserve">All </w:t>
            </w:r>
            <w:r w:rsidR="005D031C">
              <w:t>Registrants</w:t>
            </w:r>
            <w:r>
              <w:t>/Suppliers are required to complete the following table</w:t>
            </w:r>
          </w:p>
        </w:tc>
      </w:tr>
      <w:tr w:rsidR="000F574D" w:rsidRPr="000F574D" w:rsidTr="003B5835">
        <w:tc>
          <w:tcPr>
            <w:tcW w:w="1559" w:type="dxa"/>
          </w:tcPr>
          <w:p w:rsidR="000F574D" w:rsidRPr="00F046A0" w:rsidRDefault="000F574D" w:rsidP="007362D2">
            <w:pPr>
              <w:tabs>
                <w:tab w:val="clear" w:pos="567"/>
              </w:tabs>
              <w:ind w:left="0"/>
            </w:pPr>
            <w:r w:rsidRPr="00F046A0">
              <w:t>Legal Structure</w:t>
            </w:r>
          </w:p>
        </w:tc>
        <w:tc>
          <w:tcPr>
            <w:tcW w:w="2835" w:type="dxa"/>
          </w:tcPr>
          <w:p w:rsidR="000F574D" w:rsidRPr="00F046A0" w:rsidRDefault="000F574D" w:rsidP="007362D2">
            <w:pPr>
              <w:tabs>
                <w:tab w:val="clear" w:pos="567"/>
              </w:tabs>
              <w:ind w:left="0"/>
            </w:pPr>
            <w:r w:rsidRPr="00F046A0">
              <w:t>Name</w:t>
            </w:r>
          </w:p>
        </w:tc>
        <w:tc>
          <w:tcPr>
            <w:tcW w:w="2977" w:type="dxa"/>
          </w:tcPr>
          <w:p w:rsidR="000F574D" w:rsidRPr="00F046A0" w:rsidRDefault="000F574D" w:rsidP="00474031">
            <w:pPr>
              <w:tabs>
                <w:tab w:val="clear" w:pos="567"/>
              </w:tabs>
              <w:ind w:left="57"/>
              <w:rPr>
                <w:lang w:val="en-US"/>
              </w:rPr>
            </w:pPr>
            <w:r w:rsidRPr="00F046A0">
              <w:rPr>
                <w:lang w:val="en-US"/>
              </w:rPr>
              <w:t>Australian Company No (ACN)</w:t>
            </w:r>
          </w:p>
        </w:tc>
        <w:tc>
          <w:tcPr>
            <w:tcW w:w="2410" w:type="dxa"/>
          </w:tcPr>
          <w:p w:rsidR="000F574D" w:rsidRPr="00F046A0" w:rsidRDefault="000F574D" w:rsidP="00474031">
            <w:pPr>
              <w:tabs>
                <w:tab w:val="clear" w:pos="567"/>
              </w:tabs>
              <w:ind w:left="58"/>
            </w:pPr>
            <w:r w:rsidRPr="00F046A0">
              <w:rPr>
                <w:lang w:val="en-US"/>
              </w:rPr>
              <w:t>Australian Business No (ABN)</w:t>
            </w:r>
          </w:p>
        </w:tc>
      </w:tr>
      <w:tr w:rsidR="000F574D" w:rsidTr="003B5835">
        <w:tc>
          <w:tcPr>
            <w:tcW w:w="1559" w:type="dxa"/>
          </w:tcPr>
          <w:p w:rsidR="000F574D" w:rsidRPr="00F046A0" w:rsidRDefault="00F046A0" w:rsidP="007362D2">
            <w:pPr>
              <w:tabs>
                <w:tab w:val="clear" w:pos="567"/>
              </w:tabs>
              <w:ind w:left="0"/>
            </w:pPr>
            <w:r>
              <w:t>Company</w:t>
            </w:r>
          </w:p>
        </w:tc>
        <w:tc>
          <w:tcPr>
            <w:tcW w:w="2835" w:type="dxa"/>
          </w:tcPr>
          <w:p w:rsidR="000F574D" w:rsidRPr="00F046A0" w:rsidRDefault="000F574D" w:rsidP="007362D2">
            <w:pPr>
              <w:tabs>
                <w:tab w:val="clear" w:pos="567"/>
              </w:tabs>
              <w:ind w:left="0"/>
            </w:pPr>
          </w:p>
        </w:tc>
        <w:tc>
          <w:tcPr>
            <w:tcW w:w="2977" w:type="dxa"/>
          </w:tcPr>
          <w:p w:rsidR="000F574D" w:rsidRPr="00F046A0" w:rsidRDefault="000F574D" w:rsidP="007D247E"/>
        </w:tc>
        <w:tc>
          <w:tcPr>
            <w:tcW w:w="2410" w:type="dxa"/>
          </w:tcPr>
          <w:p w:rsidR="000F574D" w:rsidRPr="00F046A0" w:rsidRDefault="000F574D" w:rsidP="007D247E"/>
        </w:tc>
      </w:tr>
      <w:tr w:rsidR="000F574D" w:rsidTr="003B5835">
        <w:tc>
          <w:tcPr>
            <w:tcW w:w="1559" w:type="dxa"/>
          </w:tcPr>
          <w:p w:rsidR="000F574D" w:rsidRPr="00F046A0" w:rsidRDefault="00F046A0" w:rsidP="007362D2">
            <w:pPr>
              <w:tabs>
                <w:tab w:val="clear" w:pos="567"/>
              </w:tabs>
              <w:ind w:left="0"/>
            </w:pPr>
            <w:r>
              <w:t>Trust</w:t>
            </w:r>
          </w:p>
        </w:tc>
        <w:tc>
          <w:tcPr>
            <w:tcW w:w="2835" w:type="dxa"/>
          </w:tcPr>
          <w:p w:rsidR="000F574D" w:rsidRPr="00F046A0" w:rsidRDefault="000F574D" w:rsidP="007362D2">
            <w:pPr>
              <w:tabs>
                <w:tab w:val="clear" w:pos="567"/>
              </w:tabs>
              <w:ind w:left="0"/>
            </w:pPr>
          </w:p>
        </w:tc>
        <w:tc>
          <w:tcPr>
            <w:tcW w:w="2977" w:type="dxa"/>
          </w:tcPr>
          <w:p w:rsidR="000F574D" w:rsidRPr="00F046A0" w:rsidRDefault="000F574D" w:rsidP="007D247E"/>
        </w:tc>
        <w:tc>
          <w:tcPr>
            <w:tcW w:w="2410" w:type="dxa"/>
          </w:tcPr>
          <w:p w:rsidR="000F574D" w:rsidRPr="00F046A0" w:rsidRDefault="000F574D" w:rsidP="007D247E"/>
        </w:tc>
      </w:tr>
      <w:tr w:rsidR="000F574D" w:rsidTr="003B5835">
        <w:tc>
          <w:tcPr>
            <w:tcW w:w="1559" w:type="dxa"/>
          </w:tcPr>
          <w:p w:rsidR="000F574D" w:rsidRPr="00F046A0" w:rsidRDefault="00F046A0" w:rsidP="007362D2">
            <w:pPr>
              <w:tabs>
                <w:tab w:val="clear" w:pos="567"/>
              </w:tabs>
              <w:ind w:left="0"/>
            </w:pPr>
            <w:r>
              <w:t>Individual</w:t>
            </w:r>
          </w:p>
        </w:tc>
        <w:tc>
          <w:tcPr>
            <w:tcW w:w="2835" w:type="dxa"/>
          </w:tcPr>
          <w:p w:rsidR="000F574D" w:rsidRPr="00F046A0" w:rsidRDefault="000F574D" w:rsidP="007362D2">
            <w:pPr>
              <w:tabs>
                <w:tab w:val="clear" w:pos="567"/>
              </w:tabs>
              <w:ind w:left="0"/>
            </w:pPr>
          </w:p>
        </w:tc>
        <w:tc>
          <w:tcPr>
            <w:tcW w:w="2977" w:type="dxa"/>
          </w:tcPr>
          <w:p w:rsidR="000F574D" w:rsidRPr="00F046A0" w:rsidRDefault="000F574D" w:rsidP="007D247E"/>
        </w:tc>
        <w:tc>
          <w:tcPr>
            <w:tcW w:w="2410" w:type="dxa"/>
          </w:tcPr>
          <w:p w:rsidR="000F574D" w:rsidRPr="00F046A0" w:rsidRDefault="000F574D" w:rsidP="007D247E"/>
        </w:tc>
      </w:tr>
      <w:tr w:rsidR="000F574D" w:rsidTr="003B5835">
        <w:tc>
          <w:tcPr>
            <w:tcW w:w="1559" w:type="dxa"/>
          </w:tcPr>
          <w:p w:rsidR="000F574D" w:rsidRPr="00F046A0" w:rsidRDefault="00F046A0" w:rsidP="007362D2">
            <w:pPr>
              <w:tabs>
                <w:tab w:val="clear" w:pos="567"/>
              </w:tabs>
              <w:ind w:left="0"/>
            </w:pPr>
            <w:r>
              <w:t>Partnership</w:t>
            </w:r>
          </w:p>
        </w:tc>
        <w:tc>
          <w:tcPr>
            <w:tcW w:w="2835" w:type="dxa"/>
          </w:tcPr>
          <w:p w:rsidR="000F574D" w:rsidRPr="00F046A0" w:rsidRDefault="000F574D" w:rsidP="007362D2">
            <w:pPr>
              <w:tabs>
                <w:tab w:val="clear" w:pos="567"/>
              </w:tabs>
              <w:ind w:left="0"/>
            </w:pPr>
          </w:p>
        </w:tc>
        <w:tc>
          <w:tcPr>
            <w:tcW w:w="2977" w:type="dxa"/>
          </w:tcPr>
          <w:p w:rsidR="000F574D" w:rsidRPr="00F046A0" w:rsidRDefault="000F574D" w:rsidP="007D247E"/>
        </w:tc>
        <w:tc>
          <w:tcPr>
            <w:tcW w:w="2410" w:type="dxa"/>
          </w:tcPr>
          <w:p w:rsidR="000F574D" w:rsidRPr="00F046A0" w:rsidRDefault="000F574D" w:rsidP="007D247E"/>
        </w:tc>
      </w:tr>
    </w:tbl>
    <w:p w:rsidR="007B002E" w:rsidRDefault="007B002E" w:rsidP="007D247E"/>
    <w:p w:rsidR="007B002E" w:rsidRDefault="007B002E" w:rsidP="007D247E"/>
    <w:p w:rsidR="007B002E" w:rsidRDefault="007B002E" w:rsidP="007D247E"/>
    <w:p w:rsidR="007B002E" w:rsidRDefault="007B002E" w:rsidP="007D247E"/>
    <w:p w:rsidR="007B002E" w:rsidRDefault="007B002E" w:rsidP="007D247E">
      <w:r>
        <w:br w:type="page"/>
      </w:r>
    </w:p>
    <w:p w:rsidR="00E84474" w:rsidRDefault="00E84474" w:rsidP="00E84474">
      <w:pPr>
        <w:pStyle w:val="Heading2"/>
      </w:pPr>
      <w:bookmarkStart w:id="17" w:name="_Toc35954856"/>
      <w:r>
        <w:t>Schedule 2 Addressing the Scope of Services Required.</w:t>
      </w:r>
      <w:bookmarkEnd w:id="17"/>
    </w:p>
    <w:tbl>
      <w:tblPr>
        <w:tblStyle w:val="TableGrid"/>
        <w:tblW w:w="0" w:type="auto"/>
        <w:tblInd w:w="392" w:type="dxa"/>
        <w:tblLook w:val="04A0" w:firstRow="1" w:lastRow="0" w:firstColumn="1" w:lastColumn="0" w:noHBand="0" w:noVBand="1"/>
      </w:tblPr>
      <w:tblGrid>
        <w:gridCol w:w="9781"/>
      </w:tblGrid>
      <w:tr w:rsidR="00E84474" w:rsidTr="00F16C48">
        <w:trPr>
          <w:trHeight w:val="5890"/>
        </w:trPr>
        <w:tc>
          <w:tcPr>
            <w:tcW w:w="9781" w:type="dxa"/>
          </w:tcPr>
          <w:p w:rsidR="00E84474" w:rsidRDefault="00E84474" w:rsidP="00010DAC">
            <w:pPr>
              <w:tabs>
                <w:tab w:val="clear" w:pos="567"/>
              </w:tabs>
              <w:ind w:left="64"/>
            </w:pPr>
            <w:r>
              <w:t xml:space="preserve"> </w:t>
            </w: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010DAC">
            <w:pPr>
              <w:tabs>
                <w:tab w:val="clear" w:pos="567"/>
              </w:tabs>
              <w:ind w:left="64"/>
            </w:pPr>
          </w:p>
          <w:p w:rsidR="00E84474" w:rsidRDefault="00E84474" w:rsidP="00F16C48"/>
        </w:tc>
      </w:tr>
    </w:tbl>
    <w:p w:rsidR="00E84474" w:rsidRDefault="00E84474" w:rsidP="007D247E"/>
    <w:p w:rsidR="0059334F" w:rsidRDefault="005842D8" w:rsidP="007D247E">
      <w:pPr>
        <w:pStyle w:val="Heading2"/>
      </w:pPr>
      <w:bookmarkStart w:id="18" w:name="_Toc35954857"/>
      <w:r>
        <w:t xml:space="preserve">Schedule </w:t>
      </w:r>
      <w:r w:rsidR="00E84474">
        <w:t>3</w:t>
      </w:r>
      <w:r w:rsidR="00D259C9">
        <w:t xml:space="preserve"> </w:t>
      </w:r>
      <w:r w:rsidR="009D73FC">
        <w:t>Proposal &amp; Methodology</w:t>
      </w:r>
      <w:bookmarkEnd w:id="18"/>
    </w:p>
    <w:p w:rsidR="00D259C9" w:rsidRPr="00D259C9" w:rsidRDefault="00D259C9" w:rsidP="007D247E">
      <w:r>
        <w:t xml:space="preserve">Please provide </w:t>
      </w:r>
      <w:r w:rsidR="009D73FC">
        <w:t>a detailed EOI Proposal.</w:t>
      </w:r>
    </w:p>
    <w:tbl>
      <w:tblPr>
        <w:tblStyle w:val="TableGrid"/>
        <w:tblW w:w="0" w:type="auto"/>
        <w:tblInd w:w="392" w:type="dxa"/>
        <w:tblLook w:val="04A0" w:firstRow="1" w:lastRow="0" w:firstColumn="1" w:lastColumn="0" w:noHBand="0" w:noVBand="1"/>
      </w:tblPr>
      <w:tblGrid>
        <w:gridCol w:w="9781"/>
      </w:tblGrid>
      <w:tr w:rsidR="009F4A3D" w:rsidTr="00CA4FF2">
        <w:trPr>
          <w:trHeight w:val="5890"/>
        </w:trPr>
        <w:tc>
          <w:tcPr>
            <w:tcW w:w="9781" w:type="dxa"/>
          </w:tcPr>
          <w:p w:rsidR="009D73FC" w:rsidRDefault="009D73FC"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5B330B">
            <w:pPr>
              <w:tabs>
                <w:tab w:val="clear" w:pos="567"/>
              </w:tabs>
              <w:ind w:left="0"/>
            </w:pPr>
          </w:p>
          <w:p w:rsidR="007A771D" w:rsidRDefault="007A771D" w:rsidP="007D247E"/>
        </w:tc>
      </w:tr>
    </w:tbl>
    <w:p w:rsidR="009D73FC" w:rsidRDefault="009D73FC" w:rsidP="007D247E"/>
    <w:p w:rsidR="009D73FC" w:rsidRDefault="009D73FC" w:rsidP="007D247E">
      <w:r>
        <w:br w:type="page"/>
      </w:r>
    </w:p>
    <w:p w:rsidR="00E6357D" w:rsidRPr="00D259C9" w:rsidRDefault="00E6357D" w:rsidP="007D247E">
      <w:pPr>
        <w:pStyle w:val="Heading2"/>
      </w:pPr>
      <w:bookmarkStart w:id="19" w:name="_Toc35954858"/>
      <w:r>
        <w:t xml:space="preserve">Schedule </w:t>
      </w:r>
      <w:r w:rsidR="00E84474">
        <w:t>4</w:t>
      </w:r>
      <w:r>
        <w:t xml:space="preserve"> - Indicative Fee Structure</w:t>
      </w:r>
      <w:bookmarkEnd w:id="19"/>
    </w:p>
    <w:p w:rsidR="00E6357D" w:rsidRPr="00D259C9" w:rsidRDefault="00E6357D" w:rsidP="007D247E">
      <w:r w:rsidRPr="00D259C9">
        <w:t xml:space="preserve">Please provide here </w:t>
      </w:r>
      <w:r>
        <w:t>a breakdown of costs, fees and charges payable.</w:t>
      </w:r>
      <w:r w:rsidR="00B57E69">
        <w:t xml:space="preserve"> Please record as </w:t>
      </w:r>
      <w:proofErr w:type="spellStart"/>
      <w:proofErr w:type="gramStart"/>
      <w:r w:rsidR="00B57E69">
        <w:t>Gst</w:t>
      </w:r>
      <w:proofErr w:type="spellEnd"/>
      <w:proofErr w:type="gramEnd"/>
      <w:r w:rsidR="00B57E69">
        <w:t xml:space="preserve"> Exclusive.</w:t>
      </w:r>
    </w:p>
    <w:tbl>
      <w:tblPr>
        <w:tblStyle w:val="TableGrid5"/>
        <w:tblW w:w="9639" w:type="dxa"/>
        <w:tblInd w:w="392" w:type="dxa"/>
        <w:tblLook w:val="04A0" w:firstRow="1" w:lastRow="0" w:firstColumn="1" w:lastColumn="0" w:noHBand="0" w:noVBand="1"/>
      </w:tblPr>
      <w:tblGrid>
        <w:gridCol w:w="2552"/>
        <w:gridCol w:w="7087"/>
      </w:tblGrid>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vAlign w:val="center"/>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tcPr>
          <w:p w:rsidR="00E6357D" w:rsidRPr="00D259C9" w:rsidRDefault="00E6357D" w:rsidP="005F4B89">
            <w:pPr>
              <w:ind w:left="64"/>
            </w:pPr>
          </w:p>
        </w:tc>
        <w:tc>
          <w:tcPr>
            <w:tcW w:w="7087" w:type="dxa"/>
          </w:tcPr>
          <w:p w:rsidR="00E6357D" w:rsidRPr="00D259C9" w:rsidRDefault="00E6357D" w:rsidP="005F4B89">
            <w:pPr>
              <w:ind w:left="64"/>
            </w:pPr>
          </w:p>
        </w:tc>
      </w:tr>
      <w:tr w:rsidR="00E6357D" w:rsidRPr="00D259C9" w:rsidTr="006C3688">
        <w:trPr>
          <w:trHeight w:val="567"/>
        </w:trPr>
        <w:tc>
          <w:tcPr>
            <w:tcW w:w="2552" w:type="dxa"/>
          </w:tcPr>
          <w:p w:rsidR="00E6357D" w:rsidRPr="00D259C9" w:rsidRDefault="00E6357D" w:rsidP="005F4B89">
            <w:pPr>
              <w:ind w:left="64"/>
            </w:pPr>
          </w:p>
        </w:tc>
        <w:tc>
          <w:tcPr>
            <w:tcW w:w="7087" w:type="dxa"/>
          </w:tcPr>
          <w:p w:rsidR="00E6357D" w:rsidRPr="00D259C9" w:rsidRDefault="00E6357D" w:rsidP="005F4B89">
            <w:pPr>
              <w:ind w:left="64"/>
            </w:pPr>
            <w:r>
              <w:tab/>
            </w:r>
          </w:p>
        </w:tc>
      </w:tr>
      <w:tr w:rsidR="00E6357D" w:rsidRPr="00D259C9" w:rsidTr="006C3688">
        <w:trPr>
          <w:trHeight w:val="567"/>
        </w:trPr>
        <w:tc>
          <w:tcPr>
            <w:tcW w:w="2552" w:type="dxa"/>
          </w:tcPr>
          <w:p w:rsidR="00E6357D" w:rsidRPr="00D259C9" w:rsidRDefault="00E6357D" w:rsidP="005F4B89">
            <w:pPr>
              <w:ind w:left="64"/>
            </w:pPr>
          </w:p>
        </w:tc>
        <w:tc>
          <w:tcPr>
            <w:tcW w:w="7087" w:type="dxa"/>
          </w:tcPr>
          <w:p w:rsidR="00E6357D" w:rsidRPr="00D259C9" w:rsidRDefault="00E6357D" w:rsidP="005F4B89">
            <w:pPr>
              <w:ind w:left="64"/>
            </w:pPr>
          </w:p>
        </w:tc>
      </w:tr>
    </w:tbl>
    <w:p w:rsidR="00E6357D" w:rsidRDefault="00E6357D" w:rsidP="007D247E">
      <w:pPr>
        <w:pStyle w:val="Heading2"/>
      </w:pPr>
    </w:p>
    <w:p w:rsidR="00E6357D" w:rsidRDefault="00E6357D" w:rsidP="007D247E">
      <w:pPr>
        <w:pStyle w:val="Heading2"/>
      </w:pPr>
    </w:p>
    <w:p w:rsidR="00E6357D" w:rsidRDefault="00E6357D" w:rsidP="007D247E">
      <w:pPr>
        <w:pStyle w:val="Heading2"/>
      </w:pPr>
    </w:p>
    <w:p w:rsidR="00C21286" w:rsidRDefault="00C21286" w:rsidP="007D247E">
      <w:pPr>
        <w:rPr>
          <w:rFonts w:eastAsiaTheme="majorEastAsia" w:cstheme="majorBidi"/>
          <w:sz w:val="24"/>
          <w:szCs w:val="26"/>
        </w:rPr>
      </w:pPr>
      <w:r>
        <w:br w:type="page"/>
      </w:r>
    </w:p>
    <w:p w:rsidR="00C21286" w:rsidRPr="00D259C9" w:rsidRDefault="00C21286" w:rsidP="007D247E">
      <w:pPr>
        <w:pStyle w:val="Heading2"/>
      </w:pPr>
      <w:bookmarkStart w:id="20" w:name="_Toc35954859"/>
      <w:r>
        <w:t xml:space="preserve">Schedule </w:t>
      </w:r>
      <w:r w:rsidR="00E84474">
        <w:t>5</w:t>
      </w:r>
      <w:r>
        <w:t xml:space="preserve"> - </w:t>
      </w:r>
      <w:r w:rsidR="007E47EB">
        <w:t xml:space="preserve">Completed Projects, </w:t>
      </w:r>
      <w:r>
        <w:t>E</w:t>
      </w:r>
      <w:r w:rsidRPr="00D259C9">
        <w:t>xperience and Referees</w:t>
      </w:r>
      <w:bookmarkEnd w:id="20"/>
    </w:p>
    <w:p w:rsidR="00C21286" w:rsidRPr="00D259C9" w:rsidRDefault="00C21286" w:rsidP="007D247E">
      <w:r w:rsidRPr="00D259C9">
        <w:t xml:space="preserve">Please provide here details of relevant or previous experience </w:t>
      </w:r>
      <w:r w:rsidRPr="00B94369">
        <w:t>of the company</w:t>
      </w:r>
      <w:r w:rsidR="00841167">
        <w:t>. Please note that supplied referees will be contacted as part of the evaluation process.</w:t>
      </w:r>
      <w:r w:rsidR="00857C03">
        <w:t xml:space="preserve"> A minimum of 2 completed projects and referees is required.</w:t>
      </w:r>
    </w:p>
    <w:tbl>
      <w:tblPr>
        <w:tblStyle w:val="TableGrid5"/>
        <w:tblW w:w="9639" w:type="dxa"/>
        <w:tblInd w:w="392" w:type="dxa"/>
        <w:tblLook w:val="04A0" w:firstRow="1" w:lastRow="0" w:firstColumn="1" w:lastColumn="0" w:noHBand="0" w:noVBand="1"/>
      </w:tblPr>
      <w:tblGrid>
        <w:gridCol w:w="2552"/>
        <w:gridCol w:w="7087"/>
      </w:tblGrid>
      <w:tr w:rsidR="00C21286" w:rsidRPr="00D259C9" w:rsidTr="006C3688">
        <w:trPr>
          <w:trHeight w:val="567"/>
        </w:trPr>
        <w:tc>
          <w:tcPr>
            <w:tcW w:w="2552" w:type="dxa"/>
            <w:vAlign w:val="center"/>
          </w:tcPr>
          <w:p w:rsidR="00C21286" w:rsidRPr="00D259C9" w:rsidRDefault="00C21286" w:rsidP="00F70387">
            <w:pPr>
              <w:ind w:left="64"/>
            </w:pPr>
            <w:r w:rsidRPr="00D259C9">
              <w:t>Project Type</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Client</w:t>
            </w:r>
            <w:r>
              <w:t>'</w:t>
            </w:r>
            <w:r w:rsidRPr="00D259C9">
              <w:t>s Name</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Client</w:t>
            </w:r>
            <w:r>
              <w:t>'</w:t>
            </w:r>
            <w:r w:rsidRPr="00D259C9">
              <w:t>s Contact Person</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Client</w:t>
            </w:r>
            <w:r>
              <w:t>'</w:t>
            </w:r>
            <w:r w:rsidRPr="00D259C9">
              <w:t>s Address</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Client's Phone Number</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Year Completed</w:t>
            </w:r>
          </w:p>
        </w:tc>
        <w:tc>
          <w:tcPr>
            <w:tcW w:w="7087" w:type="dxa"/>
          </w:tcPr>
          <w:p w:rsidR="00C21286" w:rsidRPr="00D259C9" w:rsidRDefault="00C21286" w:rsidP="00F70387">
            <w:pPr>
              <w:ind w:left="64"/>
            </w:pPr>
          </w:p>
        </w:tc>
      </w:tr>
      <w:tr w:rsidR="00C21286" w:rsidRPr="00D259C9" w:rsidTr="006C3688">
        <w:tc>
          <w:tcPr>
            <w:tcW w:w="9639" w:type="dxa"/>
            <w:gridSpan w:val="2"/>
            <w:vAlign w:val="center"/>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Project Type</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Client</w:t>
            </w:r>
            <w:r>
              <w:t>'</w:t>
            </w:r>
            <w:r w:rsidRPr="00D259C9">
              <w:t>s Name</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Client</w:t>
            </w:r>
            <w:r>
              <w:t>'</w:t>
            </w:r>
            <w:r w:rsidRPr="00D259C9">
              <w:t>s Contact Person</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Client</w:t>
            </w:r>
            <w:r>
              <w:t>'</w:t>
            </w:r>
            <w:r w:rsidRPr="00D259C9">
              <w:t>s Address</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Client</w:t>
            </w:r>
            <w:r>
              <w:t>'</w:t>
            </w:r>
            <w:r w:rsidRPr="00D259C9">
              <w:t>s Phone No</w:t>
            </w:r>
          </w:p>
        </w:tc>
        <w:tc>
          <w:tcPr>
            <w:tcW w:w="7087" w:type="dxa"/>
          </w:tcPr>
          <w:p w:rsidR="00C21286" w:rsidRPr="00D259C9" w:rsidRDefault="00C21286" w:rsidP="00F70387">
            <w:pPr>
              <w:ind w:left="64"/>
            </w:pPr>
          </w:p>
        </w:tc>
      </w:tr>
      <w:tr w:rsidR="00C21286" w:rsidRPr="00D259C9" w:rsidTr="006C3688">
        <w:trPr>
          <w:trHeight w:val="567"/>
        </w:trPr>
        <w:tc>
          <w:tcPr>
            <w:tcW w:w="2552" w:type="dxa"/>
            <w:vAlign w:val="center"/>
          </w:tcPr>
          <w:p w:rsidR="00C21286" w:rsidRPr="00D259C9" w:rsidRDefault="00C21286" w:rsidP="00F70387">
            <w:pPr>
              <w:ind w:left="64"/>
            </w:pPr>
            <w:r w:rsidRPr="00D259C9">
              <w:t>Year Completed</w:t>
            </w:r>
          </w:p>
        </w:tc>
        <w:tc>
          <w:tcPr>
            <w:tcW w:w="7087" w:type="dxa"/>
          </w:tcPr>
          <w:p w:rsidR="00C21286" w:rsidRPr="00D259C9" w:rsidRDefault="00C21286" w:rsidP="00F70387">
            <w:pPr>
              <w:ind w:left="64"/>
            </w:pPr>
          </w:p>
        </w:tc>
      </w:tr>
      <w:tr w:rsidR="00C21286" w:rsidRPr="00D259C9" w:rsidTr="006C3688">
        <w:trPr>
          <w:trHeight w:val="184"/>
        </w:trPr>
        <w:tc>
          <w:tcPr>
            <w:tcW w:w="9639" w:type="dxa"/>
            <w:gridSpan w:val="2"/>
          </w:tcPr>
          <w:p w:rsidR="00C21286" w:rsidRPr="00D259C9" w:rsidRDefault="00C21286" w:rsidP="00F70387">
            <w:pPr>
              <w:ind w:left="64"/>
            </w:pPr>
          </w:p>
        </w:tc>
      </w:tr>
      <w:tr w:rsidR="00C21286" w:rsidRPr="00D259C9" w:rsidTr="006C3688">
        <w:trPr>
          <w:trHeight w:val="567"/>
        </w:trPr>
        <w:tc>
          <w:tcPr>
            <w:tcW w:w="2552" w:type="dxa"/>
          </w:tcPr>
          <w:p w:rsidR="00C21286" w:rsidRPr="00D259C9" w:rsidRDefault="00C21286" w:rsidP="00F70387">
            <w:pPr>
              <w:ind w:left="64"/>
            </w:pPr>
            <w:r w:rsidRPr="00D259C9">
              <w:t>Project Type</w:t>
            </w:r>
          </w:p>
        </w:tc>
        <w:tc>
          <w:tcPr>
            <w:tcW w:w="7087" w:type="dxa"/>
          </w:tcPr>
          <w:p w:rsidR="00C21286" w:rsidRPr="00D259C9" w:rsidRDefault="00C21286" w:rsidP="00F70387">
            <w:pPr>
              <w:ind w:left="64"/>
            </w:pPr>
          </w:p>
        </w:tc>
      </w:tr>
      <w:tr w:rsidR="00C21286" w:rsidRPr="00D259C9" w:rsidTr="006C3688">
        <w:trPr>
          <w:trHeight w:val="567"/>
        </w:trPr>
        <w:tc>
          <w:tcPr>
            <w:tcW w:w="2552" w:type="dxa"/>
          </w:tcPr>
          <w:p w:rsidR="00C21286" w:rsidRPr="00D259C9" w:rsidRDefault="00C21286" w:rsidP="00F70387">
            <w:pPr>
              <w:ind w:left="64"/>
            </w:pPr>
            <w:r w:rsidRPr="00D259C9">
              <w:t>Client</w:t>
            </w:r>
            <w:r>
              <w:t>'</w:t>
            </w:r>
            <w:r w:rsidRPr="00D259C9">
              <w:t>s Name</w:t>
            </w:r>
          </w:p>
        </w:tc>
        <w:tc>
          <w:tcPr>
            <w:tcW w:w="7087" w:type="dxa"/>
          </w:tcPr>
          <w:p w:rsidR="00C21286" w:rsidRPr="00D259C9" w:rsidRDefault="00C21286" w:rsidP="00F70387">
            <w:pPr>
              <w:ind w:left="64"/>
            </w:pPr>
          </w:p>
        </w:tc>
      </w:tr>
      <w:tr w:rsidR="00C21286" w:rsidRPr="00D259C9" w:rsidTr="006C3688">
        <w:trPr>
          <w:trHeight w:val="567"/>
        </w:trPr>
        <w:tc>
          <w:tcPr>
            <w:tcW w:w="2552" w:type="dxa"/>
          </w:tcPr>
          <w:p w:rsidR="00C21286" w:rsidRPr="00D259C9" w:rsidRDefault="00C21286" w:rsidP="00F70387">
            <w:pPr>
              <w:ind w:left="64"/>
            </w:pPr>
            <w:r w:rsidRPr="00D259C9">
              <w:t>Client</w:t>
            </w:r>
            <w:r>
              <w:t>'</w:t>
            </w:r>
            <w:r w:rsidRPr="00D259C9">
              <w:t>s Contact Person</w:t>
            </w:r>
          </w:p>
        </w:tc>
        <w:tc>
          <w:tcPr>
            <w:tcW w:w="7087" w:type="dxa"/>
          </w:tcPr>
          <w:p w:rsidR="00C21286" w:rsidRPr="00D259C9" w:rsidRDefault="00C21286" w:rsidP="00F70387">
            <w:pPr>
              <w:ind w:left="64"/>
            </w:pPr>
          </w:p>
        </w:tc>
      </w:tr>
      <w:tr w:rsidR="00C21286" w:rsidRPr="00D259C9" w:rsidTr="006C3688">
        <w:trPr>
          <w:trHeight w:val="567"/>
        </w:trPr>
        <w:tc>
          <w:tcPr>
            <w:tcW w:w="2552" w:type="dxa"/>
          </w:tcPr>
          <w:p w:rsidR="00C21286" w:rsidRPr="00D259C9" w:rsidRDefault="00C21286" w:rsidP="00F70387">
            <w:pPr>
              <w:ind w:left="64"/>
            </w:pPr>
            <w:r w:rsidRPr="00D259C9">
              <w:t>Client</w:t>
            </w:r>
            <w:r>
              <w:t>'</w:t>
            </w:r>
            <w:r w:rsidRPr="00D259C9">
              <w:t>s Address</w:t>
            </w:r>
          </w:p>
        </w:tc>
        <w:tc>
          <w:tcPr>
            <w:tcW w:w="7087" w:type="dxa"/>
          </w:tcPr>
          <w:p w:rsidR="00C21286" w:rsidRPr="00D259C9" w:rsidRDefault="00C21286" w:rsidP="00F70387">
            <w:pPr>
              <w:ind w:left="64"/>
            </w:pPr>
          </w:p>
        </w:tc>
      </w:tr>
      <w:tr w:rsidR="00C21286" w:rsidRPr="00D259C9" w:rsidTr="006C3688">
        <w:trPr>
          <w:trHeight w:val="567"/>
        </w:trPr>
        <w:tc>
          <w:tcPr>
            <w:tcW w:w="2552" w:type="dxa"/>
          </w:tcPr>
          <w:p w:rsidR="00C21286" w:rsidRPr="00D259C9" w:rsidRDefault="00C21286" w:rsidP="00F70387">
            <w:pPr>
              <w:ind w:left="64"/>
            </w:pPr>
            <w:r w:rsidRPr="00D259C9">
              <w:t>Client</w:t>
            </w:r>
            <w:r>
              <w:t>'</w:t>
            </w:r>
            <w:r w:rsidRPr="00D259C9">
              <w:t>s Phone No</w:t>
            </w:r>
          </w:p>
        </w:tc>
        <w:tc>
          <w:tcPr>
            <w:tcW w:w="7087" w:type="dxa"/>
          </w:tcPr>
          <w:p w:rsidR="00C21286" w:rsidRPr="00D259C9" w:rsidRDefault="00C21286" w:rsidP="00F70387">
            <w:pPr>
              <w:ind w:left="64"/>
            </w:pPr>
            <w:r>
              <w:tab/>
            </w:r>
          </w:p>
        </w:tc>
      </w:tr>
      <w:tr w:rsidR="00C21286" w:rsidRPr="00D259C9" w:rsidTr="00704E10">
        <w:trPr>
          <w:trHeight w:val="660"/>
        </w:trPr>
        <w:tc>
          <w:tcPr>
            <w:tcW w:w="2552" w:type="dxa"/>
          </w:tcPr>
          <w:p w:rsidR="00C21286" w:rsidRPr="00D259C9" w:rsidRDefault="00C21286" w:rsidP="00F70387">
            <w:pPr>
              <w:ind w:left="64"/>
            </w:pPr>
            <w:r w:rsidRPr="00D259C9">
              <w:t>Year Completed</w:t>
            </w:r>
          </w:p>
        </w:tc>
        <w:tc>
          <w:tcPr>
            <w:tcW w:w="7087" w:type="dxa"/>
          </w:tcPr>
          <w:p w:rsidR="00C21286" w:rsidRPr="00D259C9" w:rsidRDefault="00C21286" w:rsidP="00F70387">
            <w:pPr>
              <w:ind w:left="64"/>
            </w:pPr>
          </w:p>
        </w:tc>
      </w:tr>
    </w:tbl>
    <w:p w:rsidR="00C21286" w:rsidRDefault="00C21286" w:rsidP="007D247E">
      <w:pPr>
        <w:pStyle w:val="Heading2"/>
      </w:pPr>
    </w:p>
    <w:p w:rsidR="008F38B6" w:rsidRDefault="008F38B6" w:rsidP="007D247E">
      <w:pPr>
        <w:rPr>
          <w:rFonts w:eastAsiaTheme="majorEastAsia" w:cstheme="majorBidi"/>
          <w:sz w:val="24"/>
          <w:szCs w:val="26"/>
        </w:rPr>
      </w:pPr>
      <w:r>
        <w:br w:type="page"/>
      </w:r>
    </w:p>
    <w:p w:rsidR="00B62C6C" w:rsidRDefault="00B62C6C" w:rsidP="007D247E">
      <w:pPr>
        <w:pStyle w:val="Heading2"/>
      </w:pPr>
      <w:bookmarkStart w:id="21" w:name="_Toc35954860"/>
      <w:r>
        <w:t xml:space="preserve">Schedule </w:t>
      </w:r>
      <w:r w:rsidR="00E84474">
        <w:t>6</w:t>
      </w:r>
      <w:r>
        <w:t xml:space="preserve"> - </w:t>
      </w:r>
      <w:r w:rsidR="009D73FC">
        <w:t>Company Profile</w:t>
      </w:r>
      <w:r w:rsidR="002D416C">
        <w:t xml:space="preserve">, </w:t>
      </w:r>
      <w:r>
        <w:t xml:space="preserve">Key </w:t>
      </w:r>
      <w:r w:rsidR="009D73FC">
        <w:t xml:space="preserve">Staff </w:t>
      </w:r>
      <w:r w:rsidR="002D416C">
        <w:t xml:space="preserve">and </w:t>
      </w:r>
      <w:r>
        <w:t>Qualifications</w:t>
      </w:r>
      <w:bookmarkEnd w:id="21"/>
    </w:p>
    <w:tbl>
      <w:tblPr>
        <w:tblStyle w:val="TableGrid"/>
        <w:tblW w:w="0" w:type="auto"/>
        <w:tblInd w:w="392" w:type="dxa"/>
        <w:tblLook w:val="04A0" w:firstRow="1" w:lastRow="0" w:firstColumn="1" w:lastColumn="0" w:noHBand="0" w:noVBand="1"/>
      </w:tblPr>
      <w:tblGrid>
        <w:gridCol w:w="4949"/>
        <w:gridCol w:w="4832"/>
      </w:tblGrid>
      <w:tr w:rsidR="00B62C6C" w:rsidRPr="00E91F56" w:rsidTr="00A43023">
        <w:trPr>
          <w:trHeight w:hRule="exact" w:val="512"/>
        </w:trPr>
        <w:tc>
          <w:tcPr>
            <w:tcW w:w="4949" w:type="dxa"/>
            <w:shd w:val="clear" w:color="auto" w:fill="D9D9D9" w:themeFill="background1" w:themeFillShade="D9"/>
          </w:tcPr>
          <w:p w:rsidR="00B62C6C" w:rsidRPr="00E91F56" w:rsidRDefault="00E91F56" w:rsidP="00626EA9">
            <w:pPr>
              <w:tabs>
                <w:tab w:val="clear" w:pos="567"/>
              </w:tabs>
              <w:ind w:left="64"/>
            </w:pPr>
            <w:r w:rsidRPr="00E91F56">
              <w:t>Title/Name</w:t>
            </w:r>
          </w:p>
        </w:tc>
        <w:tc>
          <w:tcPr>
            <w:tcW w:w="4832" w:type="dxa"/>
            <w:shd w:val="clear" w:color="auto" w:fill="D9D9D9" w:themeFill="background1" w:themeFillShade="D9"/>
          </w:tcPr>
          <w:p w:rsidR="00B62C6C" w:rsidRPr="00E91F56" w:rsidRDefault="00E91F56" w:rsidP="00626EA9">
            <w:pPr>
              <w:tabs>
                <w:tab w:val="clear" w:pos="567"/>
              </w:tabs>
              <w:ind w:left="64"/>
            </w:pPr>
            <w:r w:rsidRPr="00E91F56">
              <w:t>Pos</w:t>
            </w:r>
            <w:r>
              <w:t>i</w:t>
            </w:r>
            <w:r w:rsidRPr="00E91F56">
              <w:t>tion/Qualification</w:t>
            </w:r>
          </w:p>
        </w:tc>
      </w:tr>
      <w:tr w:rsidR="00B62C6C" w:rsidTr="00A43023">
        <w:trPr>
          <w:trHeight w:hRule="exact" w:val="680"/>
        </w:trPr>
        <w:tc>
          <w:tcPr>
            <w:tcW w:w="4949" w:type="dxa"/>
          </w:tcPr>
          <w:p w:rsidR="00B62C6C" w:rsidRDefault="00B62C6C" w:rsidP="00626EA9">
            <w:pPr>
              <w:tabs>
                <w:tab w:val="clear" w:pos="567"/>
              </w:tabs>
              <w:ind w:left="64"/>
            </w:pPr>
          </w:p>
        </w:tc>
        <w:tc>
          <w:tcPr>
            <w:tcW w:w="4832" w:type="dxa"/>
          </w:tcPr>
          <w:p w:rsidR="00B62C6C" w:rsidRDefault="00B62C6C" w:rsidP="00626EA9">
            <w:pPr>
              <w:tabs>
                <w:tab w:val="clear" w:pos="567"/>
              </w:tabs>
              <w:ind w:left="64"/>
            </w:pPr>
          </w:p>
        </w:tc>
      </w:tr>
      <w:tr w:rsidR="00B62C6C" w:rsidTr="00A43023">
        <w:trPr>
          <w:trHeight w:hRule="exact" w:val="680"/>
        </w:trPr>
        <w:tc>
          <w:tcPr>
            <w:tcW w:w="4949" w:type="dxa"/>
          </w:tcPr>
          <w:p w:rsidR="00B62C6C" w:rsidRDefault="00B62C6C" w:rsidP="00626EA9">
            <w:pPr>
              <w:tabs>
                <w:tab w:val="clear" w:pos="567"/>
              </w:tabs>
              <w:ind w:left="64"/>
            </w:pPr>
          </w:p>
        </w:tc>
        <w:tc>
          <w:tcPr>
            <w:tcW w:w="4832" w:type="dxa"/>
          </w:tcPr>
          <w:p w:rsidR="00B62C6C" w:rsidRDefault="00B62C6C" w:rsidP="00626EA9">
            <w:pPr>
              <w:tabs>
                <w:tab w:val="clear" w:pos="567"/>
              </w:tabs>
              <w:ind w:left="64"/>
            </w:pPr>
          </w:p>
        </w:tc>
      </w:tr>
      <w:tr w:rsidR="00B62C6C" w:rsidTr="00A43023">
        <w:trPr>
          <w:trHeight w:hRule="exact" w:val="680"/>
        </w:trPr>
        <w:tc>
          <w:tcPr>
            <w:tcW w:w="4949" w:type="dxa"/>
          </w:tcPr>
          <w:p w:rsidR="00B62C6C" w:rsidRDefault="00B62C6C" w:rsidP="00626EA9">
            <w:pPr>
              <w:tabs>
                <w:tab w:val="clear" w:pos="567"/>
              </w:tabs>
              <w:ind w:left="64"/>
            </w:pPr>
          </w:p>
        </w:tc>
        <w:tc>
          <w:tcPr>
            <w:tcW w:w="4832" w:type="dxa"/>
          </w:tcPr>
          <w:p w:rsidR="00B62C6C" w:rsidRDefault="00B62C6C" w:rsidP="00626EA9">
            <w:pPr>
              <w:tabs>
                <w:tab w:val="clear" w:pos="567"/>
              </w:tabs>
              <w:ind w:left="64"/>
            </w:pPr>
          </w:p>
        </w:tc>
      </w:tr>
      <w:tr w:rsidR="00B62C6C" w:rsidTr="00A43023">
        <w:trPr>
          <w:trHeight w:hRule="exact" w:val="680"/>
        </w:trPr>
        <w:tc>
          <w:tcPr>
            <w:tcW w:w="4949" w:type="dxa"/>
          </w:tcPr>
          <w:p w:rsidR="00B62C6C" w:rsidRDefault="00B62C6C" w:rsidP="00626EA9">
            <w:pPr>
              <w:tabs>
                <w:tab w:val="clear" w:pos="567"/>
              </w:tabs>
              <w:ind w:left="64"/>
            </w:pPr>
          </w:p>
        </w:tc>
        <w:tc>
          <w:tcPr>
            <w:tcW w:w="4832" w:type="dxa"/>
          </w:tcPr>
          <w:p w:rsidR="00B62C6C" w:rsidRDefault="00B62C6C" w:rsidP="00626EA9">
            <w:pPr>
              <w:tabs>
                <w:tab w:val="clear" w:pos="567"/>
              </w:tabs>
              <w:ind w:left="64"/>
            </w:pPr>
          </w:p>
        </w:tc>
      </w:tr>
      <w:tr w:rsidR="00B62C6C" w:rsidTr="00A43023">
        <w:trPr>
          <w:trHeight w:hRule="exact" w:val="680"/>
        </w:trPr>
        <w:tc>
          <w:tcPr>
            <w:tcW w:w="4949" w:type="dxa"/>
          </w:tcPr>
          <w:p w:rsidR="00B62C6C" w:rsidRDefault="00B62C6C" w:rsidP="00626EA9">
            <w:pPr>
              <w:tabs>
                <w:tab w:val="clear" w:pos="567"/>
              </w:tabs>
              <w:ind w:left="64"/>
            </w:pPr>
          </w:p>
        </w:tc>
        <w:tc>
          <w:tcPr>
            <w:tcW w:w="4832" w:type="dxa"/>
          </w:tcPr>
          <w:p w:rsidR="00B62C6C" w:rsidRDefault="00B62C6C" w:rsidP="00626EA9">
            <w:pPr>
              <w:tabs>
                <w:tab w:val="clear" w:pos="567"/>
              </w:tabs>
              <w:ind w:left="64"/>
            </w:pPr>
          </w:p>
        </w:tc>
      </w:tr>
      <w:tr w:rsidR="00B62C6C" w:rsidTr="00A43023">
        <w:trPr>
          <w:trHeight w:hRule="exact" w:val="680"/>
        </w:trPr>
        <w:tc>
          <w:tcPr>
            <w:tcW w:w="4949" w:type="dxa"/>
          </w:tcPr>
          <w:p w:rsidR="00B62C6C" w:rsidRDefault="00B62C6C" w:rsidP="00626EA9">
            <w:pPr>
              <w:tabs>
                <w:tab w:val="clear" w:pos="567"/>
              </w:tabs>
              <w:ind w:left="64"/>
            </w:pPr>
          </w:p>
        </w:tc>
        <w:tc>
          <w:tcPr>
            <w:tcW w:w="4832" w:type="dxa"/>
          </w:tcPr>
          <w:p w:rsidR="00B62C6C" w:rsidRDefault="00B62C6C" w:rsidP="00626EA9">
            <w:pPr>
              <w:tabs>
                <w:tab w:val="clear" w:pos="567"/>
              </w:tabs>
              <w:ind w:left="64"/>
            </w:pPr>
          </w:p>
        </w:tc>
      </w:tr>
      <w:tr w:rsidR="00B62C6C" w:rsidTr="00A43023">
        <w:trPr>
          <w:trHeight w:hRule="exact" w:val="680"/>
        </w:trPr>
        <w:tc>
          <w:tcPr>
            <w:tcW w:w="4949" w:type="dxa"/>
          </w:tcPr>
          <w:p w:rsidR="00B62C6C" w:rsidRDefault="00B62C6C" w:rsidP="00626EA9">
            <w:pPr>
              <w:tabs>
                <w:tab w:val="clear" w:pos="567"/>
              </w:tabs>
              <w:ind w:left="64"/>
            </w:pPr>
          </w:p>
        </w:tc>
        <w:tc>
          <w:tcPr>
            <w:tcW w:w="4832" w:type="dxa"/>
          </w:tcPr>
          <w:p w:rsidR="00B62C6C" w:rsidRDefault="00B62C6C" w:rsidP="00626EA9">
            <w:pPr>
              <w:tabs>
                <w:tab w:val="clear" w:pos="567"/>
              </w:tabs>
              <w:ind w:left="64"/>
            </w:pPr>
          </w:p>
        </w:tc>
      </w:tr>
    </w:tbl>
    <w:p w:rsidR="00B62C6C" w:rsidRDefault="00B62C6C" w:rsidP="007D247E"/>
    <w:p w:rsidR="00ED58DC" w:rsidRDefault="00ED58DC" w:rsidP="007D247E">
      <w:pPr>
        <w:pStyle w:val="Heading2"/>
      </w:pPr>
      <w:bookmarkStart w:id="22" w:name="_Toc488229977"/>
      <w:bookmarkStart w:id="23" w:name="_Toc35954861"/>
      <w:r>
        <w:t xml:space="preserve">Schedule </w:t>
      </w:r>
      <w:bookmarkEnd w:id="22"/>
      <w:r w:rsidR="00E84474">
        <w:t>7</w:t>
      </w:r>
      <w:r>
        <w:t xml:space="preserve"> - </w:t>
      </w:r>
      <w:r w:rsidR="00CA25E8">
        <w:t>Capacity to Deliver Project</w:t>
      </w:r>
      <w:bookmarkEnd w:id="23"/>
    </w:p>
    <w:p w:rsidR="00ED58DC" w:rsidRPr="009D535E" w:rsidRDefault="00ED58DC" w:rsidP="007D247E">
      <w:r>
        <w:t xml:space="preserve">Please provide information on the </w:t>
      </w:r>
      <w:r w:rsidR="00CA25E8">
        <w:t>capacity and timeline to deliver the proposed project.</w:t>
      </w:r>
    </w:p>
    <w:tbl>
      <w:tblPr>
        <w:tblStyle w:val="TableGrid"/>
        <w:tblW w:w="9809" w:type="dxa"/>
        <w:tblInd w:w="392" w:type="dxa"/>
        <w:tblLook w:val="04A0" w:firstRow="1" w:lastRow="0" w:firstColumn="1" w:lastColumn="0" w:noHBand="0" w:noVBand="1"/>
      </w:tblPr>
      <w:tblGrid>
        <w:gridCol w:w="9809"/>
      </w:tblGrid>
      <w:tr w:rsidR="00C45DFC" w:rsidTr="00C924C7">
        <w:trPr>
          <w:trHeight w:val="7649"/>
        </w:trPr>
        <w:tc>
          <w:tcPr>
            <w:tcW w:w="9809" w:type="dxa"/>
          </w:tcPr>
          <w:p w:rsidR="00C45DFC" w:rsidRPr="00CA25E8" w:rsidRDefault="00C45DFC" w:rsidP="00EF71F2">
            <w:pPr>
              <w:tabs>
                <w:tab w:val="clear" w:pos="567"/>
              </w:tabs>
              <w:ind w:left="64"/>
            </w:pPr>
          </w:p>
          <w:p w:rsidR="00C45DFC" w:rsidRPr="00907B6B"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C45DFC" w:rsidRDefault="00C45DFC" w:rsidP="00EF71F2">
            <w:pPr>
              <w:tabs>
                <w:tab w:val="clear" w:pos="567"/>
              </w:tabs>
              <w:ind w:left="64"/>
            </w:pPr>
          </w:p>
          <w:p w:rsidR="00E908BA" w:rsidRDefault="00E908BA" w:rsidP="00EF71F2">
            <w:pPr>
              <w:tabs>
                <w:tab w:val="clear" w:pos="567"/>
              </w:tabs>
              <w:ind w:left="64"/>
            </w:pPr>
          </w:p>
          <w:p w:rsidR="00E908BA" w:rsidRDefault="00E908BA" w:rsidP="00EF71F2">
            <w:pPr>
              <w:tabs>
                <w:tab w:val="clear" w:pos="567"/>
              </w:tabs>
              <w:ind w:left="64"/>
            </w:pPr>
          </w:p>
          <w:p w:rsidR="00E908BA" w:rsidRDefault="00E908BA" w:rsidP="00EF71F2">
            <w:pPr>
              <w:tabs>
                <w:tab w:val="clear" w:pos="567"/>
              </w:tabs>
              <w:ind w:left="64"/>
            </w:pPr>
          </w:p>
          <w:p w:rsidR="00E908BA" w:rsidRDefault="00E908BA" w:rsidP="00EF71F2">
            <w:pPr>
              <w:tabs>
                <w:tab w:val="clear" w:pos="567"/>
              </w:tabs>
              <w:ind w:left="64"/>
            </w:pPr>
          </w:p>
          <w:p w:rsidR="00E908BA" w:rsidRDefault="00E908BA" w:rsidP="00EF71F2">
            <w:pPr>
              <w:tabs>
                <w:tab w:val="clear" w:pos="567"/>
              </w:tabs>
              <w:ind w:left="64"/>
            </w:pPr>
          </w:p>
          <w:p w:rsidR="00E908BA" w:rsidRDefault="00E908BA" w:rsidP="00EF71F2">
            <w:pPr>
              <w:tabs>
                <w:tab w:val="clear" w:pos="567"/>
              </w:tabs>
              <w:ind w:left="64"/>
            </w:pPr>
          </w:p>
          <w:p w:rsidR="00E908BA" w:rsidRPr="00907B6B" w:rsidRDefault="00E908BA" w:rsidP="007D247E"/>
        </w:tc>
      </w:tr>
    </w:tbl>
    <w:p w:rsidR="00DA4518" w:rsidRPr="00FA4A4E" w:rsidRDefault="00DA4518" w:rsidP="007D247E">
      <w:pPr>
        <w:pStyle w:val="Heading2"/>
      </w:pPr>
      <w:bookmarkStart w:id="24" w:name="_Toc35954862"/>
      <w:r>
        <w:t xml:space="preserve">Schedule </w:t>
      </w:r>
      <w:r w:rsidR="00E84474">
        <w:t>8</w:t>
      </w:r>
      <w:r>
        <w:t xml:space="preserve"> </w:t>
      </w:r>
      <w:r w:rsidRPr="00FA4A4E">
        <w:t xml:space="preserve">- </w:t>
      </w:r>
      <w:r>
        <w:t xml:space="preserve">Relevant Registrations, Licenses and </w:t>
      </w:r>
      <w:r w:rsidRPr="00FA4A4E">
        <w:t>Q</w:t>
      </w:r>
      <w:r>
        <w:t>ualifications</w:t>
      </w:r>
      <w:bookmarkEnd w:id="24"/>
      <w:r w:rsidR="00704E10">
        <w:t xml:space="preserve">. </w:t>
      </w:r>
      <w:r w:rsidR="00704E10" w:rsidRPr="00704E10">
        <w:rPr>
          <w:sz w:val="20"/>
          <w:szCs w:val="20"/>
        </w:rPr>
        <w:t>(If Applicable)</w:t>
      </w:r>
    </w:p>
    <w:tbl>
      <w:tblPr>
        <w:tblStyle w:val="TableGrid4"/>
        <w:tblW w:w="4675" w:type="pct"/>
        <w:jc w:val="center"/>
        <w:tblLook w:val="04A0" w:firstRow="1" w:lastRow="0" w:firstColumn="1" w:lastColumn="0" w:noHBand="0" w:noVBand="1"/>
      </w:tblPr>
      <w:tblGrid>
        <w:gridCol w:w="4071"/>
        <w:gridCol w:w="4219"/>
        <w:gridCol w:w="1486"/>
      </w:tblGrid>
      <w:tr w:rsidR="00DA4518" w:rsidRPr="00FA4A4E" w:rsidTr="00C924C7">
        <w:trPr>
          <w:jc w:val="center"/>
        </w:trPr>
        <w:tc>
          <w:tcPr>
            <w:tcW w:w="2082" w:type="pct"/>
            <w:vAlign w:val="center"/>
          </w:tcPr>
          <w:p w:rsidR="00DA4518" w:rsidRPr="00FA4A4E" w:rsidRDefault="00DA4518" w:rsidP="0033416C">
            <w:pPr>
              <w:ind w:left="0"/>
            </w:pPr>
            <w:r>
              <w:t>Registrants</w:t>
            </w:r>
            <w:r w:rsidRPr="00FA4A4E">
              <w:t xml:space="preserve"> shall detail any relevant current licenses, or Qualifications. Licenses will need to be presented upon request.</w:t>
            </w:r>
            <w:r>
              <w:t xml:space="preserve"> </w:t>
            </w:r>
          </w:p>
        </w:tc>
        <w:tc>
          <w:tcPr>
            <w:tcW w:w="2158" w:type="pct"/>
            <w:vAlign w:val="center"/>
          </w:tcPr>
          <w:p w:rsidR="00DA4518" w:rsidRPr="00FA4A4E" w:rsidRDefault="00DA4518" w:rsidP="0033416C">
            <w:pPr>
              <w:ind w:left="0"/>
            </w:pPr>
            <w:r>
              <w:t>License/Qualification/Experience</w:t>
            </w:r>
          </w:p>
        </w:tc>
        <w:tc>
          <w:tcPr>
            <w:tcW w:w="760" w:type="pct"/>
            <w:vAlign w:val="center"/>
          </w:tcPr>
          <w:p w:rsidR="00DA4518" w:rsidRPr="00FA4A4E" w:rsidRDefault="00DA4518" w:rsidP="0033416C">
            <w:pPr>
              <w:ind w:left="0"/>
            </w:pPr>
            <w:r w:rsidRPr="00FA4A4E">
              <w:t>Expiry Date</w:t>
            </w:r>
          </w:p>
        </w:tc>
      </w:tr>
      <w:tr w:rsidR="00DA4518" w:rsidRPr="00FA4A4E" w:rsidTr="00C924C7">
        <w:trPr>
          <w:trHeight w:val="567"/>
          <w:jc w:val="center"/>
        </w:trPr>
        <w:tc>
          <w:tcPr>
            <w:tcW w:w="2082" w:type="pct"/>
            <w:vAlign w:val="center"/>
          </w:tcPr>
          <w:p w:rsidR="00DA4518" w:rsidRPr="00FA4A4E" w:rsidRDefault="00DA4518" w:rsidP="0033416C">
            <w:pPr>
              <w:ind w:left="0"/>
            </w:pPr>
          </w:p>
        </w:tc>
        <w:tc>
          <w:tcPr>
            <w:tcW w:w="2158" w:type="pct"/>
            <w:vAlign w:val="center"/>
          </w:tcPr>
          <w:p w:rsidR="00DA4518" w:rsidRPr="00FA4A4E" w:rsidRDefault="00DA4518" w:rsidP="0033416C">
            <w:pPr>
              <w:ind w:left="0"/>
            </w:pPr>
          </w:p>
        </w:tc>
        <w:tc>
          <w:tcPr>
            <w:tcW w:w="760" w:type="pct"/>
            <w:vAlign w:val="center"/>
          </w:tcPr>
          <w:p w:rsidR="00DA4518" w:rsidRPr="00FA4A4E" w:rsidRDefault="00DA4518" w:rsidP="0033416C">
            <w:pPr>
              <w:ind w:left="0"/>
            </w:pPr>
          </w:p>
        </w:tc>
      </w:tr>
      <w:tr w:rsidR="00DA4518" w:rsidRPr="00FA4A4E" w:rsidTr="00C924C7">
        <w:trPr>
          <w:trHeight w:val="567"/>
          <w:jc w:val="center"/>
        </w:trPr>
        <w:tc>
          <w:tcPr>
            <w:tcW w:w="2082" w:type="pct"/>
          </w:tcPr>
          <w:p w:rsidR="00DA4518" w:rsidRPr="00FA4A4E" w:rsidRDefault="00DA4518" w:rsidP="0033416C">
            <w:pPr>
              <w:ind w:left="0"/>
            </w:pPr>
          </w:p>
          <w:p w:rsidR="00DA4518" w:rsidRPr="00FA4A4E" w:rsidRDefault="00DA4518" w:rsidP="0033416C">
            <w:pPr>
              <w:ind w:left="0"/>
            </w:pPr>
          </w:p>
        </w:tc>
        <w:tc>
          <w:tcPr>
            <w:tcW w:w="2158" w:type="pct"/>
          </w:tcPr>
          <w:p w:rsidR="00DA4518" w:rsidRPr="00FA4A4E" w:rsidRDefault="00DA4518" w:rsidP="0033416C">
            <w:pPr>
              <w:ind w:left="0"/>
            </w:pPr>
          </w:p>
        </w:tc>
        <w:tc>
          <w:tcPr>
            <w:tcW w:w="760" w:type="pct"/>
          </w:tcPr>
          <w:p w:rsidR="00DA4518" w:rsidRPr="00FA4A4E" w:rsidRDefault="00DA4518" w:rsidP="0033416C">
            <w:pPr>
              <w:ind w:left="0"/>
            </w:pPr>
          </w:p>
        </w:tc>
      </w:tr>
      <w:tr w:rsidR="00DA4518" w:rsidRPr="00FA4A4E" w:rsidTr="00C924C7">
        <w:trPr>
          <w:trHeight w:val="567"/>
          <w:jc w:val="center"/>
        </w:trPr>
        <w:tc>
          <w:tcPr>
            <w:tcW w:w="2082" w:type="pct"/>
          </w:tcPr>
          <w:p w:rsidR="00DA4518" w:rsidRPr="00FA4A4E" w:rsidRDefault="00DA4518" w:rsidP="0033416C">
            <w:pPr>
              <w:ind w:left="0"/>
            </w:pPr>
          </w:p>
          <w:p w:rsidR="00DA4518" w:rsidRPr="00FA4A4E" w:rsidRDefault="00DA4518" w:rsidP="0033416C">
            <w:pPr>
              <w:ind w:left="0"/>
            </w:pPr>
          </w:p>
        </w:tc>
        <w:tc>
          <w:tcPr>
            <w:tcW w:w="2158" w:type="pct"/>
          </w:tcPr>
          <w:p w:rsidR="00DA4518" w:rsidRPr="00FA4A4E" w:rsidRDefault="00DA4518" w:rsidP="0033416C">
            <w:pPr>
              <w:ind w:left="0"/>
            </w:pPr>
          </w:p>
        </w:tc>
        <w:tc>
          <w:tcPr>
            <w:tcW w:w="760" w:type="pct"/>
          </w:tcPr>
          <w:p w:rsidR="00DA4518" w:rsidRPr="00FA4A4E" w:rsidRDefault="00DA4518" w:rsidP="0033416C">
            <w:pPr>
              <w:ind w:left="0"/>
            </w:pPr>
          </w:p>
        </w:tc>
      </w:tr>
      <w:tr w:rsidR="00DA4518" w:rsidRPr="00FA4A4E" w:rsidTr="00C924C7">
        <w:trPr>
          <w:trHeight w:val="567"/>
          <w:jc w:val="center"/>
        </w:trPr>
        <w:tc>
          <w:tcPr>
            <w:tcW w:w="2082" w:type="pct"/>
          </w:tcPr>
          <w:p w:rsidR="00DA4518" w:rsidRPr="00FA4A4E" w:rsidRDefault="00DA4518" w:rsidP="0033416C">
            <w:pPr>
              <w:ind w:left="0"/>
            </w:pPr>
          </w:p>
          <w:p w:rsidR="00DA4518" w:rsidRPr="00FA4A4E" w:rsidRDefault="00DA4518" w:rsidP="0033416C">
            <w:pPr>
              <w:ind w:left="0"/>
            </w:pPr>
          </w:p>
        </w:tc>
        <w:tc>
          <w:tcPr>
            <w:tcW w:w="2158" w:type="pct"/>
          </w:tcPr>
          <w:p w:rsidR="00DA4518" w:rsidRPr="00FA4A4E" w:rsidRDefault="00DA4518" w:rsidP="0033416C">
            <w:pPr>
              <w:ind w:left="0"/>
            </w:pPr>
          </w:p>
        </w:tc>
        <w:tc>
          <w:tcPr>
            <w:tcW w:w="760" w:type="pct"/>
          </w:tcPr>
          <w:p w:rsidR="00DA4518" w:rsidRPr="00FA4A4E" w:rsidRDefault="00DA4518" w:rsidP="0033416C">
            <w:pPr>
              <w:ind w:left="0"/>
            </w:pPr>
          </w:p>
        </w:tc>
      </w:tr>
    </w:tbl>
    <w:p w:rsidR="00DA4518" w:rsidRDefault="00DA4518" w:rsidP="007D247E"/>
    <w:p w:rsidR="00DA4518" w:rsidRDefault="00DA4518" w:rsidP="007D247E">
      <w:pPr>
        <w:pStyle w:val="Heading2"/>
      </w:pPr>
      <w:bookmarkStart w:id="25" w:name="_Toc35954863"/>
      <w:r>
        <w:t xml:space="preserve">Schedule </w:t>
      </w:r>
      <w:r w:rsidR="00E84474">
        <w:t>9</w:t>
      </w:r>
      <w:r>
        <w:t xml:space="preserve"> </w:t>
      </w:r>
      <w:r w:rsidRPr="00FA4A4E">
        <w:t xml:space="preserve">- </w:t>
      </w:r>
      <w:r w:rsidR="00162282">
        <w:t xml:space="preserve">Relevant </w:t>
      </w:r>
      <w:r>
        <w:t>Insurances</w:t>
      </w:r>
      <w:bookmarkEnd w:id="25"/>
      <w:r w:rsidRPr="00FA4A4E">
        <w:t xml:space="preserve"> </w:t>
      </w:r>
    </w:p>
    <w:p w:rsidR="00162282" w:rsidRPr="00162282" w:rsidRDefault="00162282" w:rsidP="00162282">
      <w:r>
        <w:t>Please list below relevant insurances held.</w:t>
      </w:r>
    </w:p>
    <w:tbl>
      <w:tblPr>
        <w:tblStyle w:val="TableGrid4"/>
        <w:tblW w:w="4680" w:type="pct"/>
        <w:jc w:val="center"/>
        <w:tblLook w:val="04A0" w:firstRow="1" w:lastRow="0" w:firstColumn="1" w:lastColumn="0" w:noHBand="0" w:noVBand="1"/>
      </w:tblPr>
      <w:tblGrid>
        <w:gridCol w:w="9787"/>
      </w:tblGrid>
      <w:tr w:rsidR="00DA4518" w:rsidRPr="00FA4A4E" w:rsidTr="006C3688">
        <w:trPr>
          <w:trHeight w:val="1367"/>
          <w:jc w:val="center"/>
        </w:trPr>
        <w:tc>
          <w:tcPr>
            <w:tcW w:w="5000" w:type="pct"/>
            <w:vAlign w:val="center"/>
          </w:tcPr>
          <w:p w:rsidR="008F6B8D" w:rsidRPr="00FA4A4E" w:rsidRDefault="008F6B8D" w:rsidP="00162282">
            <w:pPr>
              <w:ind w:left="33"/>
            </w:pPr>
          </w:p>
        </w:tc>
      </w:tr>
    </w:tbl>
    <w:p w:rsidR="00ED58DC" w:rsidRDefault="00ED58DC" w:rsidP="007D247E"/>
    <w:p w:rsidR="00970DA4" w:rsidRDefault="00970DA4" w:rsidP="007D247E">
      <w:pPr>
        <w:pStyle w:val="Heading2"/>
      </w:pPr>
      <w:bookmarkStart w:id="26" w:name="_Toc35954864"/>
      <w:r>
        <w:t xml:space="preserve">Schedule </w:t>
      </w:r>
      <w:r w:rsidR="00E84474">
        <w:t>10</w:t>
      </w:r>
      <w:r>
        <w:t xml:space="preserve"> - Additional Information</w:t>
      </w:r>
      <w:bookmarkEnd w:id="26"/>
    </w:p>
    <w:p w:rsidR="00970DA4" w:rsidRPr="009D535E" w:rsidRDefault="00970DA4" w:rsidP="007D247E">
      <w:r>
        <w:t>Please provide any additional information on the proposal.</w:t>
      </w:r>
    </w:p>
    <w:tbl>
      <w:tblPr>
        <w:tblStyle w:val="TableGrid"/>
        <w:tblW w:w="9922" w:type="dxa"/>
        <w:tblInd w:w="279" w:type="dxa"/>
        <w:tblLook w:val="04A0" w:firstRow="1" w:lastRow="0" w:firstColumn="1" w:lastColumn="0" w:noHBand="0" w:noVBand="1"/>
      </w:tblPr>
      <w:tblGrid>
        <w:gridCol w:w="9922"/>
      </w:tblGrid>
      <w:tr w:rsidR="00970DA4" w:rsidTr="00162282">
        <w:trPr>
          <w:trHeight w:val="4863"/>
        </w:trPr>
        <w:tc>
          <w:tcPr>
            <w:tcW w:w="9922" w:type="dxa"/>
          </w:tcPr>
          <w:p w:rsidR="00970DA4" w:rsidRPr="00CA25E8" w:rsidRDefault="00970DA4" w:rsidP="007D247E"/>
          <w:p w:rsidR="00970DA4" w:rsidRPr="00907B6B"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Default="00970DA4" w:rsidP="007D247E"/>
          <w:p w:rsidR="00970DA4" w:rsidRPr="00907B6B" w:rsidRDefault="00970DA4" w:rsidP="007D247E"/>
        </w:tc>
      </w:tr>
    </w:tbl>
    <w:p w:rsidR="00355C92" w:rsidRDefault="00B75C31" w:rsidP="007D247E">
      <w:r>
        <w:br w:type="page"/>
      </w:r>
    </w:p>
    <w:p w:rsidR="00907846" w:rsidRDefault="00907846" w:rsidP="007D247E">
      <w:pPr>
        <w:pStyle w:val="Heading1"/>
      </w:pPr>
      <w:bookmarkStart w:id="27" w:name="_Toc35954865"/>
      <w:r>
        <w:t xml:space="preserve">Formal </w:t>
      </w:r>
      <w:r w:rsidR="00D6145C">
        <w:t>Offer</w:t>
      </w:r>
      <w:bookmarkEnd w:id="27"/>
    </w:p>
    <w:tbl>
      <w:tblPr>
        <w:tblStyle w:val="TableGrid"/>
        <w:tblW w:w="0" w:type="auto"/>
        <w:tblInd w:w="392" w:type="dxa"/>
        <w:tblLook w:val="04A0" w:firstRow="1" w:lastRow="0" w:firstColumn="1" w:lastColumn="0" w:noHBand="0" w:noVBand="1"/>
      </w:tblPr>
      <w:tblGrid>
        <w:gridCol w:w="4499"/>
        <w:gridCol w:w="5282"/>
      </w:tblGrid>
      <w:tr w:rsidR="00907846" w:rsidRPr="001C2B62" w:rsidTr="006266B1">
        <w:trPr>
          <w:trHeight w:hRule="exact" w:val="734"/>
        </w:trPr>
        <w:tc>
          <w:tcPr>
            <w:tcW w:w="9781" w:type="dxa"/>
            <w:gridSpan w:val="2"/>
          </w:tcPr>
          <w:p w:rsidR="00907846" w:rsidRPr="001C2B62" w:rsidRDefault="00907846" w:rsidP="00111ECC">
            <w:pPr>
              <w:tabs>
                <w:tab w:val="clear" w:pos="567"/>
              </w:tabs>
              <w:ind w:left="64"/>
            </w:pPr>
            <w:r w:rsidRPr="001C2B62">
              <w:rPr>
                <w:b/>
                <w:sz w:val="24"/>
                <w:szCs w:val="24"/>
              </w:rPr>
              <w:t>EOI FORM (</w:t>
            </w:r>
            <w:r w:rsidRPr="001C2B62">
              <w:t>by signing this form you acknowledge that all information is true and correct)</w:t>
            </w:r>
          </w:p>
        </w:tc>
      </w:tr>
      <w:tr w:rsidR="00907846" w:rsidRPr="001C2B62" w:rsidTr="006266B1">
        <w:trPr>
          <w:trHeight w:hRule="exact" w:val="1418"/>
        </w:trPr>
        <w:tc>
          <w:tcPr>
            <w:tcW w:w="4499" w:type="dxa"/>
          </w:tcPr>
          <w:p w:rsidR="00907846" w:rsidRPr="001C2B62" w:rsidRDefault="00907846" w:rsidP="00111ECC">
            <w:pPr>
              <w:tabs>
                <w:tab w:val="clear" w:pos="567"/>
              </w:tabs>
              <w:ind w:left="64"/>
            </w:pPr>
            <w:r>
              <w:t>Name of i</w:t>
            </w:r>
            <w:r w:rsidRPr="001C2B62">
              <w:t>ndividual representing this submission</w:t>
            </w:r>
          </w:p>
          <w:p w:rsidR="00907846" w:rsidRPr="001C2B62" w:rsidRDefault="00907846" w:rsidP="00111ECC">
            <w:pPr>
              <w:tabs>
                <w:tab w:val="clear" w:pos="567"/>
              </w:tabs>
              <w:ind w:left="64"/>
            </w:pPr>
          </w:p>
          <w:p w:rsidR="00907846" w:rsidRPr="001C2B62" w:rsidRDefault="00907846" w:rsidP="00111ECC">
            <w:pPr>
              <w:tabs>
                <w:tab w:val="clear" w:pos="567"/>
              </w:tabs>
              <w:ind w:left="64"/>
            </w:pPr>
          </w:p>
          <w:p w:rsidR="00907846" w:rsidRPr="001C2B62" w:rsidRDefault="00907846" w:rsidP="00111ECC">
            <w:pPr>
              <w:tabs>
                <w:tab w:val="clear" w:pos="567"/>
              </w:tabs>
              <w:ind w:left="64"/>
            </w:pPr>
          </w:p>
        </w:tc>
        <w:tc>
          <w:tcPr>
            <w:tcW w:w="5282" w:type="dxa"/>
          </w:tcPr>
          <w:p w:rsidR="00907846" w:rsidRPr="001C2B62" w:rsidRDefault="00907846" w:rsidP="00111ECC">
            <w:pPr>
              <w:tabs>
                <w:tab w:val="clear" w:pos="567"/>
              </w:tabs>
              <w:ind w:left="64"/>
            </w:pPr>
          </w:p>
        </w:tc>
      </w:tr>
      <w:tr w:rsidR="00907846" w:rsidRPr="001C2B62" w:rsidTr="006266B1">
        <w:trPr>
          <w:trHeight w:hRule="exact" w:val="1418"/>
        </w:trPr>
        <w:tc>
          <w:tcPr>
            <w:tcW w:w="4499" w:type="dxa"/>
          </w:tcPr>
          <w:p w:rsidR="00907846" w:rsidRPr="001C2B62" w:rsidRDefault="00907846" w:rsidP="00111ECC">
            <w:pPr>
              <w:tabs>
                <w:tab w:val="clear" w:pos="567"/>
              </w:tabs>
              <w:ind w:left="64"/>
            </w:pPr>
            <w:r w:rsidRPr="001C2B62">
              <w:t>Of (address)</w:t>
            </w:r>
          </w:p>
          <w:p w:rsidR="00907846" w:rsidRPr="001C2B62" w:rsidRDefault="00907846" w:rsidP="00111ECC">
            <w:pPr>
              <w:tabs>
                <w:tab w:val="clear" w:pos="567"/>
              </w:tabs>
              <w:ind w:left="64"/>
            </w:pPr>
          </w:p>
          <w:p w:rsidR="00907846" w:rsidRPr="001C2B62" w:rsidRDefault="00907846" w:rsidP="00111ECC">
            <w:pPr>
              <w:tabs>
                <w:tab w:val="clear" w:pos="567"/>
              </w:tabs>
              <w:ind w:left="64"/>
            </w:pPr>
          </w:p>
          <w:p w:rsidR="00907846" w:rsidRPr="001C2B62" w:rsidRDefault="00907846" w:rsidP="00111ECC">
            <w:pPr>
              <w:tabs>
                <w:tab w:val="clear" w:pos="567"/>
              </w:tabs>
              <w:ind w:left="64"/>
            </w:pPr>
          </w:p>
        </w:tc>
        <w:tc>
          <w:tcPr>
            <w:tcW w:w="5282" w:type="dxa"/>
          </w:tcPr>
          <w:p w:rsidR="00907846" w:rsidRPr="001C2B62" w:rsidRDefault="00907846" w:rsidP="00111ECC">
            <w:pPr>
              <w:tabs>
                <w:tab w:val="clear" w:pos="567"/>
              </w:tabs>
              <w:ind w:left="64"/>
            </w:pPr>
          </w:p>
        </w:tc>
      </w:tr>
      <w:tr w:rsidR="008F471C" w:rsidRPr="001C2B62" w:rsidTr="006266B1">
        <w:trPr>
          <w:trHeight w:hRule="exact" w:val="1418"/>
        </w:trPr>
        <w:tc>
          <w:tcPr>
            <w:tcW w:w="4499" w:type="dxa"/>
          </w:tcPr>
          <w:p w:rsidR="008F471C" w:rsidRPr="001C2B62" w:rsidRDefault="008F471C" w:rsidP="00111ECC">
            <w:pPr>
              <w:ind w:left="64"/>
            </w:pPr>
            <w:r>
              <w:t>Business Name &amp; ABN:</w:t>
            </w:r>
          </w:p>
        </w:tc>
        <w:tc>
          <w:tcPr>
            <w:tcW w:w="5282" w:type="dxa"/>
          </w:tcPr>
          <w:p w:rsidR="008F471C" w:rsidRPr="001C2B62" w:rsidRDefault="008F471C" w:rsidP="00111ECC">
            <w:pPr>
              <w:ind w:left="64"/>
            </w:pPr>
          </w:p>
        </w:tc>
      </w:tr>
      <w:tr w:rsidR="00907846" w:rsidRPr="001C2B62" w:rsidTr="006266B1">
        <w:trPr>
          <w:trHeight w:hRule="exact" w:val="1418"/>
        </w:trPr>
        <w:tc>
          <w:tcPr>
            <w:tcW w:w="4499" w:type="dxa"/>
          </w:tcPr>
          <w:p w:rsidR="00907846" w:rsidRPr="001C2B62" w:rsidRDefault="00907846" w:rsidP="00111ECC">
            <w:pPr>
              <w:tabs>
                <w:tab w:val="clear" w:pos="567"/>
              </w:tabs>
              <w:ind w:left="64"/>
            </w:pPr>
            <w:r w:rsidRPr="001C2B62">
              <w:t>In accordance with :</w:t>
            </w:r>
          </w:p>
          <w:p w:rsidR="00907846" w:rsidRPr="001C2B62" w:rsidRDefault="00907846" w:rsidP="00111ECC">
            <w:pPr>
              <w:tabs>
                <w:tab w:val="clear" w:pos="567"/>
              </w:tabs>
              <w:ind w:left="64"/>
            </w:pPr>
          </w:p>
        </w:tc>
        <w:tc>
          <w:tcPr>
            <w:tcW w:w="5282" w:type="dxa"/>
          </w:tcPr>
          <w:p w:rsidR="00907846" w:rsidRPr="001C2B62" w:rsidRDefault="00907846" w:rsidP="008F471C">
            <w:pPr>
              <w:tabs>
                <w:tab w:val="clear" w:pos="567"/>
              </w:tabs>
              <w:ind w:left="64"/>
              <w:jc w:val="left"/>
            </w:pPr>
            <w:r w:rsidRPr="001C2B62">
              <w:t>The EOI Submission</w:t>
            </w:r>
            <w:r>
              <w:t>;</w:t>
            </w:r>
          </w:p>
          <w:p w:rsidR="00907846" w:rsidRPr="001C2B62" w:rsidRDefault="00907846" w:rsidP="008F471C">
            <w:pPr>
              <w:tabs>
                <w:tab w:val="clear" w:pos="567"/>
              </w:tabs>
              <w:ind w:left="64"/>
              <w:jc w:val="left"/>
            </w:pPr>
            <w:r>
              <w:t>The</w:t>
            </w:r>
            <w:r w:rsidRPr="001C2B62">
              <w:t xml:space="preserve"> information</w:t>
            </w:r>
            <w:r>
              <w:t xml:space="preserve"> provided</w:t>
            </w:r>
            <w:r w:rsidRPr="001C2B62">
              <w:t xml:space="preserve"> supplied by the City of Launceston</w:t>
            </w:r>
            <w:r>
              <w:t>;</w:t>
            </w:r>
          </w:p>
          <w:p w:rsidR="00907846" w:rsidRPr="001C2B62" w:rsidRDefault="00907846" w:rsidP="008F471C">
            <w:pPr>
              <w:tabs>
                <w:tab w:val="clear" w:pos="567"/>
              </w:tabs>
              <w:ind w:left="64"/>
              <w:jc w:val="left"/>
            </w:pPr>
            <w:r w:rsidRPr="001C2B62">
              <w:t xml:space="preserve">The </w:t>
            </w:r>
            <w:r>
              <w:t>conditions</w:t>
            </w:r>
            <w:r w:rsidRPr="001C2B62">
              <w:t xml:space="preserve"> governing this EOI process</w:t>
            </w:r>
          </w:p>
        </w:tc>
      </w:tr>
      <w:tr w:rsidR="00907846" w:rsidRPr="001C2B62" w:rsidTr="006266B1">
        <w:trPr>
          <w:trHeight w:hRule="exact" w:val="1418"/>
        </w:trPr>
        <w:tc>
          <w:tcPr>
            <w:tcW w:w="4499" w:type="dxa"/>
          </w:tcPr>
          <w:p w:rsidR="00907846" w:rsidRPr="001C2B62" w:rsidRDefault="00907846" w:rsidP="00111ECC">
            <w:pPr>
              <w:tabs>
                <w:tab w:val="clear" w:pos="567"/>
              </w:tabs>
              <w:ind w:left="64"/>
            </w:pPr>
            <w:r w:rsidRPr="001C2B62">
              <w:t>Signature</w:t>
            </w:r>
          </w:p>
          <w:p w:rsidR="00907846" w:rsidRPr="001C2B62" w:rsidRDefault="00907846" w:rsidP="00111ECC">
            <w:pPr>
              <w:tabs>
                <w:tab w:val="clear" w:pos="567"/>
              </w:tabs>
              <w:ind w:left="64"/>
            </w:pPr>
          </w:p>
          <w:p w:rsidR="00907846" w:rsidRPr="001C2B62" w:rsidRDefault="00907846" w:rsidP="00111ECC">
            <w:pPr>
              <w:tabs>
                <w:tab w:val="clear" w:pos="567"/>
              </w:tabs>
              <w:ind w:left="64"/>
            </w:pPr>
          </w:p>
        </w:tc>
        <w:tc>
          <w:tcPr>
            <w:tcW w:w="5282" w:type="dxa"/>
          </w:tcPr>
          <w:p w:rsidR="00907846" w:rsidRPr="001C2B62" w:rsidRDefault="00907846" w:rsidP="00111ECC">
            <w:pPr>
              <w:tabs>
                <w:tab w:val="clear" w:pos="567"/>
              </w:tabs>
              <w:ind w:left="64"/>
            </w:pPr>
          </w:p>
        </w:tc>
      </w:tr>
      <w:tr w:rsidR="00907846" w:rsidRPr="001C2B62" w:rsidTr="006266B1">
        <w:trPr>
          <w:trHeight w:hRule="exact" w:val="1418"/>
        </w:trPr>
        <w:tc>
          <w:tcPr>
            <w:tcW w:w="4499" w:type="dxa"/>
          </w:tcPr>
          <w:p w:rsidR="00907846" w:rsidRPr="001C2B62" w:rsidRDefault="00907846" w:rsidP="00111ECC">
            <w:pPr>
              <w:tabs>
                <w:tab w:val="clear" w:pos="567"/>
              </w:tabs>
              <w:ind w:left="64"/>
            </w:pPr>
            <w:r w:rsidRPr="001C2B62">
              <w:t>Date</w:t>
            </w:r>
          </w:p>
        </w:tc>
        <w:tc>
          <w:tcPr>
            <w:tcW w:w="5282" w:type="dxa"/>
          </w:tcPr>
          <w:p w:rsidR="00907846" w:rsidRPr="001C2B62" w:rsidRDefault="00907846" w:rsidP="00111ECC">
            <w:pPr>
              <w:tabs>
                <w:tab w:val="clear" w:pos="567"/>
              </w:tabs>
              <w:ind w:left="64"/>
            </w:pPr>
          </w:p>
        </w:tc>
      </w:tr>
    </w:tbl>
    <w:p w:rsidR="001C2B62" w:rsidRDefault="001C2B62" w:rsidP="007D247E">
      <w:pPr>
        <w:pStyle w:val="Heading1"/>
      </w:pPr>
    </w:p>
    <w:sectPr w:rsidR="001C2B62" w:rsidSect="00F4257B">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03" w:rsidRDefault="008B0303" w:rsidP="007D247E">
      <w:r>
        <w:separator/>
      </w:r>
    </w:p>
  </w:endnote>
  <w:endnote w:type="continuationSeparator" w:id="0">
    <w:p w:rsidR="008B0303" w:rsidRDefault="008B0303" w:rsidP="007D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34051"/>
      <w:docPartObj>
        <w:docPartGallery w:val="Page Numbers (Bottom of Page)"/>
        <w:docPartUnique/>
      </w:docPartObj>
    </w:sdtPr>
    <w:sdtEndPr/>
    <w:sdtContent>
      <w:sdt>
        <w:sdtPr>
          <w:id w:val="860082579"/>
          <w:docPartObj>
            <w:docPartGallery w:val="Page Numbers (Top of Page)"/>
            <w:docPartUnique/>
          </w:docPartObj>
        </w:sdtPr>
        <w:sdtEndPr/>
        <w:sdtContent>
          <w:p w:rsidR="00CA4FF2" w:rsidRDefault="00CA4FF2" w:rsidP="00EA0C27">
            <w:pPr>
              <w:pStyle w:val="Footer"/>
              <w:jc w:val="right"/>
            </w:pPr>
            <w:r>
              <w:t xml:space="preserve">Page </w:t>
            </w:r>
            <w:r>
              <w:rPr>
                <w:sz w:val="24"/>
                <w:szCs w:val="24"/>
              </w:rPr>
              <w:fldChar w:fldCharType="begin"/>
            </w:r>
            <w:r>
              <w:instrText xml:space="preserve"> PAGE </w:instrText>
            </w:r>
            <w:r>
              <w:rPr>
                <w:sz w:val="24"/>
                <w:szCs w:val="24"/>
              </w:rPr>
              <w:fldChar w:fldCharType="separate"/>
            </w:r>
            <w:r w:rsidR="00C209B4">
              <w:rPr>
                <w:noProof/>
              </w:rPr>
              <w:t>14</w:t>
            </w:r>
            <w:r>
              <w:rPr>
                <w:sz w:val="24"/>
                <w:szCs w:val="24"/>
              </w:rPr>
              <w:fldChar w:fldCharType="end"/>
            </w:r>
            <w:r>
              <w:t xml:space="preserve"> of </w:t>
            </w:r>
            <w:r w:rsidR="008B0303">
              <w:fldChar w:fldCharType="begin"/>
            </w:r>
            <w:r w:rsidR="008B0303">
              <w:instrText xml:space="preserve"> NUMPAGES  </w:instrText>
            </w:r>
            <w:r w:rsidR="008B0303">
              <w:fldChar w:fldCharType="separate"/>
            </w:r>
            <w:r w:rsidR="00C209B4">
              <w:rPr>
                <w:noProof/>
              </w:rPr>
              <w:t>14</w:t>
            </w:r>
            <w:r w:rsidR="008B0303">
              <w:rPr>
                <w:noProof/>
              </w:rPr>
              <w:fldChar w:fldCharType="end"/>
            </w:r>
          </w:p>
        </w:sdtContent>
      </w:sdt>
    </w:sdtContent>
  </w:sdt>
  <w:p w:rsidR="00CA4FF2" w:rsidRDefault="00CA4FF2" w:rsidP="007D2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F2" w:rsidRDefault="00CA4FF2" w:rsidP="007D247E">
    <w:pPr>
      <w:pStyle w:val="Footer"/>
    </w:pPr>
    <w:r>
      <w:rPr>
        <w:noProof/>
        <w:lang w:eastAsia="en-AU"/>
      </w:rPr>
      <w:drawing>
        <wp:inline distT="0" distB="0" distL="0" distR="0" wp14:anchorId="77AE8287" wp14:editId="7CD27564">
          <wp:extent cx="5559552" cy="855820"/>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8199" cy="87716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03" w:rsidRDefault="008B0303" w:rsidP="007D247E">
      <w:r>
        <w:separator/>
      </w:r>
    </w:p>
  </w:footnote>
  <w:footnote w:type="continuationSeparator" w:id="0">
    <w:p w:rsidR="008B0303" w:rsidRDefault="008B0303" w:rsidP="007D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F2" w:rsidRDefault="00CA4FF2" w:rsidP="007D247E">
    <w:pPr>
      <w:pStyle w:val="Header"/>
    </w:pPr>
    <w:r>
      <w:tab/>
    </w:r>
    <w:r>
      <w:tab/>
      <w:t>Section A - Conditions</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F2" w:rsidRDefault="00CA4FF2" w:rsidP="00243612">
    <w:pPr>
      <w:pStyle w:val="Header"/>
      <w:jc w:val="right"/>
    </w:pPr>
    <w:r>
      <w:t>Section C. Return Schedules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8074EE"/>
    <w:lvl w:ilvl="0">
      <w:numFmt w:val="bullet"/>
      <w:lvlText w:val="*"/>
      <w:lvlJc w:val="left"/>
    </w:lvl>
  </w:abstractNum>
  <w:abstractNum w:abstractNumId="1" w15:restartNumberingAfterBreak="0">
    <w:nsid w:val="01705F87"/>
    <w:multiLevelType w:val="hybridMultilevel"/>
    <w:tmpl w:val="FD843D38"/>
    <w:lvl w:ilvl="0" w:tplc="0C090017">
      <w:start w:val="1"/>
      <w:numFmt w:val="lowerLetter"/>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15:restartNumberingAfterBreak="0">
    <w:nsid w:val="06F46382"/>
    <w:multiLevelType w:val="hybridMultilevel"/>
    <w:tmpl w:val="980A1CD2"/>
    <w:lvl w:ilvl="0" w:tplc="D876EA40">
      <w:start w:val="1"/>
      <w:numFmt w:val="lowerLetter"/>
      <w:lvlText w:val="(%1)"/>
      <w:lvlJc w:val="left"/>
      <w:pPr>
        <w:ind w:left="1746" w:hanging="360"/>
      </w:pPr>
      <w:rPr>
        <w:rFonts w:hint="default"/>
      </w:rPr>
    </w:lvl>
    <w:lvl w:ilvl="1" w:tplc="0C090019">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3" w15:restartNumberingAfterBreak="0">
    <w:nsid w:val="15771908"/>
    <w:multiLevelType w:val="hybridMultilevel"/>
    <w:tmpl w:val="E1D433A4"/>
    <w:lvl w:ilvl="0" w:tplc="0C090017">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4" w15:restartNumberingAfterBreak="0">
    <w:nsid w:val="1E2C29F3"/>
    <w:multiLevelType w:val="hybridMultilevel"/>
    <w:tmpl w:val="0C8800A4"/>
    <w:lvl w:ilvl="0" w:tplc="AC5E03E2">
      <w:start w:val="1"/>
      <w:numFmt w:val="lowerLetter"/>
      <w:lvlText w:val="(%1)"/>
      <w:lvlJc w:val="left"/>
      <w:pPr>
        <w:ind w:left="2740" w:hanging="360"/>
      </w:pPr>
      <w:rPr>
        <w:rFonts w:hint="default"/>
      </w:rPr>
    </w:lvl>
    <w:lvl w:ilvl="1" w:tplc="0C090019" w:tentative="1">
      <w:start w:val="1"/>
      <w:numFmt w:val="lowerLetter"/>
      <w:lvlText w:val="%2."/>
      <w:lvlJc w:val="left"/>
      <w:pPr>
        <w:ind w:left="3460" w:hanging="360"/>
      </w:pPr>
    </w:lvl>
    <w:lvl w:ilvl="2" w:tplc="0C09001B" w:tentative="1">
      <w:start w:val="1"/>
      <w:numFmt w:val="lowerRoman"/>
      <w:lvlText w:val="%3."/>
      <w:lvlJc w:val="right"/>
      <w:pPr>
        <w:ind w:left="4180" w:hanging="180"/>
      </w:pPr>
    </w:lvl>
    <w:lvl w:ilvl="3" w:tplc="0C09000F" w:tentative="1">
      <w:start w:val="1"/>
      <w:numFmt w:val="decimal"/>
      <w:lvlText w:val="%4."/>
      <w:lvlJc w:val="left"/>
      <w:pPr>
        <w:ind w:left="4900" w:hanging="360"/>
      </w:pPr>
    </w:lvl>
    <w:lvl w:ilvl="4" w:tplc="0C090019" w:tentative="1">
      <w:start w:val="1"/>
      <w:numFmt w:val="lowerLetter"/>
      <w:lvlText w:val="%5."/>
      <w:lvlJc w:val="left"/>
      <w:pPr>
        <w:ind w:left="5620" w:hanging="360"/>
      </w:pPr>
    </w:lvl>
    <w:lvl w:ilvl="5" w:tplc="0C09001B" w:tentative="1">
      <w:start w:val="1"/>
      <w:numFmt w:val="lowerRoman"/>
      <w:lvlText w:val="%6."/>
      <w:lvlJc w:val="right"/>
      <w:pPr>
        <w:ind w:left="6340" w:hanging="180"/>
      </w:pPr>
    </w:lvl>
    <w:lvl w:ilvl="6" w:tplc="0C09000F" w:tentative="1">
      <w:start w:val="1"/>
      <w:numFmt w:val="decimal"/>
      <w:lvlText w:val="%7."/>
      <w:lvlJc w:val="left"/>
      <w:pPr>
        <w:ind w:left="7060" w:hanging="360"/>
      </w:pPr>
    </w:lvl>
    <w:lvl w:ilvl="7" w:tplc="0C090019" w:tentative="1">
      <w:start w:val="1"/>
      <w:numFmt w:val="lowerLetter"/>
      <w:lvlText w:val="%8."/>
      <w:lvlJc w:val="left"/>
      <w:pPr>
        <w:ind w:left="7780" w:hanging="360"/>
      </w:pPr>
    </w:lvl>
    <w:lvl w:ilvl="8" w:tplc="0C09001B" w:tentative="1">
      <w:start w:val="1"/>
      <w:numFmt w:val="lowerRoman"/>
      <w:lvlText w:val="%9."/>
      <w:lvlJc w:val="right"/>
      <w:pPr>
        <w:ind w:left="8500" w:hanging="180"/>
      </w:pPr>
    </w:lvl>
  </w:abstractNum>
  <w:abstractNum w:abstractNumId="5" w15:restartNumberingAfterBreak="0">
    <w:nsid w:val="28DF2129"/>
    <w:multiLevelType w:val="hybridMultilevel"/>
    <w:tmpl w:val="D4EE6E8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29556F75"/>
    <w:multiLevelType w:val="hybridMultilevel"/>
    <w:tmpl w:val="334A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3E4C3C"/>
    <w:multiLevelType w:val="hybridMultilevel"/>
    <w:tmpl w:val="A27C0752"/>
    <w:lvl w:ilvl="0" w:tplc="AC5E03E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73D67CE"/>
    <w:multiLevelType w:val="hybridMultilevel"/>
    <w:tmpl w:val="1E88A4EC"/>
    <w:lvl w:ilvl="0" w:tplc="AC5E03E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9367F4E"/>
    <w:multiLevelType w:val="hybridMultilevel"/>
    <w:tmpl w:val="681C8518"/>
    <w:lvl w:ilvl="0" w:tplc="0C090017">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8D1493C"/>
    <w:multiLevelType w:val="hybridMultilevel"/>
    <w:tmpl w:val="884070D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4D893976"/>
    <w:multiLevelType w:val="hybridMultilevel"/>
    <w:tmpl w:val="63E025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F45C17"/>
    <w:multiLevelType w:val="hybridMultilevel"/>
    <w:tmpl w:val="063A1C1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57564A03"/>
    <w:multiLevelType w:val="hybridMultilevel"/>
    <w:tmpl w:val="23A032BC"/>
    <w:lvl w:ilvl="0" w:tplc="0C090017">
      <w:start w:val="1"/>
      <w:numFmt w:val="lowerLetter"/>
      <w:lvlText w:val="%1)"/>
      <w:lvlJc w:val="left"/>
      <w:pPr>
        <w:ind w:left="1854" w:hanging="360"/>
      </w:pPr>
    </w:lvl>
    <w:lvl w:ilvl="1" w:tplc="0C090017">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5ECC0B6A"/>
    <w:multiLevelType w:val="hybridMultilevel"/>
    <w:tmpl w:val="201AD2BC"/>
    <w:lvl w:ilvl="0" w:tplc="AC5E03E2">
      <w:start w:val="1"/>
      <w:numFmt w:val="lowerLetter"/>
      <w:lvlText w:val="(%1)"/>
      <w:lvlJc w:val="left"/>
      <w:pPr>
        <w:ind w:left="786"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60932B6D"/>
    <w:multiLevelType w:val="hybridMultilevel"/>
    <w:tmpl w:val="70144B74"/>
    <w:lvl w:ilvl="0" w:tplc="0C090017">
      <w:start w:val="1"/>
      <w:numFmt w:val="lowerLetter"/>
      <w:lvlText w:val="%1)"/>
      <w:lvlJc w:val="left"/>
      <w:pPr>
        <w:ind w:left="1746" w:hanging="360"/>
      </w:pPr>
      <w:rPr>
        <w:rFonts w:hint="default"/>
      </w:rPr>
    </w:lvl>
    <w:lvl w:ilvl="1" w:tplc="0C090019">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16" w15:restartNumberingAfterBreak="0">
    <w:nsid w:val="6AB26ABC"/>
    <w:multiLevelType w:val="hybridMultilevel"/>
    <w:tmpl w:val="D84C94C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6E0869EB"/>
    <w:multiLevelType w:val="hybridMultilevel"/>
    <w:tmpl w:val="3D7E83B8"/>
    <w:lvl w:ilvl="0" w:tplc="0C090019">
      <w:start w:val="1"/>
      <w:numFmt w:val="lowerLetter"/>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8" w15:restartNumberingAfterBreak="0">
    <w:nsid w:val="718954F7"/>
    <w:multiLevelType w:val="hybridMultilevel"/>
    <w:tmpl w:val="6318FF7E"/>
    <w:lvl w:ilvl="0" w:tplc="0C09000F">
      <w:start w:val="1"/>
      <w:numFmt w:val="decimal"/>
      <w:lvlText w:val="%1."/>
      <w:lvlJc w:val="left"/>
      <w:pPr>
        <w:ind w:left="1004" w:hanging="360"/>
      </w:pPr>
    </w:lvl>
    <w:lvl w:ilvl="1" w:tplc="8E78FB2E">
      <w:start w:val="1"/>
      <w:numFmt w:val="lowerRoman"/>
      <w:lvlText w:val="(%2)"/>
      <w:lvlJc w:val="left"/>
      <w:pPr>
        <w:ind w:left="2084" w:hanging="72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72A90259"/>
    <w:multiLevelType w:val="hybridMultilevel"/>
    <w:tmpl w:val="8548AC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79003F67"/>
    <w:multiLevelType w:val="hybridMultilevel"/>
    <w:tmpl w:val="4BD4718C"/>
    <w:lvl w:ilvl="0" w:tplc="0C09000F">
      <w:start w:val="1"/>
      <w:numFmt w:val="decimal"/>
      <w:lvlText w:val="%1."/>
      <w:lvlJc w:val="left"/>
      <w:pPr>
        <w:ind w:left="1004" w:hanging="360"/>
      </w:pPr>
    </w:lvl>
    <w:lvl w:ilvl="1" w:tplc="8E78FB2E">
      <w:start w:val="1"/>
      <w:numFmt w:val="lowerRoman"/>
      <w:lvlText w:val="(%2)"/>
      <w:lvlJc w:val="left"/>
      <w:pPr>
        <w:ind w:left="2084" w:hanging="720"/>
      </w:pPr>
      <w:rPr>
        <w:rFonts w:hint="default"/>
      </w:r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6"/>
  </w:num>
  <w:num w:numId="2">
    <w:abstractNumId w:val="18"/>
  </w:num>
  <w:num w:numId="3">
    <w:abstractNumId w:val="14"/>
  </w:num>
  <w:num w:numId="4">
    <w:abstractNumId w:val="4"/>
  </w:num>
  <w:num w:numId="5">
    <w:abstractNumId w:val="2"/>
  </w:num>
  <w:num w:numId="6">
    <w:abstractNumId w:val="5"/>
  </w:num>
  <w:num w:numId="7">
    <w:abstractNumId w:val="7"/>
  </w:num>
  <w:num w:numId="8">
    <w:abstractNumId w:val="12"/>
  </w:num>
  <w:num w:numId="9">
    <w:abstractNumId w:val="10"/>
  </w:num>
  <w:num w:numId="10">
    <w:abstractNumId w:val="19"/>
  </w:num>
  <w:num w:numId="11">
    <w:abstractNumId w:val="17"/>
  </w:num>
  <w:num w:numId="12">
    <w:abstractNumId w:val="3"/>
  </w:num>
  <w:num w:numId="13">
    <w:abstractNumId w:val="15"/>
  </w:num>
  <w:num w:numId="14">
    <w:abstractNumId w:val="1"/>
  </w:num>
  <w:num w:numId="15">
    <w:abstractNumId w:val="13"/>
  </w:num>
  <w:num w:numId="16">
    <w:abstractNumId w:val="11"/>
  </w:num>
  <w:num w:numId="17">
    <w:abstractNumId w:val="6"/>
  </w:num>
  <w:num w:numId="18">
    <w:abstractNumId w:val="0"/>
    <w:lvlOverride w:ilvl="0">
      <w:lvl w:ilvl="0">
        <w:start w:val="1"/>
        <w:numFmt w:val="bullet"/>
        <w:lvlText w:val=""/>
        <w:legacy w:legacy="1" w:legacySpace="120" w:legacyIndent="360"/>
        <w:lvlJc w:val="left"/>
        <w:pPr>
          <w:ind w:left="1429" w:hanging="360"/>
        </w:pPr>
        <w:rPr>
          <w:rFonts w:ascii="Symbol" w:hAnsi="Symbol" w:hint="default"/>
        </w:rPr>
      </w:lvl>
    </w:lvlOverride>
  </w:num>
  <w:num w:numId="19">
    <w:abstractNumId w:val="2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4F"/>
    <w:rsid w:val="00001785"/>
    <w:rsid w:val="00002482"/>
    <w:rsid w:val="00010DAC"/>
    <w:rsid w:val="00011856"/>
    <w:rsid w:val="0002392D"/>
    <w:rsid w:val="0005271D"/>
    <w:rsid w:val="000614D9"/>
    <w:rsid w:val="00067F78"/>
    <w:rsid w:val="00070330"/>
    <w:rsid w:val="00073628"/>
    <w:rsid w:val="0008140C"/>
    <w:rsid w:val="00083F75"/>
    <w:rsid w:val="000857F5"/>
    <w:rsid w:val="00085ABA"/>
    <w:rsid w:val="00087FDE"/>
    <w:rsid w:val="000925C0"/>
    <w:rsid w:val="00094382"/>
    <w:rsid w:val="000A1D95"/>
    <w:rsid w:val="000A56D6"/>
    <w:rsid w:val="000D7C8B"/>
    <w:rsid w:val="000E1D9A"/>
    <w:rsid w:val="000E583A"/>
    <w:rsid w:val="000F4C99"/>
    <w:rsid w:val="000F574D"/>
    <w:rsid w:val="00106F6D"/>
    <w:rsid w:val="00107616"/>
    <w:rsid w:val="001114C6"/>
    <w:rsid w:val="00111ECC"/>
    <w:rsid w:val="00112599"/>
    <w:rsid w:val="00113C4E"/>
    <w:rsid w:val="00127E27"/>
    <w:rsid w:val="0014343D"/>
    <w:rsid w:val="00162282"/>
    <w:rsid w:val="00163C4F"/>
    <w:rsid w:val="00170291"/>
    <w:rsid w:val="001767DB"/>
    <w:rsid w:val="001836CD"/>
    <w:rsid w:val="00193D80"/>
    <w:rsid w:val="001A0940"/>
    <w:rsid w:val="001A32DF"/>
    <w:rsid w:val="001A5C1B"/>
    <w:rsid w:val="001A7F81"/>
    <w:rsid w:val="001C2B62"/>
    <w:rsid w:val="001D0AC6"/>
    <w:rsid w:val="001D1A13"/>
    <w:rsid w:val="001D45C1"/>
    <w:rsid w:val="001D518A"/>
    <w:rsid w:val="001E09CD"/>
    <w:rsid w:val="001E0DA7"/>
    <w:rsid w:val="001F30AF"/>
    <w:rsid w:val="0020275A"/>
    <w:rsid w:val="00206EDF"/>
    <w:rsid w:val="0020749B"/>
    <w:rsid w:val="00212A88"/>
    <w:rsid w:val="00217D99"/>
    <w:rsid w:val="002209CC"/>
    <w:rsid w:val="00220FDD"/>
    <w:rsid w:val="00230335"/>
    <w:rsid w:val="00230B8A"/>
    <w:rsid w:val="00231836"/>
    <w:rsid w:val="00232B02"/>
    <w:rsid w:val="00233E0E"/>
    <w:rsid w:val="00243612"/>
    <w:rsid w:val="00245459"/>
    <w:rsid w:val="00257C58"/>
    <w:rsid w:val="00261B49"/>
    <w:rsid w:val="00263103"/>
    <w:rsid w:val="0028201D"/>
    <w:rsid w:val="00282AD5"/>
    <w:rsid w:val="00287EC4"/>
    <w:rsid w:val="00290377"/>
    <w:rsid w:val="00292506"/>
    <w:rsid w:val="002B0471"/>
    <w:rsid w:val="002B0C96"/>
    <w:rsid w:val="002B341F"/>
    <w:rsid w:val="002B34B9"/>
    <w:rsid w:val="002C0C44"/>
    <w:rsid w:val="002C3DC8"/>
    <w:rsid w:val="002C55D5"/>
    <w:rsid w:val="002D31E0"/>
    <w:rsid w:val="002D416C"/>
    <w:rsid w:val="002D4569"/>
    <w:rsid w:val="002E0D8F"/>
    <w:rsid w:val="002E24DC"/>
    <w:rsid w:val="002E7455"/>
    <w:rsid w:val="002E7712"/>
    <w:rsid w:val="0030143D"/>
    <w:rsid w:val="00311523"/>
    <w:rsid w:val="0031609A"/>
    <w:rsid w:val="003176A3"/>
    <w:rsid w:val="00317CF5"/>
    <w:rsid w:val="00323DB9"/>
    <w:rsid w:val="003253EB"/>
    <w:rsid w:val="00332B4F"/>
    <w:rsid w:val="0033416C"/>
    <w:rsid w:val="00335FBA"/>
    <w:rsid w:val="0033727F"/>
    <w:rsid w:val="0034415F"/>
    <w:rsid w:val="00344D32"/>
    <w:rsid w:val="0034540B"/>
    <w:rsid w:val="00353D92"/>
    <w:rsid w:val="003552D7"/>
    <w:rsid w:val="00355C92"/>
    <w:rsid w:val="00355CCE"/>
    <w:rsid w:val="00360F83"/>
    <w:rsid w:val="00364DD2"/>
    <w:rsid w:val="0037067A"/>
    <w:rsid w:val="00386EDF"/>
    <w:rsid w:val="00395F13"/>
    <w:rsid w:val="003A60B2"/>
    <w:rsid w:val="003B02D3"/>
    <w:rsid w:val="003B091E"/>
    <w:rsid w:val="003B1A9D"/>
    <w:rsid w:val="003B5835"/>
    <w:rsid w:val="003C1ED1"/>
    <w:rsid w:val="003C565D"/>
    <w:rsid w:val="003D0FEE"/>
    <w:rsid w:val="003D1F15"/>
    <w:rsid w:val="003D7B29"/>
    <w:rsid w:val="003E778B"/>
    <w:rsid w:val="003F0428"/>
    <w:rsid w:val="003F27A8"/>
    <w:rsid w:val="003F3872"/>
    <w:rsid w:val="003F60F5"/>
    <w:rsid w:val="003F6642"/>
    <w:rsid w:val="004057CE"/>
    <w:rsid w:val="00412E6F"/>
    <w:rsid w:val="004156AC"/>
    <w:rsid w:val="004325AB"/>
    <w:rsid w:val="0044238F"/>
    <w:rsid w:val="00442411"/>
    <w:rsid w:val="004429C0"/>
    <w:rsid w:val="00443A0D"/>
    <w:rsid w:val="00454467"/>
    <w:rsid w:val="00462506"/>
    <w:rsid w:val="00466D7D"/>
    <w:rsid w:val="004678E9"/>
    <w:rsid w:val="00472A41"/>
    <w:rsid w:val="00474031"/>
    <w:rsid w:val="004774C8"/>
    <w:rsid w:val="004872D1"/>
    <w:rsid w:val="004B1BE1"/>
    <w:rsid w:val="004B4C18"/>
    <w:rsid w:val="004B6632"/>
    <w:rsid w:val="004C290D"/>
    <w:rsid w:val="004D4B24"/>
    <w:rsid w:val="004D5745"/>
    <w:rsid w:val="004E4296"/>
    <w:rsid w:val="004F1AE4"/>
    <w:rsid w:val="004F2F31"/>
    <w:rsid w:val="00506767"/>
    <w:rsid w:val="00510A06"/>
    <w:rsid w:val="00511606"/>
    <w:rsid w:val="00514F8A"/>
    <w:rsid w:val="005333C0"/>
    <w:rsid w:val="005333C1"/>
    <w:rsid w:val="00542AB5"/>
    <w:rsid w:val="00546C10"/>
    <w:rsid w:val="005525A6"/>
    <w:rsid w:val="0056535C"/>
    <w:rsid w:val="00582031"/>
    <w:rsid w:val="005842D8"/>
    <w:rsid w:val="0059334F"/>
    <w:rsid w:val="00594892"/>
    <w:rsid w:val="005973AC"/>
    <w:rsid w:val="005976DC"/>
    <w:rsid w:val="005A00E0"/>
    <w:rsid w:val="005B085A"/>
    <w:rsid w:val="005B321B"/>
    <w:rsid w:val="005B330B"/>
    <w:rsid w:val="005B7097"/>
    <w:rsid w:val="005C528F"/>
    <w:rsid w:val="005D031C"/>
    <w:rsid w:val="005D19B2"/>
    <w:rsid w:val="005D1E4F"/>
    <w:rsid w:val="005D22E5"/>
    <w:rsid w:val="005D615A"/>
    <w:rsid w:val="005D6835"/>
    <w:rsid w:val="005F31AD"/>
    <w:rsid w:val="005F4B89"/>
    <w:rsid w:val="005F5EAE"/>
    <w:rsid w:val="005F6B0E"/>
    <w:rsid w:val="005F6B33"/>
    <w:rsid w:val="00602C1E"/>
    <w:rsid w:val="00604ABB"/>
    <w:rsid w:val="0060585F"/>
    <w:rsid w:val="00607C6D"/>
    <w:rsid w:val="00610D38"/>
    <w:rsid w:val="00611836"/>
    <w:rsid w:val="00616E19"/>
    <w:rsid w:val="0061771F"/>
    <w:rsid w:val="0062033C"/>
    <w:rsid w:val="006227FB"/>
    <w:rsid w:val="00623347"/>
    <w:rsid w:val="00624FDB"/>
    <w:rsid w:val="006266B1"/>
    <w:rsid w:val="00626EA9"/>
    <w:rsid w:val="0064085E"/>
    <w:rsid w:val="00641D2C"/>
    <w:rsid w:val="006474DE"/>
    <w:rsid w:val="00651AE4"/>
    <w:rsid w:val="00655672"/>
    <w:rsid w:val="00655978"/>
    <w:rsid w:val="00665874"/>
    <w:rsid w:val="0067235D"/>
    <w:rsid w:val="00676139"/>
    <w:rsid w:val="006766C6"/>
    <w:rsid w:val="00677A88"/>
    <w:rsid w:val="00684B30"/>
    <w:rsid w:val="006927F8"/>
    <w:rsid w:val="006946BA"/>
    <w:rsid w:val="006976EA"/>
    <w:rsid w:val="006B28EE"/>
    <w:rsid w:val="006B6D90"/>
    <w:rsid w:val="006C0B1E"/>
    <w:rsid w:val="006E6074"/>
    <w:rsid w:val="006F03BA"/>
    <w:rsid w:val="006F5B3E"/>
    <w:rsid w:val="006F6079"/>
    <w:rsid w:val="006F7449"/>
    <w:rsid w:val="0070099E"/>
    <w:rsid w:val="0070290E"/>
    <w:rsid w:val="0070378A"/>
    <w:rsid w:val="00704E10"/>
    <w:rsid w:val="00715954"/>
    <w:rsid w:val="007239DD"/>
    <w:rsid w:val="00724068"/>
    <w:rsid w:val="00727B77"/>
    <w:rsid w:val="00731548"/>
    <w:rsid w:val="0073370F"/>
    <w:rsid w:val="00733C3F"/>
    <w:rsid w:val="007362D2"/>
    <w:rsid w:val="00736347"/>
    <w:rsid w:val="00740AAD"/>
    <w:rsid w:val="007467DC"/>
    <w:rsid w:val="00747733"/>
    <w:rsid w:val="00750093"/>
    <w:rsid w:val="0075016A"/>
    <w:rsid w:val="007571A4"/>
    <w:rsid w:val="00761F3B"/>
    <w:rsid w:val="00762779"/>
    <w:rsid w:val="00766FA5"/>
    <w:rsid w:val="00767C41"/>
    <w:rsid w:val="007762D5"/>
    <w:rsid w:val="00794824"/>
    <w:rsid w:val="007A2B54"/>
    <w:rsid w:val="007A6746"/>
    <w:rsid w:val="007A771D"/>
    <w:rsid w:val="007B002E"/>
    <w:rsid w:val="007B3771"/>
    <w:rsid w:val="007B522B"/>
    <w:rsid w:val="007C2ECA"/>
    <w:rsid w:val="007C53DD"/>
    <w:rsid w:val="007C6421"/>
    <w:rsid w:val="007D247E"/>
    <w:rsid w:val="007D6235"/>
    <w:rsid w:val="007E47EB"/>
    <w:rsid w:val="00803E45"/>
    <w:rsid w:val="00807637"/>
    <w:rsid w:val="00811A62"/>
    <w:rsid w:val="00811B51"/>
    <w:rsid w:val="008131BC"/>
    <w:rsid w:val="0081538D"/>
    <w:rsid w:val="00837B28"/>
    <w:rsid w:val="00840D9D"/>
    <w:rsid w:val="00841167"/>
    <w:rsid w:val="0084301D"/>
    <w:rsid w:val="00857247"/>
    <w:rsid w:val="00857C03"/>
    <w:rsid w:val="00871745"/>
    <w:rsid w:val="00876067"/>
    <w:rsid w:val="00877A2D"/>
    <w:rsid w:val="00880BD8"/>
    <w:rsid w:val="00881A45"/>
    <w:rsid w:val="0088290B"/>
    <w:rsid w:val="008854BB"/>
    <w:rsid w:val="008946C0"/>
    <w:rsid w:val="008A2A86"/>
    <w:rsid w:val="008B0303"/>
    <w:rsid w:val="008B109A"/>
    <w:rsid w:val="008C0EAE"/>
    <w:rsid w:val="008C618A"/>
    <w:rsid w:val="008D1A56"/>
    <w:rsid w:val="008D26AE"/>
    <w:rsid w:val="008D2D78"/>
    <w:rsid w:val="008E071C"/>
    <w:rsid w:val="008E2F6D"/>
    <w:rsid w:val="008E4279"/>
    <w:rsid w:val="008E6628"/>
    <w:rsid w:val="008E6E9B"/>
    <w:rsid w:val="008E7043"/>
    <w:rsid w:val="008F0845"/>
    <w:rsid w:val="008F28FF"/>
    <w:rsid w:val="008F38B6"/>
    <w:rsid w:val="008F471C"/>
    <w:rsid w:val="008F6B8D"/>
    <w:rsid w:val="00901255"/>
    <w:rsid w:val="00907846"/>
    <w:rsid w:val="00907B6B"/>
    <w:rsid w:val="00930904"/>
    <w:rsid w:val="0093754E"/>
    <w:rsid w:val="0094070A"/>
    <w:rsid w:val="00940D55"/>
    <w:rsid w:val="00941F56"/>
    <w:rsid w:val="0094230B"/>
    <w:rsid w:val="00943020"/>
    <w:rsid w:val="0094346D"/>
    <w:rsid w:val="009575CA"/>
    <w:rsid w:val="00961E72"/>
    <w:rsid w:val="00970DA4"/>
    <w:rsid w:val="00972935"/>
    <w:rsid w:val="00991712"/>
    <w:rsid w:val="00991D04"/>
    <w:rsid w:val="009927B5"/>
    <w:rsid w:val="009A275F"/>
    <w:rsid w:val="009B09CA"/>
    <w:rsid w:val="009B3E7F"/>
    <w:rsid w:val="009B7046"/>
    <w:rsid w:val="009C4177"/>
    <w:rsid w:val="009C4343"/>
    <w:rsid w:val="009C66B7"/>
    <w:rsid w:val="009C7E7A"/>
    <w:rsid w:val="009D5FD4"/>
    <w:rsid w:val="009D67BE"/>
    <w:rsid w:val="009D73FC"/>
    <w:rsid w:val="009E1E5F"/>
    <w:rsid w:val="009F383E"/>
    <w:rsid w:val="009F4A3D"/>
    <w:rsid w:val="00A030E8"/>
    <w:rsid w:val="00A048A0"/>
    <w:rsid w:val="00A0606C"/>
    <w:rsid w:val="00A14CB5"/>
    <w:rsid w:val="00A17B09"/>
    <w:rsid w:val="00A17EF6"/>
    <w:rsid w:val="00A25996"/>
    <w:rsid w:val="00A25D35"/>
    <w:rsid w:val="00A33200"/>
    <w:rsid w:val="00A370A1"/>
    <w:rsid w:val="00A373E7"/>
    <w:rsid w:val="00A37DC8"/>
    <w:rsid w:val="00A422C0"/>
    <w:rsid w:val="00A43023"/>
    <w:rsid w:val="00A5053D"/>
    <w:rsid w:val="00A523A9"/>
    <w:rsid w:val="00A55B92"/>
    <w:rsid w:val="00A57AF4"/>
    <w:rsid w:val="00A6200C"/>
    <w:rsid w:val="00A676B8"/>
    <w:rsid w:val="00A76264"/>
    <w:rsid w:val="00A77902"/>
    <w:rsid w:val="00A830FD"/>
    <w:rsid w:val="00A87B2F"/>
    <w:rsid w:val="00A955BB"/>
    <w:rsid w:val="00AB39D7"/>
    <w:rsid w:val="00AC0FA5"/>
    <w:rsid w:val="00AD3197"/>
    <w:rsid w:val="00AD4DE9"/>
    <w:rsid w:val="00AE1FE9"/>
    <w:rsid w:val="00AE28C0"/>
    <w:rsid w:val="00AF55EC"/>
    <w:rsid w:val="00B101E9"/>
    <w:rsid w:val="00B11C71"/>
    <w:rsid w:val="00B139CF"/>
    <w:rsid w:val="00B16CE6"/>
    <w:rsid w:val="00B17071"/>
    <w:rsid w:val="00B2778E"/>
    <w:rsid w:val="00B277B8"/>
    <w:rsid w:val="00B369FF"/>
    <w:rsid w:val="00B4022D"/>
    <w:rsid w:val="00B418DB"/>
    <w:rsid w:val="00B43D61"/>
    <w:rsid w:val="00B51228"/>
    <w:rsid w:val="00B57E69"/>
    <w:rsid w:val="00B620D2"/>
    <w:rsid w:val="00B62C6C"/>
    <w:rsid w:val="00B634EC"/>
    <w:rsid w:val="00B66584"/>
    <w:rsid w:val="00B72D1F"/>
    <w:rsid w:val="00B75C31"/>
    <w:rsid w:val="00B76C00"/>
    <w:rsid w:val="00B84B0C"/>
    <w:rsid w:val="00B86F7B"/>
    <w:rsid w:val="00B87533"/>
    <w:rsid w:val="00B90162"/>
    <w:rsid w:val="00B94369"/>
    <w:rsid w:val="00BA4434"/>
    <w:rsid w:val="00BA5A75"/>
    <w:rsid w:val="00BB186C"/>
    <w:rsid w:val="00BB39F2"/>
    <w:rsid w:val="00BC5372"/>
    <w:rsid w:val="00BD11E9"/>
    <w:rsid w:val="00BD3F0F"/>
    <w:rsid w:val="00BD4F97"/>
    <w:rsid w:val="00BE152D"/>
    <w:rsid w:val="00BE34F5"/>
    <w:rsid w:val="00BE5F9C"/>
    <w:rsid w:val="00BF36DB"/>
    <w:rsid w:val="00C03EC7"/>
    <w:rsid w:val="00C07929"/>
    <w:rsid w:val="00C10D71"/>
    <w:rsid w:val="00C209B4"/>
    <w:rsid w:val="00C21286"/>
    <w:rsid w:val="00C27956"/>
    <w:rsid w:val="00C301E4"/>
    <w:rsid w:val="00C30DE9"/>
    <w:rsid w:val="00C360E1"/>
    <w:rsid w:val="00C4090B"/>
    <w:rsid w:val="00C45DFC"/>
    <w:rsid w:val="00C501A5"/>
    <w:rsid w:val="00C73521"/>
    <w:rsid w:val="00C80C58"/>
    <w:rsid w:val="00C8658D"/>
    <w:rsid w:val="00C86E97"/>
    <w:rsid w:val="00C924C7"/>
    <w:rsid w:val="00C96BC4"/>
    <w:rsid w:val="00CA16D4"/>
    <w:rsid w:val="00CA25E8"/>
    <w:rsid w:val="00CA4FF2"/>
    <w:rsid w:val="00CA6A24"/>
    <w:rsid w:val="00CB04EC"/>
    <w:rsid w:val="00CB2E52"/>
    <w:rsid w:val="00CC3DDA"/>
    <w:rsid w:val="00CC5C87"/>
    <w:rsid w:val="00CC7002"/>
    <w:rsid w:val="00CD047B"/>
    <w:rsid w:val="00CD4387"/>
    <w:rsid w:val="00CD5823"/>
    <w:rsid w:val="00CD7C6F"/>
    <w:rsid w:val="00CE6DD6"/>
    <w:rsid w:val="00CF63A2"/>
    <w:rsid w:val="00D12737"/>
    <w:rsid w:val="00D13BCD"/>
    <w:rsid w:val="00D13D00"/>
    <w:rsid w:val="00D17A2F"/>
    <w:rsid w:val="00D23768"/>
    <w:rsid w:val="00D24DF3"/>
    <w:rsid w:val="00D259C9"/>
    <w:rsid w:val="00D30D56"/>
    <w:rsid w:val="00D34091"/>
    <w:rsid w:val="00D37A32"/>
    <w:rsid w:val="00D44740"/>
    <w:rsid w:val="00D47392"/>
    <w:rsid w:val="00D5259C"/>
    <w:rsid w:val="00D56822"/>
    <w:rsid w:val="00D6145C"/>
    <w:rsid w:val="00D62647"/>
    <w:rsid w:val="00D65B84"/>
    <w:rsid w:val="00D73E8E"/>
    <w:rsid w:val="00D753B2"/>
    <w:rsid w:val="00D759B5"/>
    <w:rsid w:val="00D86137"/>
    <w:rsid w:val="00DA4518"/>
    <w:rsid w:val="00DA54D9"/>
    <w:rsid w:val="00DA7A6C"/>
    <w:rsid w:val="00DB071A"/>
    <w:rsid w:val="00DB29B8"/>
    <w:rsid w:val="00DB3B80"/>
    <w:rsid w:val="00DD08F7"/>
    <w:rsid w:val="00DD25CB"/>
    <w:rsid w:val="00DE41F8"/>
    <w:rsid w:val="00DE4201"/>
    <w:rsid w:val="00DF3DF4"/>
    <w:rsid w:val="00E056BF"/>
    <w:rsid w:val="00E227C4"/>
    <w:rsid w:val="00E30F3F"/>
    <w:rsid w:val="00E31E40"/>
    <w:rsid w:val="00E34F78"/>
    <w:rsid w:val="00E427C8"/>
    <w:rsid w:val="00E5190A"/>
    <w:rsid w:val="00E6338F"/>
    <w:rsid w:val="00E6357D"/>
    <w:rsid w:val="00E735ED"/>
    <w:rsid w:val="00E7657D"/>
    <w:rsid w:val="00E76739"/>
    <w:rsid w:val="00E812EF"/>
    <w:rsid w:val="00E82F62"/>
    <w:rsid w:val="00E84474"/>
    <w:rsid w:val="00E908BA"/>
    <w:rsid w:val="00E91F56"/>
    <w:rsid w:val="00E94273"/>
    <w:rsid w:val="00E95CB6"/>
    <w:rsid w:val="00EA0C27"/>
    <w:rsid w:val="00EA0F5D"/>
    <w:rsid w:val="00EA1E94"/>
    <w:rsid w:val="00EA6BD8"/>
    <w:rsid w:val="00EC6351"/>
    <w:rsid w:val="00EC7BFE"/>
    <w:rsid w:val="00ED3B9E"/>
    <w:rsid w:val="00ED58DC"/>
    <w:rsid w:val="00EE34C2"/>
    <w:rsid w:val="00EF71F2"/>
    <w:rsid w:val="00F011B6"/>
    <w:rsid w:val="00F02437"/>
    <w:rsid w:val="00F03680"/>
    <w:rsid w:val="00F046A0"/>
    <w:rsid w:val="00F128B0"/>
    <w:rsid w:val="00F12FE6"/>
    <w:rsid w:val="00F145D4"/>
    <w:rsid w:val="00F4243C"/>
    <w:rsid w:val="00F4257B"/>
    <w:rsid w:val="00F42CFA"/>
    <w:rsid w:val="00F46C96"/>
    <w:rsid w:val="00F55159"/>
    <w:rsid w:val="00F5619A"/>
    <w:rsid w:val="00F61FE4"/>
    <w:rsid w:val="00F63A8B"/>
    <w:rsid w:val="00F66DB2"/>
    <w:rsid w:val="00F66E38"/>
    <w:rsid w:val="00F70387"/>
    <w:rsid w:val="00F82E0C"/>
    <w:rsid w:val="00F861C2"/>
    <w:rsid w:val="00F9457F"/>
    <w:rsid w:val="00FA51B8"/>
    <w:rsid w:val="00FA57CD"/>
    <w:rsid w:val="00FA5C95"/>
    <w:rsid w:val="00FA5FCB"/>
    <w:rsid w:val="00FB25B0"/>
    <w:rsid w:val="00FC0D2C"/>
    <w:rsid w:val="00FC0DCB"/>
    <w:rsid w:val="00FC22DE"/>
    <w:rsid w:val="00FC39B3"/>
    <w:rsid w:val="00FC51D4"/>
    <w:rsid w:val="00FC654A"/>
    <w:rsid w:val="00FD043F"/>
    <w:rsid w:val="00FD11EA"/>
    <w:rsid w:val="00FD42EA"/>
    <w:rsid w:val="00FE082A"/>
    <w:rsid w:val="00FE600E"/>
    <w:rsid w:val="00FF14B0"/>
    <w:rsid w:val="00FF400A"/>
    <w:rsid w:val="00FF5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2D211"/>
  <w15:docId w15:val="{E2D165AC-F3DA-43B3-86ED-73D82045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7E"/>
    <w:pPr>
      <w:spacing w:after="60"/>
      <w:ind w:left="567"/>
    </w:pPr>
    <w:rPr>
      <w:rFonts w:ascii="Arial" w:hAnsi="Arial"/>
    </w:rPr>
  </w:style>
  <w:style w:type="paragraph" w:styleId="Heading1">
    <w:name w:val="heading 1"/>
    <w:basedOn w:val="Normal"/>
    <w:next w:val="Normal"/>
    <w:link w:val="Heading1Char"/>
    <w:uiPriority w:val="9"/>
    <w:qFormat/>
    <w:rsid w:val="007B002E"/>
    <w:pPr>
      <w:keepNext/>
      <w:keepLines/>
      <w:spacing w:before="120" w:after="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3727F"/>
    <w:pPr>
      <w:keepNext/>
      <w:keepLines/>
      <w:spacing w:before="200" w:after="0"/>
      <w:ind w:left="284"/>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02E"/>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59334F"/>
    <w:pPr>
      <w:ind w:left="0"/>
      <w:outlineLvl w:val="9"/>
    </w:pPr>
    <w:rPr>
      <w:lang w:val="en-US" w:eastAsia="ja-JP"/>
    </w:rPr>
  </w:style>
  <w:style w:type="paragraph" w:styleId="BalloonText">
    <w:name w:val="Balloon Text"/>
    <w:basedOn w:val="Normal"/>
    <w:link w:val="BalloonTextChar"/>
    <w:uiPriority w:val="99"/>
    <w:semiHidden/>
    <w:unhideWhenUsed/>
    <w:rsid w:val="0059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4F"/>
    <w:rPr>
      <w:rFonts w:ascii="Tahoma" w:hAnsi="Tahoma" w:cs="Tahoma"/>
      <w:sz w:val="16"/>
      <w:szCs w:val="16"/>
    </w:rPr>
  </w:style>
  <w:style w:type="character" w:customStyle="1" w:styleId="Heading2Char">
    <w:name w:val="Heading 2 Char"/>
    <w:basedOn w:val="DefaultParagraphFont"/>
    <w:link w:val="Heading2"/>
    <w:uiPriority w:val="9"/>
    <w:rsid w:val="0033727F"/>
    <w:rPr>
      <w:rFonts w:ascii="Arial" w:eastAsiaTheme="majorEastAsia" w:hAnsi="Arial" w:cstheme="majorBidi"/>
      <w:b/>
      <w:bCs/>
      <w:sz w:val="24"/>
      <w:szCs w:val="26"/>
    </w:rPr>
  </w:style>
  <w:style w:type="paragraph" w:styleId="ListParagraph">
    <w:name w:val="List Paragraph"/>
    <w:basedOn w:val="Normal"/>
    <w:uiPriority w:val="34"/>
    <w:qFormat/>
    <w:rsid w:val="0033727F"/>
    <w:pPr>
      <w:ind w:left="720"/>
      <w:contextualSpacing/>
    </w:pPr>
  </w:style>
  <w:style w:type="table" w:styleId="TableGrid">
    <w:name w:val="Table Grid"/>
    <w:basedOn w:val="TableNormal"/>
    <w:uiPriority w:val="59"/>
    <w:rsid w:val="00E82F62"/>
    <w:pPr>
      <w:tabs>
        <w:tab w:val="left" w:pos="567"/>
      </w:tabs>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45D4"/>
    <w:pPr>
      <w:spacing w:after="100"/>
      <w:ind w:left="0"/>
    </w:pPr>
    <w:rPr>
      <w:b/>
    </w:rPr>
  </w:style>
  <w:style w:type="paragraph" w:styleId="TOC2">
    <w:name w:val="toc 2"/>
    <w:basedOn w:val="Normal"/>
    <w:next w:val="Normal"/>
    <w:autoRedefine/>
    <w:uiPriority w:val="39"/>
    <w:unhideWhenUsed/>
    <w:rsid w:val="00F145D4"/>
    <w:pPr>
      <w:spacing w:after="100"/>
      <w:ind w:left="220"/>
    </w:pPr>
    <w:rPr>
      <w:b/>
      <w:noProof/>
    </w:rPr>
  </w:style>
  <w:style w:type="character" w:styleId="Hyperlink">
    <w:name w:val="Hyperlink"/>
    <w:basedOn w:val="DefaultParagraphFont"/>
    <w:uiPriority w:val="99"/>
    <w:unhideWhenUsed/>
    <w:rsid w:val="004872D1"/>
    <w:rPr>
      <w:color w:val="0000FF" w:themeColor="hyperlink"/>
      <w:u w:val="single"/>
    </w:rPr>
  </w:style>
  <w:style w:type="table" w:customStyle="1" w:styleId="TableGrid5">
    <w:name w:val="Table Grid5"/>
    <w:basedOn w:val="TableNormal"/>
    <w:next w:val="TableGrid"/>
    <w:uiPriority w:val="59"/>
    <w:rsid w:val="00D2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7"/>
    <w:rPr>
      <w:rFonts w:ascii="Arial" w:hAnsi="Arial"/>
    </w:rPr>
  </w:style>
  <w:style w:type="paragraph" w:styleId="Footer">
    <w:name w:val="footer"/>
    <w:basedOn w:val="Normal"/>
    <w:link w:val="FooterChar"/>
    <w:uiPriority w:val="99"/>
    <w:unhideWhenUsed/>
    <w:rsid w:val="00C8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7"/>
    <w:rPr>
      <w:rFonts w:ascii="Arial" w:hAnsi="Arial"/>
    </w:rPr>
  </w:style>
  <w:style w:type="character" w:styleId="FollowedHyperlink">
    <w:name w:val="FollowedHyperlink"/>
    <w:basedOn w:val="DefaultParagraphFont"/>
    <w:uiPriority w:val="99"/>
    <w:semiHidden/>
    <w:unhideWhenUsed/>
    <w:rsid w:val="00FD42EA"/>
    <w:rPr>
      <w:color w:val="800080" w:themeColor="followedHyperlink"/>
      <w:u w:val="single"/>
    </w:rPr>
  </w:style>
  <w:style w:type="paragraph" w:styleId="Title">
    <w:name w:val="Title"/>
    <w:basedOn w:val="Normal"/>
    <w:next w:val="Normal"/>
    <w:link w:val="TitleChar"/>
    <w:uiPriority w:val="10"/>
    <w:qFormat/>
    <w:rsid w:val="00C07929"/>
    <w:pPr>
      <w:jc w:val="center"/>
    </w:pPr>
    <w:rPr>
      <w:b/>
      <w:sz w:val="52"/>
      <w:szCs w:val="52"/>
    </w:rPr>
  </w:style>
  <w:style w:type="character" w:customStyle="1" w:styleId="TitleChar">
    <w:name w:val="Title Char"/>
    <w:basedOn w:val="DefaultParagraphFont"/>
    <w:link w:val="Title"/>
    <w:uiPriority w:val="10"/>
    <w:rsid w:val="00C07929"/>
    <w:rPr>
      <w:rFonts w:ascii="Arial" w:hAnsi="Arial"/>
      <w:b/>
      <w:sz w:val="52"/>
      <w:szCs w:val="52"/>
    </w:rPr>
  </w:style>
  <w:style w:type="paragraph" w:customStyle="1" w:styleId="MiddleHeading1">
    <w:name w:val="Middle Heading 1"/>
    <w:basedOn w:val="Heading1"/>
    <w:qFormat/>
    <w:rsid w:val="00257C58"/>
    <w:pPr>
      <w:spacing w:before="20" w:after="30"/>
      <w:ind w:left="0"/>
    </w:pPr>
    <w:rPr>
      <w:rFonts w:cs="Arial"/>
      <w:caps/>
      <w:sz w:val="21"/>
    </w:rPr>
  </w:style>
  <w:style w:type="table" w:customStyle="1" w:styleId="TableGrid4">
    <w:name w:val="Table Grid4"/>
    <w:basedOn w:val="TableNormal"/>
    <w:next w:val="TableGrid"/>
    <w:uiPriority w:val="59"/>
    <w:rsid w:val="00BD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5C1B"/>
    <w:rPr>
      <w:sz w:val="16"/>
      <w:szCs w:val="16"/>
    </w:rPr>
  </w:style>
  <w:style w:type="paragraph" w:styleId="CommentText">
    <w:name w:val="annotation text"/>
    <w:basedOn w:val="Normal"/>
    <w:link w:val="CommentTextChar"/>
    <w:uiPriority w:val="99"/>
    <w:unhideWhenUsed/>
    <w:rsid w:val="001A5C1B"/>
    <w:pPr>
      <w:spacing w:line="240" w:lineRule="auto"/>
    </w:pPr>
    <w:rPr>
      <w:sz w:val="20"/>
      <w:szCs w:val="20"/>
    </w:rPr>
  </w:style>
  <w:style w:type="character" w:customStyle="1" w:styleId="CommentTextChar">
    <w:name w:val="Comment Text Char"/>
    <w:basedOn w:val="DefaultParagraphFont"/>
    <w:link w:val="CommentText"/>
    <w:uiPriority w:val="99"/>
    <w:rsid w:val="001A5C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5C1B"/>
    <w:rPr>
      <w:b/>
      <w:bCs/>
    </w:rPr>
  </w:style>
  <w:style w:type="character" w:customStyle="1" w:styleId="CommentSubjectChar">
    <w:name w:val="Comment Subject Char"/>
    <w:basedOn w:val="CommentTextChar"/>
    <w:link w:val="CommentSubject"/>
    <w:uiPriority w:val="99"/>
    <w:semiHidden/>
    <w:rsid w:val="001A5C1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Downes@launceston.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E8888-9A8B-4221-B2E1-8FB3086E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71B7E360.dotm</Template>
  <TotalTime>4</TotalTime>
  <Pages>1</Pages>
  <Words>2316</Words>
  <Characters>12903</Characters>
  <Application>Microsoft Office Word</Application>
  <DocSecurity>0</DocSecurity>
  <Lines>716</Lines>
  <Paragraphs>262</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Graham</dc:creator>
  <cp:lastModifiedBy>Jonathan Downes</cp:lastModifiedBy>
  <cp:revision>6</cp:revision>
  <cp:lastPrinted>2020-03-24T02:57:00Z</cp:lastPrinted>
  <dcterms:created xsi:type="dcterms:W3CDTF">2020-04-02T01:20:00Z</dcterms:created>
  <dcterms:modified xsi:type="dcterms:W3CDTF">2020-04-02T01:23:00Z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