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87D7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87D73" w:rsidRDefault="00B87D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bookmarkStart w:id="0" w:name="_GoBack"/>
            <w:bookmarkEnd w:id="0"/>
          </w:p>
        </w:tc>
      </w:tr>
      <w:tr w:rsidR="00B87D73" w:rsidTr="00007B26">
        <w:trPr>
          <w:cantSplit/>
        </w:trPr>
        <w:tc>
          <w:tcPr>
            <w:tcW w:w="7939" w:type="dxa"/>
          </w:tcPr>
          <w:p w:rsidR="005F6830" w:rsidRDefault="00305B79" w:rsidP="00305B7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WORK</w:t>
            </w:r>
          </w:p>
          <w:p w:rsidR="004C01CB" w:rsidRPr="00EC2912" w:rsidRDefault="004C01CB" w:rsidP="00461856">
            <w:pPr>
              <w:ind w:left="34"/>
              <w:rPr>
                <w:rFonts w:ascii="Arial" w:hAnsi="Arial"/>
                <w:b/>
                <w:szCs w:val="24"/>
              </w:rPr>
            </w:pPr>
            <w:r w:rsidRPr="00EC2912">
              <w:rPr>
                <w:rFonts w:ascii="Arial" w:hAnsi="Arial"/>
                <w:b/>
                <w:szCs w:val="24"/>
              </w:rPr>
              <w:t>Use this form for: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>Notice of Work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</w:t>
            </w:r>
            <w:r w:rsidRPr="00EC2912">
              <w:rPr>
                <w:rFonts w:ascii="Arial" w:hAnsi="Arial"/>
                <w:b/>
                <w:sz w:val="24"/>
              </w:rPr>
              <w:t>Certificate of Likely Compliance</w:t>
            </w:r>
          </w:p>
          <w:p w:rsidR="004C01CB" w:rsidRPr="004C01CB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8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Plumbing </w:t>
            </w:r>
            <w:r w:rsidRPr="00EC2912">
              <w:rPr>
                <w:rFonts w:ascii="Arial" w:hAnsi="Arial"/>
                <w:b/>
                <w:sz w:val="24"/>
              </w:rPr>
              <w:t>Permit</w:t>
            </w:r>
          </w:p>
        </w:tc>
        <w:tc>
          <w:tcPr>
            <w:tcW w:w="1701" w:type="dxa"/>
            <w:shd w:val="pct20" w:color="auto" w:fill="auto"/>
          </w:tcPr>
          <w:p w:rsidR="0056087F" w:rsidRDefault="00B87D73" w:rsidP="00AD48F9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 xml:space="preserve">108 </w:t>
            </w:r>
            <w:r w:rsidR="00305B79"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156</w:t>
            </w:r>
          </w:p>
          <w:p w:rsidR="004D7AF5" w:rsidRDefault="004D7AF5" w:rsidP="004C01C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165</w:t>
            </w:r>
          </w:p>
        </w:tc>
      </w:tr>
      <w:tr w:rsidR="00B87D7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87D73" w:rsidRDefault="00B87D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B87D73" w:rsidRDefault="00B87D73" w:rsidP="00B87D7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1FAF" wp14:editId="3B7563AD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3" w:rsidRDefault="00B87D73" w:rsidP="00B87D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3F060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D1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B87D73" w:rsidRDefault="00B87D73" w:rsidP="00B87D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3F0606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916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87D73" w:rsidRPr="00C51B91" w:rsidRDefault="00B87D73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C51B91" w:rsidTr="00C51B9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51B91" w:rsidRPr="00B44D59" w:rsidRDefault="00C51B91" w:rsidP="00C51B91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812430" w:rsidRPr="00524209" w:rsidTr="009A234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430" w:rsidRPr="009A234E" w:rsidRDefault="00812430" w:rsidP="00082798">
            <w:pPr>
              <w:jc w:val="right"/>
              <w:rPr>
                <w:rFonts w:ascii="Arial" w:hAnsi="Arial"/>
                <w:sz w:val="20"/>
              </w:rPr>
            </w:pPr>
            <w:r w:rsidRPr="009A234E">
              <w:rPr>
                <w:rFonts w:ascii="Arial" w:hAnsi="Arial"/>
                <w:sz w:val="20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30" w:rsidRPr="00524209" w:rsidRDefault="0081243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812430" w:rsidRDefault="00812430" w:rsidP="0081243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:rsidR="009A234E" w:rsidRDefault="009A234E" w:rsidP="00812430">
      <w:pPr>
        <w:rPr>
          <w:rFonts w:ascii="Arial" w:hAnsi="Arial"/>
          <w:i/>
          <w:sz w:val="16"/>
          <w:szCs w:val="16"/>
        </w:rPr>
      </w:pPr>
    </w:p>
    <w:p w:rsidR="009A234E" w:rsidRDefault="009A234E" w:rsidP="009A234E">
      <w:pPr>
        <w:ind w:left="-142"/>
        <w:rPr>
          <w:rFonts w:ascii="Arial" w:hAnsi="Arial"/>
          <w:sz w:val="16"/>
          <w:szCs w:val="16"/>
        </w:rPr>
      </w:pPr>
      <w:r w:rsidRPr="00A819F8">
        <w:rPr>
          <w:rFonts w:ascii="Arial" w:hAnsi="Arial"/>
          <w:b/>
          <w:sz w:val="16"/>
          <w:szCs w:val="16"/>
        </w:rPr>
        <w:t xml:space="preserve">NOTE: </w:t>
      </w:r>
      <w:r w:rsidRPr="006A00D8">
        <w:rPr>
          <w:rFonts w:ascii="Arial" w:hAnsi="Arial"/>
          <w:b/>
          <w:sz w:val="16"/>
          <w:szCs w:val="16"/>
        </w:rPr>
        <w:t xml:space="preserve">Standard of Work Certificate and applicable fees must be submitted prior to Certificate </w:t>
      </w:r>
      <w:r w:rsidR="00697D3C">
        <w:rPr>
          <w:rFonts w:ascii="Arial" w:hAnsi="Arial"/>
          <w:b/>
          <w:sz w:val="16"/>
          <w:szCs w:val="16"/>
        </w:rPr>
        <w:t xml:space="preserve">of Completion </w:t>
      </w:r>
      <w:r w:rsidRPr="006A00D8">
        <w:rPr>
          <w:rFonts w:ascii="Arial" w:hAnsi="Arial"/>
          <w:b/>
          <w:sz w:val="16"/>
          <w:szCs w:val="16"/>
        </w:rPr>
        <w:t xml:space="preserve">being issued, </w:t>
      </w:r>
      <w:r w:rsidRPr="00A819F8">
        <w:rPr>
          <w:rFonts w:ascii="Arial" w:hAnsi="Arial"/>
          <w:b/>
          <w:sz w:val="16"/>
          <w:szCs w:val="16"/>
        </w:rPr>
        <w:t xml:space="preserve">in accordance with </w:t>
      </w:r>
      <w:r w:rsidRPr="006A00D8">
        <w:rPr>
          <w:rFonts w:ascii="Arial" w:hAnsi="Arial"/>
          <w:b/>
          <w:sz w:val="16"/>
          <w:szCs w:val="16"/>
        </w:rPr>
        <w:t xml:space="preserve">section </w:t>
      </w:r>
      <w:r>
        <w:rPr>
          <w:rFonts w:ascii="Arial" w:hAnsi="Arial"/>
          <w:b/>
          <w:sz w:val="16"/>
          <w:szCs w:val="16"/>
        </w:rPr>
        <w:t>178</w:t>
      </w:r>
      <w:r w:rsidRPr="006A00D8">
        <w:rPr>
          <w:rFonts w:ascii="Arial" w:hAnsi="Arial"/>
          <w:b/>
          <w:sz w:val="16"/>
          <w:szCs w:val="16"/>
        </w:rPr>
        <w:t xml:space="preserve"> or section 1</w:t>
      </w:r>
      <w:r>
        <w:rPr>
          <w:rFonts w:ascii="Arial" w:hAnsi="Arial"/>
          <w:b/>
          <w:sz w:val="16"/>
          <w:szCs w:val="16"/>
        </w:rPr>
        <w:t>15</w:t>
      </w:r>
      <w:r w:rsidRPr="006A00D8">
        <w:rPr>
          <w:rFonts w:ascii="Arial" w:hAnsi="Arial"/>
          <w:b/>
          <w:sz w:val="16"/>
          <w:szCs w:val="16"/>
        </w:rPr>
        <w:t xml:space="preserve"> of the </w:t>
      </w:r>
      <w:r w:rsidRPr="006A00D8">
        <w:rPr>
          <w:rFonts w:ascii="Arial" w:hAnsi="Arial"/>
          <w:b/>
          <w:i/>
          <w:sz w:val="16"/>
          <w:szCs w:val="16"/>
        </w:rPr>
        <w:t>Building Act 2016</w:t>
      </w:r>
    </w:p>
    <w:p w:rsidR="009A234E" w:rsidRPr="009A234E" w:rsidRDefault="009A234E" w:rsidP="0081243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651869" w:rsidP="00C248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</w:t>
            </w:r>
            <w:r w:rsidR="00A92EE5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36"/>
        <w:gridCol w:w="7737"/>
      </w:tblGrid>
      <w:tr w:rsidR="00305B79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05B79" w:rsidRDefault="00305B79" w:rsidP="00305B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79" w:rsidRDefault="00305B79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A92EE5" w:rsidRPr="00BF2C06" w:rsidRDefault="00A92EE5" w:rsidP="00A92EE5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rPr>
                <w:rFonts w:ascii="Arial" w:hAnsi="Arial"/>
              </w:rPr>
            </w:pPr>
          </w:p>
        </w:tc>
      </w:tr>
    </w:tbl>
    <w:p w:rsidR="00A92EE5" w:rsidRDefault="00305B79" w:rsidP="00305B79">
      <w:pPr>
        <w:ind w:left="-142"/>
        <w:rPr>
          <w:rFonts w:ascii="Arial" w:hAnsi="Arial"/>
          <w:sz w:val="8"/>
          <w:szCs w:val="8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305B79" w:rsidRPr="00504E7F" w:rsidRDefault="00305B79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ind w:right="-108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C03304" w:rsidTr="00A123D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A123D3" w:rsidP="00FC69F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Default="00C03304" w:rsidP="00FC69F5">
            <w:pPr>
              <w:rPr>
                <w:rFonts w:ascii="Arial" w:hAnsi="Arial"/>
              </w:rPr>
            </w:pPr>
          </w:p>
        </w:tc>
      </w:tr>
    </w:tbl>
    <w:p w:rsidR="00C03304" w:rsidRPr="00FE2B81" w:rsidRDefault="00C03304" w:rsidP="00C03304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</w:t>
      </w:r>
      <w:r w:rsidR="00A123D3">
        <w:rPr>
          <w:rFonts w:ascii="Arial" w:hAnsi="Arial"/>
          <w:i/>
          <w:sz w:val="16"/>
          <w:szCs w:val="16"/>
        </w:rPr>
        <w:t>(</w:t>
      </w:r>
      <w:proofErr w:type="gramStart"/>
      <w:r w:rsidR="00A123D3">
        <w:rPr>
          <w:rFonts w:ascii="Arial" w:hAnsi="Arial"/>
          <w:i/>
          <w:sz w:val="16"/>
          <w:szCs w:val="16"/>
        </w:rPr>
        <w:t>if</w:t>
      </w:r>
      <w:proofErr w:type="gramEnd"/>
      <w:r w:rsidR="00A123D3">
        <w:rPr>
          <w:rFonts w:ascii="Arial" w:hAnsi="Arial"/>
          <w:i/>
          <w:sz w:val="16"/>
          <w:szCs w:val="16"/>
        </w:rPr>
        <w:t xml:space="preserve"> applicable)</w:t>
      </w:r>
    </w:p>
    <w:p w:rsidR="00C03304" w:rsidRDefault="00C03304" w:rsidP="00C0330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ind w:right="-21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976"/>
        <w:gridCol w:w="28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92EE5" w:rsidRDefault="00DA4BA8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(water or sewerage reticulation / stormwater / roof plumbing / on-site waste water management system / backflow prevention device / other)</w:t>
            </w:r>
          </w:p>
        </w:tc>
      </w:tr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92EE5" w:rsidRDefault="00A92EE5" w:rsidP="003C717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2" w:rsidRPr="00305B79" w:rsidRDefault="00B10492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>Type of plumbing installation:</w:t>
            </w:r>
          </w:p>
          <w:p w:rsidR="00A92EE5" w:rsidRPr="00305B79" w:rsidRDefault="00EF24D0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 xml:space="preserve">Brand / model: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  <w:p w:rsidR="00EF24D0" w:rsidRDefault="00EF24D0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A92EE5" w:rsidRDefault="00A92EE5" w:rsidP="003C717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134"/>
        <w:gridCol w:w="851"/>
      </w:tblGrid>
      <w:tr w:rsidR="00DA4BA8" w:rsidTr="004C01C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BA8" w:rsidRDefault="00DA4BA8" w:rsidP="00305B7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(main us</w:t>
            </w:r>
            <w:r w:rsidR="00305B79">
              <w:rPr>
                <w:rFonts w:ascii="Arial" w:hAnsi="Arial"/>
                <w:i/>
                <w:sz w:val="16"/>
              </w:rPr>
              <w:t>e:</w:t>
            </w:r>
            <w:r w:rsidR="007D22E4">
              <w:rPr>
                <w:rFonts w:ascii="Arial" w:hAnsi="Arial"/>
                <w:i/>
                <w:sz w:val="16"/>
              </w:rPr>
              <w:t xml:space="preserve"> dwelling, </w:t>
            </w:r>
            <w:r w:rsidR="006071B0">
              <w:rPr>
                <w:rFonts w:ascii="Arial" w:hAnsi="Arial"/>
                <w:i/>
                <w:sz w:val="16"/>
              </w:rPr>
              <w:t xml:space="preserve">shop, </w:t>
            </w:r>
            <w:r w:rsidR="006B1771">
              <w:rPr>
                <w:rFonts w:ascii="Arial" w:hAnsi="Arial"/>
                <w:i/>
                <w:sz w:val="16"/>
              </w:rPr>
              <w:t>food business, factory</w:t>
            </w:r>
            <w:r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473DF2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p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BA8" w:rsidTr="00040EC6">
        <w:trPr>
          <w:cantSplit/>
        </w:trPr>
        <w:tc>
          <w:tcPr>
            <w:tcW w:w="6380" w:type="dxa"/>
          </w:tcPr>
          <w:p w:rsidR="00DA4BA8" w:rsidRDefault="00DA4BA8" w:rsidP="00040E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Plumber details:</w:t>
            </w:r>
          </w:p>
        </w:tc>
        <w:tc>
          <w:tcPr>
            <w:tcW w:w="3260" w:type="dxa"/>
            <w:shd w:val="pct20" w:color="auto" w:fill="auto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2"/>
        <w:gridCol w:w="4217"/>
      </w:tblGrid>
      <w:tr w:rsidR="00DA4BA8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7D22E4" w:rsidP="00330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Plumbing </w:t>
            </w:r>
            <w:r w:rsidR="0033058F">
              <w:rPr>
                <w:rFonts w:ascii="Arial" w:hAnsi="Arial"/>
                <w:b/>
              </w:rPr>
              <w:t xml:space="preserve">designer </w:t>
            </w:r>
            <w:r w:rsidR="00A92EE5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2"/>
        <w:gridCol w:w="4217"/>
      </w:tblGrid>
      <w:tr w:rsidR="00A92EE5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2EE5" w:rsidRDefault="00DA4BA8" w:rsidP="003C717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</w:t>
            </w:r>
            <w:r w:rsidR="00A92EE5">
              <w:rPr>
                <w:rFonts w:ascii="Arial" w:hAnsi="Arial"/>
              </w:rPr>
              <w:t xml:space="preserve">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pStyle w:val="FootnoteText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Prepared by:</w:t>
            </w: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EC2912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A92EE5">
              <w:rPr>
                <w:rFonts w:ascii="Arial" w:hAnsi="Arial"/>
                <w:sz w:val="20"/>
              </w:rPr>
              <w:t xml:space="preserve">ocuments </w:t>
            </w:r>
            <w:r>
              <w:rPr>
                <w:rFonts w:ascii="Arial" w:hAnsi="Arial"/>
                <w:sz w:val="20"/>
              </w:rPr>
              <w:t xml:space="preserve">as </w:t>
            </w:r>
            <w:r w:rsidR="00A92EE5">
              <w:rPr>
                <w:rFonts w:ascii="Arial" w:hAnsi="Arial"/>
                <w:sz w:val="20"/>
              </w:rPr>
              <w:t>specified in Schedule 2 of the Director’s Specified List: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  <w:trHeight w:val="1089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</w:p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plumbing work will be carried out in accordance with the </w:t>
      </w:r>
      <w:r>
        <w:rPr>
          <w:rFonts w:ascii="Arial" w:hAnsi="Arial" w:cs="Arial"/>
          <w:b/>
          <w:i/>
          <w:sz w:val="20"/>
        </w:rPr>
        <w:t xml:space="preserve">Building Act 2016, the Building Regulations 2016 </w:t>
      </w:r>
      <w:r w:rsidRPr="006F5A15">
        <w:rPr>
          <w:rFonts w:ascii="Arial" w:hAnsi="Arial" w:cs="Arial"/>
          <w:b/>
          <w:sz w:val="20"/>
        </w:rPr>
        <w:t xml:space="preserve">and the </w:t>
      </w:r>
      <w:r w:rsidR="00E974A2" w:rsidRPr="00E974A2">
        <w:rPr>
          <w:rFonts w:ascii="Arial" w:hAnsi="Arial" w:cs="Arial"/>
          <w:b/>
          <w:sz w:val="20"/>
        </w:rPr>
        <w:t>National Construction Code</w:t>
      </w:r>
      <w:r>
        <w:rPr>
          <w:rFonts w:ascii="Arial" w:hAnsi="Arial" w:cs="Arial"/>
          <w:b/>
          <w:sz w:val="20"/>
        </w:rPr>
        <w:t>.</w:t>
      </w:r>
    </w:p>
    <w:p w:rsidR="00A92EE5" w:rsidRDefault="00A92EE5" w:rsidP="00A92EE5">
      <w:pPr>
        <w:tabs>
          <w:tab w:val="left" w:pos="2835"/>
          <w:tab w:val="left" w:pos="6096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A92EE5" w:rsidTr="003C7176">
        <w:trPr>
          <w:cantSplit/>
        </w:trPr>
        <w:tc>
          <w:tcPr>
            <w:tcW w:w="1702" w:type="dxa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A92EE5" w:rsidRDefault="00A92EE5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A92EE5" w:rsidRDefault="00A92EE5" w:rsidP="00B87D73">
      <w:pPr>
        <w:rPr>
          <w:rFonts w:ascii="Arial" w:hAnsi="Arial"/>
          <w:sz w:val="16"/>
        </w:rPr>
      </w:pPr>
    </w:p>
    <w:sectPr w:rsidR="00A92EE5" w:rsidSect="002A6E44">
      <w:footerReference w:type="default" r:id="rId8"/>
      <w:footerReference w:type="first" r:id="rId9"/>
      <w:pgSz w:w="11906" w:h="16838" w:code="9"/>
      <w:pgMar w:top="1440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F9" w:rsidRDefault="00E70DF9">
      <w:r>
        <w:separator/>
      </w:r>
    </w:p>
  </w:endnote>
  <w:endnote w:type="continuationSeparator" w:id="0">
    <w:p w:rsidR="00E70DF9" w:rsidRDefault="00E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A" w:rsidRDefault="008F01AA" w:rsidP="008F01AA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C2912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3F0606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Pr="002A6E44" w:rsidRDefault="002A6E44" w:rsidP="002A6E4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F9" w:rsidRDefault="00E70DF9">
      <w:r>
        <w:separator/>
      </w:r>
    </w:p>
  </w:footnote>
  <w:footnote w:type="continuationSeparator" w:id="0">
    <w:p w:rsidR="00E70DF9" w:rsidRDefault="00E7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75DD0"/>
    <w:multiLevelType w:val="hybridMultilevel"/>
    <w:tmpl w:val="B0204058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3"/>
    <w:rsid w:val="0004089F"/>
    <w:rsid w:val="000A559A"/>
    <w:rsid w:val="000C468E"/>
    <w:rsid w:val="000E4B2E"/>
    <w:rsid w:val="00106844"/>
    <w:rsid w:val="00145CC1"/>
    <w:rsid w:val="001B6E45"/>
    <w:rsid w:val="001D6A4E"/>
    <w:rsid w:val="00242140"/>
    <w:rsid w:val="002A6E44"/>
    <w:rsid w:val="00305B79"/>
    <w:rsid w:val="0033058F"/>
    <w:rsid w:val="003769F7"/>
    <w:rsid w:val="00390C20"/>
    <w:rsid w:val="00395E9F"/>
    <w:rsid w:val="003F0606"/>
    <w:rsid w:val="00461856"/>
    <w:rsid w:val="00473DF2"/>
    <w:rsid w:val="00485AC8"/>
    <w:rsid w:val="004C01CB"/>
    <w:rsid w:val="004D7AF5"/>
    <w:rsid w:val="004F6CD9"/>
    <w:rsid w:val="00504E7F"/>
    <w:rsid w:val="00551174"/>
    <w:rsid w:val="0056087F"/>
    <w:rsid w:val="00564C49"/>
    <w:rsid w:val="005A3947"/>
    <w:rsid w:val="005A464B"/>
    <w:rsid w:val="005F6830"/>
    <w:rsid w:val="00602BD1"/>
    <w:rsid w:val="006071B0"/>
    <w:rsid w:val="006115E9"/>
    <w:rsid w:val="00651869"/>
    <w:rsid w:val="00697D3C"/>
    <w:rsid w:val="006B1771"/>
    <w:rsid w:val="006C5376"/>
    <w:rsid w:val="00722302"/>
    <w:rsid w:val="00726247"/>
    <w:rsid w:val="00762A64"/>
    <w:rsid w:val="00791B41"/>
    <w:rsid w:val="007D22E4"/>
    <w:rsid w:val="007E43AB"/>
    <w:rsid w:val="00812430"/>
    <w:rsid w:val="00833A23"/>
    <w:rsid w:val="0087310D"/>
    <w:rsid w:val="00880930"/>
    <w:rsid w:val="008F01AA"/>
    <w:rsid w:val="00916425"/>
    <w:rsid w:val="009248E5"/>
    <w:rsid w:val="009324EE"/>
    <w:rsid w:val="00963C40"/>
    <w:rsid w:val="00972E79"/>
    <w:rsid w:val="00974515"/>
    <w:rsid w:val="00996D58"/>
    <w:rsid w:val="009A073B"/>
    <w:rsid w:val="009A234E"/>
    <w:rsid w:val="00A123D3"/>
    <w:rsid w:val="00A31A75"/>
    <w:rsid w:val="00A80E1B"/>
    <w:rsid w:val="00A92EE5"/>
    <w:rsid w:val="00AC6824"/>
    <w:rsid w:val="00AD48F9"/>
    <w:rsid w:val="00B10492"/>
    <w:rsid w:val="00B14C08"/>
    <w:rsid w:val="00B87D73"/>
    <w:rsid w:val="00BB3B36"/>
    <w:rsid w:val="00C03304"/>
    <w:rsid w:val="00C2481E"/>
    <w:rsid w:val="00C31E0A"/>
    <w:rsid w:val="00C51B91"/>
    <w:rsid w:val="00C5738D"/>
    <w:rsid w:val="00D0429D"/>
    <w:rsid w:val="00D16866"/>
    <w:rsid w:val="00D221B5"/>
    <w:rsid w:val="00D400B0"/>
    <w:rsid w:val="00D42922"/>
    <w:rsid w:val="00D95BD4"/>
    <w:rsid w:val="00DA4BA8"/>
    <w:rsid w:val="00E065DA"/>
    <w:rsid w:val="00E64B01"/>
    <w:rsid w:val="00E70DF9"/>
    <w:rsid w:val="00E974A2"/>
    <w:rsid w:val="00EB05AD"/>
    <w:rsid w:val="00EC2912"/>
    <w:rsid w:val="00EF24D0"/>
    <w:rsid w:val="00EF36FC"/>
    <w:rsid w:val="00F0206D"/>
    <w:rsid w:val="00F94CDD"/>
    <w:rsid w:val="00FA7735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F576295-F874-4A4D-92BD-29C5194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6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FB84-9B86-48BE-BDF4-9333CA5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39D23C72.dotm</Template>
  <TotalTime>1</TotalTime>
  <Pages>2</Pages>
  <Words>291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Bev Gossage</cp:lastModifiedBy>
  <cp:revision>2</cp:revision>
  <dcterms:created xsi:type="dcterms:W3CDTF">2019-04-29T05:23:00Z</dcterms:created>
  <dcterms:modified xsi:type="dcterms:W3CDTF">2019-04-29T05:23:00Z</dcterms:modified>
</cp:coreProperties>
</file>