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  <w:bookmarkStart w:id="0" w:name="_GoBack"/>
      <w:bookmarkEnd w:id="0"/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DA4CE3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DA4CE3" w:rsidRDefault="00DA4CE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DA4CE3">
        <w:trPr>
          <w:cantSplit/>
        </w:trPr>
        <w:tc>
          <w:tcPr>
            <w:tcW w:w="7939" w:type="dxa"/>
          </w:tcPr>
          <w:p w:rsidR="00BA562C" w:rsidRDefault="00BA562C" w:rsidP="006C4BF6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BUILDING WORK</w:t>
            </w:r>
          </w:p>
          <w:p w:rsidR="00BA562C" w:rsidRPr="00B54420" w:rsidRDefault="00BA562C" w:rsidP="00BA562C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>Use this form for:</w:t>
            </w:r>
          </w:p>
          <w:p w:rsidR="00BA562C" w:rsidRPr="00B54420" w:rsidRDefault="00BA562C" w:rsidP="00BA562C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>Notice of Work</w:t>
            </w:r>
          </w:p>
          <w:p w:rsidR="00BA562C" w:rsidRPr="00B54420" w:rsidRDefault="00BA562C" w:rsidP="00BA562C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 xml:space="preserve">Application for </w:t>
            </w:r>
            <w:r w:rsidR="00B54420" w:rsidRPr="00B54420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B54420">
              <w:rPr>
                <w:rFonts w:ascii="Arial" w:hAnsi="Arial"/>
                <w:b/>
                <w:sz w:val="24"/>
                <w:szCs w:val="24"/>
              </w:rPr>
              <w:t>Certificate of Likely Compliance</w:t>
            </w:r>
          </w:p>
          <w:p w:rsidR="00DA4CE3" w:rsidRDefault="00BA562C" w:rsidP="00C3508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8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 xml:space="preserve">Application for </w:t>
            </w:r>
            <w:r w:rsidR="00B54420" w:rsidRPr="00B54420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B54420">
              <w:rPr>
                <w:rFonts w:ascii="Arial" w:hAnsi="Arial"/>
                <w:b/>
                <w:sz w:val="24"/>
                <w:szCs w:val="24"/>
              </w:rPr>
              <w:t>Building Permit</w:t>
            </w:r>
          </w:p>
        </w:tc>
        <w:tc>
          <w:tcPr>
            <w:tcW w:w="1701" w:type="dxa"/>
            <w:shd w:val="pct20" w:color="auto" w:fill="auto"/>
          </w:tcPr>
          <w:p w:rsidR="00C57627" w:rsidRDefault="002E2902" w:rsidP="00C57627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BA562C">
              <w:rPr>
                <w:rFonts w:ascii="Arial" w:hAnsi="Arial"/>
                <w:b/>
                <w:sz w:val="26"/>
              </w:rPr>
              <w:t xml:space="preserve">97 </w:t>
            </w:r>
            <w:r w:rsidR="00C57627">
              <w:rPr>
                <w:rFonts w:ascii="Arial" w:hAnsi="Arial"/>
                <w:b/>
                <w:sz w:val="26"/>
              </w:rPr>
              <w:t>Section 130</w:t>
            </w:r>
          </w:p>
          <w:p w:rsidR="00DA4CE3" w:rsidRDefault="00C57627" w:rsidP="00BA562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BA562C">
              <w:rPr>
                <w:rFonts w:ascii="Arial" w:hAnsi="Arial"/>
                <w:b/>
                <w:sz w:val="26"/>
              </w:rPr>
              <w:t xml:space="preserve">139 </w:t>
            </w:r>
          </w:p>
        </w:tc>
      </w:tr>
      <w:tr w:rsidR="00DA4CE3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DA4CE3" w:rsidRDefault="00DA4CE3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DA4CE3" w:rsidRDefault="00C70B52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BC0C9" wp14:editId="4DDFB32A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E3" w:rsidRDefault="00944A05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6A0305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BC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:rsidR="00DA4CE3" w:rsidRDefault="00944A05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bookmarkStart w:id="1" w:name="_GoBack"/>
                      <w:bookmarkEnd w:id="1"/>
                      <w:r w:rsidR="006A0305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 w:rsidP="0024502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BB11DD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  <w:r w:rsidR="00BB11DD">
              <w:rPr>
                <w:rFonts w:ascii="Arial" w:hAnsi="Arial"/>
                <w:i/>
                <w:sz w:val="16"/>
              </w:rPr>
              <w:t xml:space="preserve"> / Building Surveyor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DA4CE3" w:rsidRPr="00E6599C" w:rsidRDefault="00DA4CE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425"/>
        <w:gridCol w:w="1559"/>
        <w:gridCol w:w="282"/>
        <w:gridCol w:w="282"/>
        <w:gridCol w:w="2271"/>
        <w:gridCol w:w="282"/>
      </w:tblGrid>
      <w:tr w:rsidR="00E6599C" w:rsidRPr="00BB11DD" w:rsidTr="00E6599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6599C" w:rsidRPr="00BB11DD" w:rsidRDefault="00E6599C" w:rsidP="000623F0">
            <w:pPr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Application for: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 xml:space="preserve">Permit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C" w:rsidRPr="00BB11DD" w:rsidRDefault="00E6599C" w:rsidP="000623F0">
            <w:pPr>
              <w:rPr>
                <w:rFonts w:ascii="Arial" w:hAnsi="Arial"/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99C" w:rsidRPr="00BB11DD" w:rsidRDefault="00E6599C" w:rsidP="000623F0">
            <w:pPr>
              <w:rPr>
                <w:rFonts w:ascii="Arial" w:hAnsi="Arial"/>
                <w:b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Notice of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C" w:rsidRPr="00BB11DD" w:rsidRDefault="00E6599C" w:rsidP="000623F0">
            <w:pPr>
              <w:rPr>
                <w:rFonts w:ascii="Arial" w:hAnsi="Arial"/>
                <w:b/>
              </w:rPr>
            </w:pPr>
          </w:p>
        </w:tc>
      </w:tr>
    </w:tbl>
    <w:p w:rsidR="00E6599C" w:rsidRDefault="00E6599C" w:rsidP="00E6599C">
      <w:pPr>
        <w:tabs>
          <w:tab w:val="left" w:pos="1425"/>
        </w:tabs>
        <w:ind w:left="-142"/>
        <w:rPr>
          <w:rFonts w:ascii="Arial" w:hAnsi="Arial"/>
          <w:i/>
          <w:sz w:val="16"/>
          <w:szCs w:val="16"/>
        </w:rPr>
      </w:pPr>
      <w:r w:rsidRPr="00B44D59">
        <w:rPr>
          <w:rFonts w:ascii="Arial" w:hAnsi="Arial"/>
          <w:i/>
          <w:sz w:val="16"/>
          <w:szCs w:val="16"/>
        </w:rPr>
        <w:t xml:space="preserve">(X </w:t>
      </w:r>
      <w:r>
        <w:rPr>
          <w:rFonts w:ascii="Arial" w:hAnsi="Arial"/>
          <w:i/>
          <w:sz w:val="16"/>
          <w:szCs w:val="16"/>
        </w:rPr>
        <w:t>ones</w:t>
      </w:r>
      <w:r w:rsidRPr="00B44D59">
        <w:rPr>
          <w:rFonts w:ascii="Arial" w:hAnsi="Arial"/>
          <w:i/>
          <w:sz w:val="16"/>
          <w:szCs w:val="16"/>
        </w:rPr>
        <w:t xml:space="preserve"> applicable)</w:t>
      </w:r>
    </w:p>
    <w:p w:rsidR="00E6599C" w:rsidRDefault="00E6599C" w:rsidP="00E6599C">
      <w:pPr>
        <w:tabs>
          <w:tab w:val="left" w:pos="1425"/>
        </w:tabs>
        <w:ind w:left="-142"/>
        <w:rPr>
          <w:rFonts w:ascii="Arial" w:hAnsi="Arial"/>
          <w:i/>
          <w:sz w:val="8"/>
          <w:szCs w:val="8"/>
        </w:rPr>
      </w:pPr>
    </w:p>
    <w:p w:rsidR="006F2840" w:rsidRDefault="006F2840" w:rsidP="00E6599C">
      <w:pPr>
        <w:tabs>
          <w:tab w:val="left" w:pos="1425"/>
        </w:tabs>
        <w:ind w:left="-142"/>
        <w:rPr>
          <w:rFonts w:ascii="Arial" w:hAnsi="Arial"/>
          <w:i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</w:tblGrid>
      <w:tr w:rsidR="006F2840" w:rsidRPr="00524209" w:rsidTr="00D85F6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840" w:rsidRPr="00292B82" w:rsidRDefault="006F2840" w:rsidP="00082798">
            <w:pPr>
              <w:jc w:val="right"/>
              <w:rPr>
                <w:rFonts w:ascii="Arial" w:hAnsi="Arial"/>
              </w:rPr>
            </w:pPr>
            <w:r w:rsidRPr="00292B82">
              <w:rPr>
                <w:rFonts w:ascii="Arial" w:hAnsi="Arial"/>
              </w:rPr>
              <w:t xml:space="preserve">Certificate of Completion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40" w:rsidRPr="00524209" w:rsidRDefault="006F2840" w:rsidP="00082798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6F2840" w:rsidRDefault="006F2840" w:rsidP="006F2840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to grant approval for certificate to be issued following the final inspection)</w:t>
      </w:r>
    </w:p>
    <w:p w:rsidR="00D85F66" w:rsidRPr="00D85F66" w:rsidRDefault="00D85F66" w:rsidP="006F2840">
      <w:pPr>
        <w:rPr>
          <w:rFonts w:ascii="Arial" w:hAnsi="Arial"/>
          <w:i/>
          <w:sz w:val="8"/>
          <w:szCs w:val="8"/>
        </w:rPr>
      </w:pPr>
    </w:p>
    <w:p w:rsidR="00D85F66" w:rsidRPr="00B54420" w:rsidRDefault="00D85F66" w:rsidP="00B54420">
      <w:pPr>
        <w:spacing w:before="120"/>
        <w:ind w:left="-142"/>
        <w:rPr>
          <w:rFonts w:ascii="Arial" w:hAnsi="Arial"/>
        </w:rPr>
      </w:pPr>
      <w:r w:rsidRPr="00B54420">
        <w:rPr>
          <w:rFonts w:ascii="Arial" w:hAnsi="Arial"/>
          <w:b/>
        </w:rPr>
        <w:t>NOTE: Standard of Work Certificate and applicable fees must be submitted prior to Certificate</w:t>
      </w:r>
      <w:r w:rsidR="00BE42D0" w:rsidRPr="00B54420">
        <w:rPr>
          <w:rFonts w:ascii="Arial" w:hAnsi="Arial"/>
          <w:b/>
        </w:rPr>
        <w:t xml:space="preserve"> of Completion</w:t>
      </w:r>
      <w:r w:rsidRPr="00B54420">
        <w:rPr>
          <w:rFonts w:ascii="Arial" w:hAnsi="Arial"/>
          <w:b/>
        </w:rPr>
        <w:t xml:space="preserve"> being issued, in accordance with section 153 or section 104 of the </w:t>
      </w:r>
      <w:r w:rsidRPr="00B54420">
        <w:rPr>
          <w:rFonts w:ascii="Arial" w:hAnsi="Arial"/>
          <w:b/>
          <w:i/>
        </w:rPr>
        <w:t>Building Act 2016</w:t>
      </w:r>
    </w:p>
    <w:p w:rsidR="00D85F66" w:rsidRPr="00D85F66" w:rsidRDefault="00D85F66" w:rsidP="006F2840">
      <w:pPr>
        <w:rPr>
          <w:rFonts w:ascii="Arial" w:hAnsi="Arial"/>
          <w:i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75DFB" w:rsidTr="006A00D8">
        <w:trPr>
          <w:cantSplit/>
        </w:trPr>
        <w:tc>
          <w:tcPr>
            <w:tcW w:w="6380" w:type="dxa"/>
          </w:tcPr>
          <w:p w:rsidR="00F75DFB" w:rsidRPr="00285FFD" w:rsidRDefault="00F75DFB" w:rsidP="006A00D8">
            <w:pPr>
              <w:rPr>
                <w:rFonts w:ascii="Arial" w:hAnsi="Arial"/>
                <w:b/>
                <w:sz w:val="24"/>
                <w:szCs w:val="24"/>
              </w:rPr>
            </w:pPr>
            <w:r w:rsidRPr="00285FFD">
              <w:rPr>
                <w:rFonts w:ascii="Arial" w:hAnsi="Arial"/>
                <w:b/>
                <w:sz w:val="24"/>
                <w:szCs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</w:tbl>
    <w:p w:rsidR="00F75DFB" w:rsidRPr="00285FFD" w:rsidRDefault="00F75DFB" w:rsidP="00F75DF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F75DFB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75DFB" w:rsidRDefault="00F75DFB" w:rsidP="006A00D8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pStyle w:val="Foo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</w:tbl>
    <w:p w:rsidR="00F75DFB" w:rsidRDefault="00F75DFB" w:rsidP="00F75DF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75DFB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75DFB" w:rsidRDefault="00F75DFB" w:rsidP="006A00D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F75DFB" w:rsidRDefault="00F75DFB" w:rsidP="00F75DF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F75DFB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</w:tbl>
    <w:p w:rsidR="00F75DFB" w:rsidRDefault="00F75DFB" w:rsidP="00F75DFB">
      <w:pPr>
        <w:rPr>
          <w:rFonts w:ascii="Arial" w:hAnsi="Arial"/>
          <w:sz w:val="8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275"/>
        <w:gridCol w:w="1560"/>
        <w:gridCol w:w="3260"/>
        <w:gridCol w:w="125"/>
      </w:tblGrid>
      <w:tr w:rsidR="00F75DFB" w:rsidTr="00F75DF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75DFB" w:rsidRDefault="00F75DFB" w:rsidP="006A00D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DFB" w:rsidRDefault="00F75DFB" w:rsidP="006A00D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9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  <w:tr w:rsidR="00F75DFB" w:rsidTr="00F75DFB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75DFB" w:rsidRPr="006F2840" w:rsidRDefault="00F75DFB" w:rsidP="006A00D8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FB" w:rsidRPr="00285FFD" w:rsidRDefault="00F75DFB" w:rsidP="006A00D8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75DFB" w:rsidRPr="00285FFD" w:rsidRDefault="00F75DFB" w:rsidP="006A00D8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FB" w:rsidRPr="00285FFD" w:rsidRDefault="00F75DFB" w:rsidP="006A00D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A4CE3" w:rsidTr="00F75D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25" w:type="dxa"/>
          <w:cantSplit/>
        </w:trPr>
        <w:tc>
          <w:tcPr>
            <w:tcW w:w="6380" w:type="dxa"/>
            <w:gridSpan w:val="4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2E2902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29"/>
        <w:gridCol w:w="7687"/>
      </w:tblGrid>
      <w:tr w:rsidR="00B7469B" w:rsidTr="00B7469B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7469B" w:rsidRDefault="00B7469B" w:rsidP="00B7469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B" w:rsidRDefault="00B7469B" w:rsidP="003C7176">
            <w:pPr>
              <w:pStyle w:val="Footer"/>
              <w:rPr>
                <w:rFonts w:ascii="Arial" w:hAnsi="Arial"/>
              </w:rPr>
            </w:pPr>
          </w:p>
        </w:tc>
      </w:tr>
    </w:tbl>
    <w:p w:rsidR="005E0B21" w:rsidRPr="009C51BC" w:rsidRDefault="005E0B21" w:rsidP="005E0B21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703"/>
        <w:gridCol w:w="282"/>
        <w:gridCol w:w="1406"/>
        <w:gridCol w:w="282"/>
        <w:gridCol w:w="555"/>
        <w:gridCol w:w="283"/>
        <w:gridCol w:w="976"/>
        <w:gridCol w:w="1260"/>
        <w:gridCol w:w="1939"/>
        <w:gridCol w:w="9"/>
      </w:tblGrid>
      <w:tr w:rsidR="005E0B21" w:rsidTr="003C7176">
        <w:trPr>
          <w:gridAfter w:val="1"/>
          <w:wAfter w:w="9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B21" w:rsidRDefault="00B7469B" w:rsidP="00B7469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Builder Permit:</w:t>
            </w:r>
            <w:r w:rsidR="005E0B2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</w:rPr>
            </w:pPr>
          </w:p>
        </w:tc>
      </w:tr>
      <w:tr w:rsidR="005E0B21" w:rsidTr="003C7176">
        <w:trPr>
          <w:gridAfter w:val="1"/>
          <w:wAfter w:w="9" w:type="dxa"/>
          <w:cantSplit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Contact address: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B7469B" w:rsidTr="00B7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7469B" w:rsidRDefault="00B7469B" w:rsidP="00BF76A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B" w:rsidRDefault="00B7469B" w:rsidP="00BF76A2">
            <w:pPr>
              <w:pStyle w:val="Footer"/>
              <w:rPr>
                <w:rFonts w:ascii="Arial" w:hAnsi="Arial"/>
              </w:rPr>
            </w:pPr>
          </w:p>
        </w:tc>
      </w:tr>
    </w:tbl>
    <w:p w:rsidR="005E0B21" w:rsidRPr="00B7469B" w:rsidRDefault="005E0B21" w:rsidP="005E0B21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B7469B" w:rsidTr="00B7469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7469B" w:rsidRDefault="00B7469B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69B" w:rsidRDefault="00B7469B" w:rsidP="003C7176">
            <w:pPr>
              <w:rPr>
                <w:rFonts w:ascii="Arial" w:hAnsi="Arial"/>
              </w:rPr>
            </w:pPr>
          </w:p>
        </w:tc>
      </w:tr>
    </w:tbl>
    <w:p w:rsidR="00754CAF" w:rsidRDefault="00B7469B" w:rsidP="00B7469B">
      <w:pPr>
        <w:ind w:left="-14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tbl>
      <w:tblPr>
        <w:tblW w:w="976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820"/>
        <w:gridCol w:w="4945"/>
      </w:tblGrid>
      <w:tr w:rsidR="00DA4CE3" w:rsidTr="0024502B">
        <w:trPr>
          <w:cantSplit/>
        </w:trPr>
        <w:tc>
          <w:tcPr>
            <w:tcW w:w="482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building work:</w:t>
            </w:r>
          </w:p>
        </w:tc>
        <w:tc>
          <w:tcPr>
            <w:tcW w:w="4945" w:type="dxa"/>
            <w:shd w:val="pct20" w:color="auto" w:fill="auto"/>
            <w:vAlign w:val="center"/>
          </w:tcPr>
          <w:p w:rsidR="00DA4CE3" w:rsidRDefault="00DA4CE3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BB11DD" w:rsidRDefault="00BB11DD" w:rsidP="00E86ABB">
      <w:pPr>
        <w:tabs>
          <w:tab w:val="left" w:pos="1425"/>
        </w:tabs>
        <w:rPr>
          <w:rFonts w:ascii="Arial" w:hAnsi="Arial"/>
          <w:sz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2695"/>
        <w:gridCol w:w="282"/>
      </w:tblGrid>
      <w:tr w:rsidR="00BB11DD" w:rsidTr="00532CDC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B11DD" w:rsidRPr="002311EF" w:rsidRDefault="00BB11DD" w:rsidP="00532CDC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1DD" w:rsidRPr="002311EF" w:rsidRDefault="00BB11DD" w:rsidP="00532CDC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D" w:rsidRDefault="00BB11DD" w:rsidP="00532CDC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1DD" w:rsidRDefault="00BB11DD" w:rsidP="00532CDC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1DD" w:rsidRPr="002311EF" w:rsidRDefault="00BB11DD" w:rsidP="00532CDC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D" w:rsidRDefault="00BB11DD" w:rsidP="00532CDC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1DD" w:rsidRDefault="00BB11DD" w:rsidP="00532CDC">
            <w:pPr>
              <w:rPr>
                <w:rFonts w:ascii="Arial" w:hAnsi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1DD" w:rsidRDefault="00BB11DD" w:rsidP="00532CDC">
            <w:pPr>
              <w:rPr>
                <w:rFonts w:ascii="Arial" w:hAnsi="Arial"/>
              </w:rPr>
            </w:pPr>
            <w:r w:rsidRPr="008E4E53">
              <w:rPr>
                <w:rFonts w:ascii="Arial" w:hAnsi="Arial"/>
              </w:rPr>
              <w:t>Planning approval granted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D" w:rsidRDefault="00BB11DD" w:rsidP="00532CDC">
            <w:pPr>
              <w:rPr>
                <w:rFonts w:ascii="Arial" w:hAnsi="Arial"/>
              </w:rPr>
            </w:pPr>
          </w:p>
        </w:tc>
      </w:tr>
    </w:tbl>
    <w:p w:rsidR="00BB11DD" w:rsidRPr="00FE2B81" w:rsidRDefault="00BB11DD" w:rsidP="00BB11DD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/>
          <w:i/>
          <w:sz w:val="16"/>
          <w:szCs w:val="16"/>
        </w:rPr>
        <w:t>(</w:t>
      </w:r>
      <w:proofErr w:type="gramStart"/>
      <w:r>
        <w:rPr>
          <w:rFonts w:ascii="Arial" w:hAnsi="Arial"/>
          <w:i/>
          <w:sz w:val="16"/>
          <w:szCs w:val="16"/>
        </w:rPr>
        <w:t>if</w:t>
      </w:r>
      <w:proofErr w:type="gramEnd"/>
      <w:r>
        <w:rPr>
          <w:rFonts w:ascii="Arial" w:hAnsi="Arial"/>
          <w:i/>
          <w:sz w:val="16"/>
          <w:szCs w:val="16"/>
        </w:rPr>
        <w:t xml:space="preserve"> applicable)</w:t>
      </w:r>
    </w:p>
    <w:p w:rsidR="00BB11DD" w:rsidRPr="00B44D59" w:rsidRDefault="00BB11DD" w:rsidP="00E86ABB">
      <w:pPr>
        <w:tabs>
          <w:tab w:val="left" w:pos="1425"/>
        </w:tabs>
        <w:rPr>
          <w:rFonts w:ascii="Arial" w:hAnsi="Arial"/>
          <w:sz w:val="4"/>
          <w:szCs w:val="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4CE3" w:rsidTr="00B54420">
        <w:trPr>
          <w:cantSplit/>
          <w:trHeight w:val="690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E86ABB" w:rsidTr="00E86ABB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DA4CE3" w:rsidTr="00B54420">
        <w:trPr>
          <w:cantSplit/>
          <w:trHeight w:val="880"/>
        </w:trPr>
        <w:tc>
          <w:tcPr>
            <w:tcW w:w="1844" w:type="dxa"/>
            <w:tcBorders>
              <w:right w:val="single" w:sz="4" w:space="0" w:color="auto"/>
            </w:tcBorders>
          </w:tcPr>
          <w:p w:rsidR="00DA4CE3" w:rsidRDefault="008D06F0" w:rsidP="00A17EBD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2E2902">
              <w:rPr>
                <w:rFonts w:ascii="Arial" w:hAnsi="Arial"/>
              </w:rPr>
              <w:t xml:space="preserve">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  <w:p w:rsidR="00A17EBD" w:rsidRDefault="00A17EBD">
            <w:pPr>
              <w:rPr>
                <w:rFonts w:ascii="Arial" w:hAnsi="Arial"/>
              </w:rPr>
            </w:pPr>
          </w:p>
          <w:p w:rsidR="00A17EBD" w:rsidRDefault="00A17EBD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4CE3" w:rsidRDefault="002E2902" w:rsidP="00A17EBD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(new building / </w:t>
            </w:r>
            <w:r w:rsidR="008D06F0">
              <w:rPr>
                <w:rFonts w:ascii="Arial" w:hAnsi="Arial"/>
                <w:i/>
                <w:sz w:val="16"/>
              </w:rPr>
              <w:t xml:space="preserve">alteration / addition / repair </w:t>
            </w:r>
            <w:r>
              <w:rPr>
                <w:rFonts w:ascii="Arial" w:hAnsi="Arial"/>
                <w:i/>
                <w:sz w:val="16"/>
              </w:rPr>
              <w:t xml:space="preserve"> / re-erection / other)</w:t>
            </w:r>
          </w:p>
        </w:tc>
      </w:tr>
    </w:tbl>
    <w:p w:rsidR="00DA4CE3" w:rsidRDefault="00DA4CE3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992"/>
        <w:gridCol w:w="1417"/>
        <w:gridCol w:w="851"/>
      </w:tblGrid>
      <w:tr w:rsidR="00DA4CE3" w:rsidTr="00B54420">
        <w:trPr>
          <w:cantSplit/>
          <w:trHeight w:val="472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Pr="000B0FEF" w:rsidRDefault="00DA4CE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DA4CE3" w:rsidRDefault="002E2902" w:rsidP="00BA562C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E27224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CE3" w:rsidRPr="009C51BC" w:rsidRDefault="00DA4CE3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Pr="006F2840" w:rsidRDefault="00DA4CE3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er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jc w:val="righ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1701"/>
        <w:gridCol w:w="1276"/>
      </w:tblGrid>
      <w:tr w:rsidR="00AC2053" w:rsidTr="00AC205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C2053" w:rsidRDefault="00AC2053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053" w:rsidRDefault="00AC205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:rsidR="00AC2053" w:rsidRDefault="00AC205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053" w:rsidRDefault="00AC205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2053" w:rsidRDefault="00AC205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053" w:rsidRDefault="00AC2053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C2053" w:rsidRDefault="00AC2053" w:rsidP="00AC2053">
            <w:pPr>
              <w:ind w:right="-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3" w:rsidRDefault="00AC2053">
            <w:pPr>
              <w:rPr>
                <w:rFonts w:ascii="Arial" w:hAnsi="Arial"/>
              </w:rPr>
            </w:pPr>
          </w:p>
        </w:tc>
      </w:tr>
    </w:tbl>
    <w:p w:rsidR="00DA4CE3" w:rsidRPr="00B44D59" w:rsidRDefault="00DA4CE3">
      <w:pPr>
        <w:rPr>
          <w:rFonts w:ascii="Arial" w:hAnsi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126"/>
        <w:gridCol w:w="2835"/>
        <w:gridCol w:w="1276"/>
      </w:tblGrid>
      <w:tr w:rsidR="00DA4CE3" w:rsidTr="00AC205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A4CE3" w:rsidRDefault="002E2902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AC2053" w:rsidP="00AC2053">
            <w:pPr>
              <w:pStyle w:val="FootnoteText"/>
              <w:ind w:left="317" w:hanging="3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Pr="00A17EBD" w:rsidRDefault="00DA4CE3">
      <w:pPr>
        <w:rPr>
          <w:rFonts w:ascii="Arial" w:hAnsi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</w:tcPr>
          <w:p w:rsidR="00754CAF" w:rsidRPr="00285FFD" w:rsidRDefault="00754CAF" w:rsidP="001B3CBD">
            <w:pPr>
              <w:rPr>
                <w:rFonts w:ascii="Arial" w:hAnsi="Arial"/>
                <w:b/>
                <w:sz w:val="24"/>
                <w:szCs w:val="24"/>
              </w:rPr>
            </w:pPr>
            <w:r w:rsidRPr="00285FFD">
              <w:rPr>
                <w:rFonts w:ascii="Arial" w:hAnsi="Arial"/>
                <w:b/>
                <w:sz w:val="24"/>
                <w:szCs w:val="24"/>
              </w:rPr>
              <w:t xml:space="preserve">Building </w:t>
            </w:r>
            <w:r w:rsidR="001B3CBD">
              <w:rPr>
                <w:rFonts w:ascii="Arial" w:hAnsi="Arial"/>
                <w:b/>
                <w:sz w:val="24"/>
                <w:szCs w:val="24"/>
              </w:rPr>
              <w:t>Services Provider</w:t>
            </w:r>
            <w:r w:rsidR="001B3CBD" w:rsidRPr="00285FF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85FFD">
              <w:rPr>
                <w:rFonts w:ascii="Arial" w:hAnsi="Arial"/>
                <w:b/>
                <w:sz w:val="24"/>
                <w:szCs w:val="24"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A363F2">
              <w:rPr>
                <w:rFonts w:ascii="Arial" w:hAnsi="Arial"/>
                <w:b/>
                <w:sz w:val="16"/>
                <w:szCs w:val="16"/>
              </w:rPr>
              <w:t>Architect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1674"/>
        <w:gridCol w:w="1821"/>
        <w:gridCol w:w="1266"/>
        <w:gridCol w:w="2927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  <w:tr w:rsidR="00754CAF" w:rsidRPr="00754CAF" w:rsidTr="0081494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754CAF" w:rsidTr="00814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Building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678"/>
        <w:gridCol w:w="1824"/>
        <w:gridCol w:w="4189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Engineer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6"/>
        <w:gridCol w:w="4540"/>
        <w:gridCol w:w="1276"/>
        <w:gridCol w:w="1987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678"/>
        <w:gridCol w:w="1824"/>
        <w:gridCol w:w="4189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Services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678"/>
        <w:gridCol w:w="1824"/>
        <w:gridCol w:w="4189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8"/>
                <w:szCs w:val="18"/>
              </w:rPr>
            </w:pPr>
            <w:r w:rsidRPr="00A363F2">
              <w:rPr>
                <w:rFonts w:ascii="Arial" w:hAnsi="Arial"/>
                <w:b/>
                <w:sz w:val="18"/>
                <w:szCs w:val="18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678"/>
        <w:gridCol w:w="1824"/>
        <w:gridCol w:w="4189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285FFD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  <w:vAlign w:val="center"/>
          </w:tcPr>
          <w:p w:rsidR="00754CAF" w:rsidRDefault="00754CAF" w:rsidP="003C717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</w:tr>
    </w:tbl>
    <w:p w:rsidR="00754CAF" w:rsidRDefault="00754CAF" w:rsidP="00754CAF">
      <w:pPr>
        <w:spacing w:before="60" w:after="60"/>
        <w:ind w:left="-284"/>
        <w:jc w:val="both"/>
        <w:rPr>
          <w:rFonts w:ascii="Arial" w:hAnsi="Arial"/>
          <w:iCs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Cs/>
        </w:rPr>
        <w:t>following specified documents and certificates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754CAF" w:rsidRDefault="00754CAF" w:rsidP="003C717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754CAF" w:rsidRDefault="00754CAF" w:rsidP="003C71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Prepared by: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(Licence No. if applicable)</w:t>
            </w: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of Likely Compliance: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B54420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Documents specified in the Director’s Specified List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building work will be carried out in accordance with the </w:t>
      </w:r>
      <w:r>
        <w:rPr>
          <w:rFonts w:ascii="Arial" w:hAnsi="Arial" w:cs="Arial"/>
          <w:b/>
          <w:i/>
        </w:rPr>
        <w:t xml:space="preserve">Building Act 2016, the Building Regulations 2016 </w:t>
      </w:r>
      <w:r w:rsidRPr="00AB01C2">
        <w:rPr>
          <w:rFonts w:ascii="Arial" w:hAnsi="Arial" w:cs="Arial"/>
          <w:b/>
        </w:rPr>
        <w:t>and the National Construction Code</w:t>
      </w:r>
      <w:r>
        <w:rPr>
          <w:rFonts w:ascii="Arial" w:hAnsi="Arial" w:cs="Arial"/>
          <w:b/>
        </w:rPr>
        <w:t>.</w:t>
      </w:r>
    </w:p>
    <w:p w:rsidR="00754CAF" w:rsidRDefault="00754CAF" w:rsidP="00754CAF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754CAF" w:rsidTr="003C7176">
        <w:trPr>
          <w:cantSplit/>
        </w:trPr>
        <w:tc>
          <w:tcPr>
            <w:tcW w:w="1702" w:type="dxa"/>
          </w:tcPr>
          <w:p w:rsidR="00754CAF" w:rsidRDefault="00754CAF" w:rsidP="003C71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 / Agent:</w:t>
            </w:r>
          </w:p>
          <w:p w:rsidR="00754CAF" w:rsidRDefault="00754CAF" w:rsidP="003C717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54CAF" w:rsidRDefault="00754CAF" w:rsidP="003C7176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</w:tr>
    </w:tbl>
    <w:p w:rsidR="00754CAF" w:rsidRPr="00BB11DD" w:rsidRDefault="00754CAF">
      <w:pPr>
        <w:rPr>
          <w:sz w:val="2"/>
          <w:szCs w:val="2"/>
        </w:rPr>
      </w:pPr>
    </w:p>
    <w:sectPr w:rsidR="00754CAF" w:rsidRPr="00BB11DD" w:rsidSect="00944A05">
      <w:footerReference w:type="default" r:id="rId7"/>
      <w:footerReference w:type="first" r:id="rId8"/>
      <w:pgSz w:w="11907" w:h="16840"/>
      <w:pgMar w:top="1418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1E" w:rsidRDefault="00BC1B1E">
      <w:r>
        <w:separator/>
      </w:r>
    </w:p>
  </w:endnote>
  <w:endnote w:type="continuationSeparator" w:id="0">
    <w:p w:rsidR="00BC1B1E" w:rsidRDefault="00B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E3" w:rsidRDefault="002E2902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 xml:space="preserve">Director of Building Control - date approved: </w:t>
    </w:r>
    <w:r w:rsidR="00B54420">
      <w:rPr>
        <w:rFonts w:ascii="Arial" w:hAnsi="Arial"/>
        <w:sz w:val="16"/>
      </w:rPr>
      <w:t>1 July 2017</w:t>
    </w:r>
    <w:r w:rsidR="003D3A7E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6C30A3">
      <w:rPr>
        <w:rFonts w:ascii="Arial" w:hAnsi="Arial"/>
        <w:i/>
        <w:iCs/>
        <w:sz w:val="16"/>
      </w:rPr>
      <w:t>16</w:t>
    </w:r>
    <w:r w:rsidR="006A0305">
      <w:rPr>
        <w:rFonts w:ascii="Arial" w:hAnsi="Arial"/>
        <w:sz w:val="16"/>
      </w:rPr>
      <w:t xml:space="preserve"> - Approved Form No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05" w:rsidRPr="00944A05" w:rsidRDefault="00944A05" w:rsidP="00944A05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1E" w:rsidRDefault="00BC1B1E">
      <w:r>
        <w:separator/>
      </w:r>
    </w:p>
  </w:footnote>
  <w:footnote w:type="continuationSeparator" w:id="0">
    <w:p w:rsidR="00BC1B1E" w:rsidRDefault="00B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7D75DD0"/>
    <w:multiLevelType w:val="hybridMultilevel"/>
    <w:tmpl w:val="DCAC7042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02"/>
    <w:rsid w:val="000638E8"/>
    <w:rsid w:val="00093ABD"/>
    <w:rsid w:val="000B0FEF"/>
    <w:rsid w:val="000C67DA"/>
    <w:rsid w:val="000E7F83"/>
    <w:rsid w:val="00156428"/>
    <w:rsid w:val="001619D7"/>
    <w:rsid w:val="001B3CBD"/>
    <w:rsid w:val="001E38AF"/>
    <w:rsid w:val="0024502B"/>
    <w:rsid w:val="002E2902"/>
    <w:rsid w:val="003738C0"/>
    <w:rsid w:val="00384CE8"/>
    <w:rsid w:val="003D3A7E"/>
    <w:rsid w:val="005023C7"/>
    <w:rsid w:val="00502441"/>
    <w:rsid w:val="005E0B21"/>
    <w:rsid w:val="006A0305"/>
    <w:rsid w:val="006B7D4B"/>
    <w:rsid w:val="006C30A3"/>
    <w:rsid w:val="006C4BF6"/>
    <w:rsid w:val="006F2840"/>
    <w:rsid w:val="00735576"/>
    <w:rsid w:val="00754CAF"/>
    <w:rsid w:val="00814945"/>
    <w:rsid w:val="008D06F0"/>
    <w:rsid w:val="0091284E"/>
    <w:rsid w:val="009134AA"/>
    <w:rsid w:val="00921F2C"/>
    <w:rsid w:val="00944A05"/>
    <w:rsid w:val="00992A14"/>
    <w:rsid w:val="00993F5B"/>
    <w:rsid w:val="009C51BC"/>
    <w:rsid w:val="00A17EBD"/>
    <w:rsid w:val="00AA0F31"/>
    <w:rsid w:val="00AC2053"/>
    <w:rsid w:val="00AF5FCA"/>
    <w:rsid w:val="00B304CD"/>
    <w:rsid w:val="00B44D59"/>
    <w:rsid w:val="00B54420"/>
    <w:rsid w:val="00B64698"/>
    <w:rsid w:val="00B7469B"/>
    <w:rsid w:val="00BA562C"/>
    <w:rsid w:val="00BB11DD"/>
    <w:rsid w:val="00BC1B1E"/>
    <w:rsid w:val="00BE42D0"/>
    <w:rsid w:val="00C03AFC"/>
    <w:rsid w:val="00C3508D"/>
    <w:rsid w:val="00C57627"/>
    <w:rsid w:val="00C70B52"/>
    <w:rsid w:val="00D85F66"/>
    <w:rsid w:val="00DA4CE3"/>
    <w:rsid w:val="00E23722"/>
    <w:rsid w:val="00E27224"/>
    <w:rsid w:val="00E432C7"/>
    <w:rsid w:val="00E6599C"/>
    <w:rsid w:val="00E70CD1"/>
    <w:rsid w:val="00E86ABB"/>
    <w:rsid w:val="00E916DB"/>
    <w:rsid w:val="00E940DF"/>
    <w:rsid w:val="00E94600"/>
    <w:rsid w:val="00EB68AA"/>
    <w:rsid w:val="00F04465"/>
    <w:rsid w:val="00F75DFB"/>
    <w:rsid w:val="00F8309C"/>
    <w:rsid w:val="00F94498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F6D5D76-66B0-4A8F-94F6-2FD4B96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18044431.dotm</Template>
  <TotalTime>0</TotalTime>
  <Pages>2</Pages>
  <Words>401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Bev Gossage</cp:lastModifiedBy>
  <cp:revision>2</cp:revision>
  <cp:lastPrinted>1900-12-31T14:00:00Z</cp:lastPrinted>
  <dcterms:created xsi:type="dcterms:W3CDTF">2019-04-29T06:14:00Z</dcterms:created>
  <dcterms:modified xsi:type="dcterms:W3CDTF">2019-04-29T06:14:00Z</dcterms:modified>
</cp:coreProperties>
</file>